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F022" w14:textId="589EA90A" w:rsidR="00B21EDA" w:rsidRPr="00FA7513" w:rsidRDefault="005412F3" w:rsidP="008C0F8A">
      <w:pPr>
        <w:pStyle w:val="1-Parag-ar"/>
        <w:spacing w:line="240" w:lineRule="auto"/>
        <w:ind w:left="565" w:hanging="850"/>
        <w:jc w:val="left"/>
        <w:rPr>
          <w:b/>
          <w:bCs/>
          <w:color w:val="00615D"/>
          <w:szCs w:val="26"/>
          <w:rtl/>
        </w:rPr>
      </w:pPr>
      <w:r>
        <w:rPr>
          <w:b/>
          <w:bCs/>
          <w:color w:val="00615D"/>
          <w:sz w:val="36"/>
          <w:szCs w:val="36"/>
          <w:rtl/>
        </w:rPr>
        <w:tab/>
      </w:r>
      <w:r w:rsidR="00B21EDA" w:rsidRPr="008C0F8A">
        <w:rPr>
          <w:rFonts w:hint="cs"/>
          <w:b/>
          <w:bCs/>
          <w:color w:val="00615D"/>
          <w:szCs w:val="26"/>
          <w:rtl/>
        </w:rPr>
        <w:t>ملحق 2</w:t>
      </w:r>
    </w:p>
    <w:p w14:paraId="3CF21285" w14:textId="77DE219B" w:rsidR="006578F4" w:rsidRPr="008C0F8A" w:rsidRDefault="006578F4" w:rsidP="008C0F8A">
      <w:pPr>
        <w:pStyle w:val="1-Parag-ar"/>
        <w:tabs>
          <w:tab w:val="right" w:pos="565"/>
        </w:tabs>
        <w:spacing w:line="240" w:lineRule="auto"/>
        <w:ind w:left="565"/>
        <w:jc w:val="center"/>
        <w:rPr>
          <w:b/>
          <w:bCs/>
          <w:color w:val="00615D"/>
          <w:szCs w:val="26"/>
        </w:rPr>
      </w:pPr>
      <w:r w:rsidRPr="008C0F8A">
        <w:rPr>
          <w:rFonts w:hint="cs"/>
          <w:b/>
          <w:bCs/>
          <w:color w:val="00615D"/>
          <w:szCs w:val="26"/>
          <w:rtl/>
        </w:rPr>
        <w:t xml:space="preserve">استمارة </w:t>
      </w:r>
      <w:r w:rsidRPr="008C0F8A">
        <w:rPr>
          <w:b/>
          <w:bCs/>
          <w:color w:val="00615D"/>
          <w:szCs w:val="26"/>
          <w:rtl/>
        </w:rPr>
        <w:t>إ</w:t>
      </w:r>
      <w:r w:rsidRPr="008C0F8A">
        <w:rPr>
          <w:rFonts w:hint="cs"/>
          <w:b/>
          <w:bCs/>
          <w:color w:val="00615D"/>
          <w:szCs w:val="26"/>
          <w:rtl/>
        </w:rPr>
        <w:t>جراء المصادقة</w:t>
      </w:r>
    </w:p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9947"/>
      </w:tblGrid>
      <w:tr w:rsidR="006578F4" w:rsidRPr="006C45ED" w14:paraId="56002314" w14:textId="77777777" w:rsidTr="009D0F7A">
        <w:tc>
          <w:tcPr>
            <w:tcW w:w="10173" w:type="dxa"/>
          </w:tcPr>
          <w:p w14:paraId="2DBD52FB" w14:textId="0E43B9C3" w:rsidR="006578F4" w:rsidRPr="00227E10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b/>
                <w:bCs/>
                <w:sz w:val="18"/>
                <w:szCs w:val="18"/>
                <w:rtl/>
              </w:rPr>
            </w:pPr>
            <w:r w:rsidRPr="00227E10">
              <w:rPr>
                <w:rFonts w:hint="cs"/>
                <w:b/>
                <w:bCs/>
                <w:sz w:val="18"/>
                <w:szCs w:val="18"/>
                <w:rtl/>
              </w:rPr>
              <w:t xml:space="preserve">إطار مخصص س ض ب ا </w:t>
            </w:r>
            <w:proofErr w:type="spellStart"/>
            <w:r w:rsidRPr="00227E10"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  <w:proofErr w:type="spellEnd"/>
          </w:p>
          <w:p w14:paraId="532538C8" w14:textId="22DB0C7A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</w:rPr>
            </w:pPr>
            <w:r w:rsidRPr="006C45ED">
              <w:rPr>
                <w:rFonts w:hint="cs"/>
                <w:b/>
                <w:bCs/>
                <w:color w:val="00615D"/>
                <w:sz w:val="18"/>
                <w:szCs w:val="18"/>
                <w:rtl/>
              </w:rPr>
              <w:t>طلب رقم :............................                                                              تاريخ :.............................</w:t>
            </w:r>
          </w:p>
        </w:tc>
      </w:tr>
    </w:tbl>
    <w:p w14:paraId="5E4E889C" w14:textId="51CA6EB3" w:rsidR="006578F4" w:rsidRPr="006C45ED" w:rsidRDefault="006578F4" w:rsidP="006578F4">
      <w:pPr>
        <w:pStyle w:val="2-Puce-niv1-ar"/>
        <w:numPr>
          <w:ilvl w:val="0"/>
          <w:numId w:val="0"/>
        </w:numPr>
        <w:ind w:left="568" w:hanging="284"/>
        <w:rPr>
          <w:sz w:val="18"/>
          <w:szCs w:val="18"/>
          <w:rtl/>
        </w:rPr>
      </w:pPr>
      <w:r w:rsidRPr="006C45ED">
        <w:rPr>
          <w:sz w:val="18"/>
          <w:szCs w:val="18"/>
        </w:rPr>
        <w:t xml:space="preserve">I </w:t>
      </w:r>
      <w:r w:rsidRPr="006C45ED">
        <w:rPr>
          <w:rFonts w:hint="cs"/>
          <w:sz w:val="18"/>
          <w:szCs w:val="18"/>
          <w:rtl/>
        </w:rPr>
        <w:t xml:space="preserve">   .  </w:t>
      </w:r>
      <w:r w:rsidRPr="00227E10">
        <w:rPr>
          <w:rFonts w:hint="cs"/>
          <w:b/>
          <w:bCs/>
          <w:sz w:val="18"/>
          <w:szCs w:val="18"/>
          <w:rtl/>
        </w:rPr>
        <w:t>طبيعة الطلب:</w:t>
      </w:r>
      <w:r w:rsidRPr="006C45ED">
        <w:rPr>
          <w:rFonts w:hint="cs"/>
          <w:sz w:val="18"/>
          <w:szCs w:val="18"/>
          <w:rtl/>
        </w:rPr>
        <w:t xml:space="preserve">          </w:t>
      </w:r>
    </w:p>
    <w:tbl>
      <w:tblPr>
        <w:tblStyle w:val="Grilledutableau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9910"/>
      </w:tblGrid>
      <w:tr w:rsidR="006578F4" w:rsidRPr="006C45ED" w14:paraId="598B4401" w14:textId="77777777" w:rsidTr="009D0F7A">
        <w:trPr>
          <w:trHeight w:val="637"/>
        </w:trPr>
        <w:tc>
          <w:tcPr>
            <w:tcW w:w="10121" w:type="dxa"/>
          </w:tcPr>
          <w:p w14:paraId="05DBBA6B" w14:textId="5E05A975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lang w:bidi="ar-DZ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D01DC6" wp14:editId="491426BE">
                      <wp:simplePos x="0" y="0"/>
                      <wp:positionH relativeFrom="column">
                        <wp:posOffset>5922010</wp:posOffset>
                      </wp:positionH>
                      <wp:positionV relativeFrom="paragraph">
                        <wp:posOffset>65437</wp:posOffset>
                      </wp:positionV>
                      <wp:extent cx="234315" cy="194882"/>
                      <wp:effectExtent l="0" t="0" r="13335" b="15240"/>
                      <wp:wrapNone/>
                      <wp:docPr id="2076227503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94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F08B6" w14:textId="77777777" w:rsidR="006578F4" w:rsidRDefault="006578F4" w:rsidP="006578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01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466.3pt;margin-top:5.15pt;width:18.45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">
                      <v:textbox>
                        <w:txbxContent>
                          <w:p w14:paraId="518F08B6" w14:textId="77777777" w:rsidR="006578F4" w:rsidRDefault="006578F4" w:rsidP="006578F4"/>
                        </w:txbxContent>
                      </v:textbox>
                    </v:shape>
                  </w:pict>
                </mc:Fallback>
              </mc:AlternateConten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        المصادقة </w:t>
            </w:r>
            <w:r w:rsidRPr="006C45ED">
              <w:rPr>
                <w:sz w:val="18"/>
                <w:szCs w:val="18"/>
                <w:lang w:bidi="ar-DZ"/>
              </w:rPr>
              <w:t xml:space="preserve"> </w: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للاستعمال التجاري</w: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                                               </w:t>
            </w:r>
          </w:p>
        </w:tc>
      </w:tr>
      <w:tr w:rsidR="006578F4" w:rsidRPr="006C45ED" w14:paraId="63530F5B" w14:textId="77777777" w:rsidTr="009D0F7A">
        <w:trPr>
          <w:trHeight w:val="384"/>
        </w:trPr>
        <w:tc>
          <w:tcPr>
            <w:tcW w:w="10121" w:type="dxa"/>
          </w:tcPr>
          <w:p w14:paraId="4EBCCFDA" w14:textId="6216A1F1" w:rsidR="006578F4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lang w:bidi="ar-DZ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31165" wp14:editId="7E427922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71755</wp:posOffset>
                      </wp:positionV>
                      <wp:extent cx="227330" cy="200025"/>
                      <wp:effectExtent l="0" t="0" r="20320" b="28575"/>
                      <wp:wrapNone/>
                      <wp:docPr id="203838708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E10B8" w14:textId="77777777" w:rsidR="006578F4" w:rsidRDefault="006578F4" w:rsidP="006578F4"/>
                                <w:p w14:paraId="08E4648C" w14:textId="77777777" w:rsidR="006578F4" w:rsidRDefault="006578F4" w:rsidP="006578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31165" id="Zone de texte 3" o:spid="_x0000_s1027" type="#_x0000_t202" style="position:absolute;left:0;text-align:left;margin-left:467pt;margin-top:5.65pt;width:17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">
                      <v:textbox>
                        <w:txbxContent>
                          <w:p w14:paraId="774E10B8" w14:textId="77777777" w:rsidR="006578F4" w:rsidRDefault="006578F4" w:rsidP="006578F4"/>
                          <w:p w14:paraId="08E4648C" w14:textId="77777777" w:rsidR="006578F4" w:rsidRDefault="006578F4" w:rsidP="006578F4"/>
                        </w:txbxContent>
                      </v:textbox>
                    </v:shape>
                  </w:pict>
                </mc:Fallback>
              </mc:AlternateConten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       المصادقة للاستعمال الخاص     الكمية :   </w:t>
            </w:r>
          </w:p>
          <w:p w14:paraId="3C7EB0D7" w14:textId="77777777" w:rsidR="006578F4" w:rsidRPr="00CA4415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4"/>
                <w:szCs w:val="4"/>
                <w:rtl/>
                <w:lang w:bidi="ar-DZ"/>
              </w:rPr>
            </w:pPr>
          </w:p>
        </w:tc>
      </w:tr>
    </w:tbl>
    <w:p w14:paraId="0480FB71" w14:textId="77777777" w:rsidR="006578F4" w:rsidRPr="006C45ED" w:rsidRDefault="006578F4" w:rsidP="006578F4">
      <w:pPr>
        <w:pStyle w:val="2-Puce-niv1-ar"/>
        <w:numPr>
          <w:ilvl w:val="0"/>
          <w:numId w:val="0"/>
        </w:numPr>
        <w:ind w:left="284"/>
        <w:rPr>
          <w:sz w:val="18"/>
          <w:szCs w:val="18"/>
          <w:rtl/>
        </w:rPr>
      </w:pPr>
      <w:r w:rsidRPr="006C45ED">
        <w:rPr>
          <w:sz w:val="18"/>
          <w:szCs w:val="18"/>
        </w:rPr>
        <w:t>II</w:t>
      </w:r>
      <w:r w:rsidRPr="00227E10">
        <w:rPr>
          <w:rFonts w:hint="cs"/>
          <w:b/>
          <w:bCs/>
          <w:sz w:val="18"/>
          <w:szCs w:val="18"/>
          <w:rtl/>
        </w:rPr>
        <w:t xml:space="preserve"> . معلومات عن مقدم الطلب </w:t>
      </w:r>
    </w:p>
    <w:tbl>
      <w:tblPr>
        <w:tblStyle w:val="Grilledutableau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9906"/>
      </w:tblGrid>
      <w:tr w:rsidR="006578F4" w:rsidRPr="006C45ED" w14:paraId="6123699F" w14:textId="77777777" w:rsidTr="009D0F7A">
        <w:tc>
          <w:tcPr>
            <w:tcW w:w="10132" w:type="dxa"/>
          </w:tcPr>
          <w:p w14:paraId="633AC84F" w14:textId="77777777" w:rsidR="006578F4" w:rsidRPr="00227E10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227E10">
              <w:rPr>
                <w:rFonts w:hint="cs"/>
                <w:sz w:val="18"/>
                <w:szCs w:val="18"/>
                <w:rtl/>
              </w:rPr>
              <w:t xml:space="preserve">التسمية الاجتماعية </w:t>
            </w:r>
            <w:r w:rsidRPr="00227E10">
              <w:rPr>
                <w:rFonts w:hint="cs"/>
                <w:sz w:val="18"/>
                <w:szCs w:val="18"/>
                <w:rtl/>
                <w:lang w:bidi="ar-DZ"/>
              </w:rPr>
              <w:t>:</w:t>
            </w:r>
          </w:p>
        </w:tc>
      </w:tr>
      <w:tr w:rsidR="006578F4" w:rsidRPr="006C45ED" w14:paraId="2A9F424C" w14:textId="77777777" w:rsidTr="009D0F7A">
        <w:tc>
          <w:tcPr>
            <w:tcW w:w="10132" w:type="dxa"/>
          </w:tcPr>
          <w:p w14:paraId="2697DA52" w14:textId="77777777" w:rsidR="006578F4" w:rsidRPr="00227E10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227E10">
              <w:rPr>
                <w:rFonts w:hint="cs"/>
                <w:sz w:val="18"/>
                <w:szCs w:val="18"/>
                <w:rtl/>
              </w:rPr>
              <w:t xml:space="preserve">العنوان </w:t>
            </w:r>
            <w:r w:rsidRPr="00227E10">
              <w:rPr>
                <w:rFonts w:hint="cs"/>
                <w:sz w:val="18"/>
                <w:szCs w:val="18"/>
                <w:rtl/>
                <w:lang w:bidi="ar-DZ"/>
              </w:rPr>
              <w:t>:</w:t>
            </w:r>
          </w:p>
        </w:tc>
      </w:tr>
      <w:tr w:rsidR="006578F4" w:rsidRPr="006C45ED" w14:paraId="544EED7E" w14:textId="77777777" w:rsidTr="009D0F7A">
        <w:tc>
          <w:tcPr>
            <w:tcW w:w="10132" w:type="dxa"/>
          </w:tcPr>
          <w:p w14:paraId="3ABF3487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البلدية :                                                  الولاية :</w:t>
            </w:r>
          </w:p>
        </w:tc>
      </w:tr>
      <w:tr w:rsidR="006578F4" w:rsidRPr="006C45ED" w14:paraId="7663F0EF" w14:textId="77777777" w:rsidTr="009D0F7A">
        <w:tc>
          <w:tcPr>
            <w:tcW w:w="10132" w:type="dxa"/>
          </w:tcPr>
          <w:p w14:paraId="72F9DB6E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رقم السجل التجاري :</w:t>
            </w:r>
          </w:p>
        </w:tc>
      </w:tr>
      <w:tr w:rsidR="006578F4" w:rsidRPr="006C45ED" w14:paraId="08B36D11" w14:textId="77777777" w:rsidTr="009D0F7A">
        <w:tc>
          <w:tcPr>
            <w:tcW w:w="10132" w:type="dxa"/>
          </w:tcPr>
          <w:p w14:paraId="731F0944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رقم الهوية الضريبية:</w:t>
            </w:r>
          </w:p>
        </w:tc>
      </w:tr>
      <w:tr w:rsidR="006578F4" w:rsidRPr="006C45ED" w14:paraId="546E78CD" w14:textId="77777777" w:rsidTr="009D0F7A">
        <w:tc>
          <w:tcPr>
            <w:tcW w:w="10132" w:type="dxa"/>
          </w:tcPr>
          <w:p w14:paraId="666BE649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الممثل القانوني او المفوض عنه  :                       بصفته     </w:t>
            </w:r>
          </w:p>
        </w:tc>
      </w:tr>
      <w:tr w:rsidR="006578F4" w:rsidRPr="006C45ED" w14:paraId="5570F3C4" w14:textId="77777777" w:rsidTr="009D0F7A">
        <w:tc>
          <w:tcPr>
            <w:tcW w:w="10132" w:type="dxa"/>
          </w:tcPr>
          <w:p w14:paraId="2D1D3B19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أرقام الهاتف </w:t>
            </w:r>
            <w:r w:rsidRPr="006C45ED">
              <w:rPr>
                <w:sz w:val="18"/>
                <w:szCs w:val="18"/>
                <w:rtl/>
                <w:lang w:bidi="ar-DZ"/>
              </w:rPr>
              <w:t>(</w: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م</w:t>
            </w:r>
            <w:r w:rsidRPr="006C45ED">
              <w:rPr>
                <w:sz w:val="18"/>
                <w:szCs w:val="18"/>
                <w:rtl/>
                <w:lang w:bidi="ar-DZ"/>
              </w:rPr>
              <w:t>)</w: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                                        الفاكس :</w:t>
            </w:r>
          </w:p>
        </w:tc>
      </w:tr>
      <w:tr w:rsidR="006578F4" w:rsidRPr="006C45ED" w14:paraId="0383BC96" w14:textId="77777777" w:rsidTr="009D0F7A">
        <w:tc>
          <w:tcPr>
            <w:tcW w:w="10132" w:type="dxa"/>
          </w:tcPr>
          <w:p w14:paraId="69447D31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العنوان الالكتروني  :                                    الموقع الالكتروني 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:</w: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           </w:t>
            </w:r>
          </w:p>
        </w:tc>
      </w:tr>
    </w:tbl>
    <w:p w14:paraId="6FE67CAA" w14:textId="77777777" w:rsidR="006578F4" w:rsidRPr="006C45ED" w:rsidRDefault="006578F4" w:rsidP="006578F4">
      <w:pPr>
        <w:pStyle w:val="2-Puce-niv1-ar"/>
        <w:numPr>
          <w:ilvl w:val="0"/>
          <w:numId w:val="0"/>
        </w:numPr>
        <w:ind w:left="284"/>
        <w:rPr>
          <w:b/>
          <w:bCs/>
          <w:sz w:val="18"/>
          <w:szCs w:val="18"/>
          <w:rtl/>
          <w:lang w:bidi="ar-DZ"/>
        </w:rPr>
      </w:pPr>
      <w:r w:rsidRPr="006C45ED">
        <w:rPr>
          <w:b/>
          <w:bCs/>
          <w:sz w:val="18"/>
          <w:szCs w:val="18"/>
        </w:rPr>
        <w:t>III</w:t>
      </w:r>
      <w:r w:rsidRPr="006C45ED">
        <w:rPr>
          <w:rFonts w:hint="cs"/>
          <w:b/>
          <w:bCs/>
          <w:sz w:val="18"/>
          <w:szCs w:val="18"/>
          <w:rtl/>
        </w:rPr>
        <w:t xml:space="preserve"> . تحديد  التجهيزات</w:t>
      </w:r>
    </w:p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9947"/>
      </w:tblGrid>
      <w:tr w:rsidR="006578F4" w:rsidRPr="006C45ED" w14:paraId="33C54CCF" w14:textId="77777777" w:rsidTr="009D0F7A">
        <w:tc>
          <w:tcPr>
            <w:tcW w:w="10173" w:type="dxa"/>
          </w:tcPr>
          <w:p w14:paraId="78496C1B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الطبيعة :</w:t>
            </w:r>
          </w:p>
        </w:tc>
      </w:tr>
      <w:tr w:rsidR="006578F4" w:rsidRPr="006C45ED" w14:paraId="7CBEA719" w14:textId="77777777" w:rsidTr="009D0F7A">
        <w:tc>
          <w:tcPr>
            <w:tcW w:w="10173" w:type="dxa"/>
          </w:tcPr>
          <w:p w14:paraId="33206490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العلامة :</w:t>
            </w:r>
          </w:p>
        </w:tc>
      </w:tr>
      <w:tr w:rsidR="006578F4" w:rsidRPr="006C45ED" w14:paraId="39BF760B" w14:textId="77777777" w:rsidTr="009D0F7A">
        <w:tc>
          <w:tcPr>
            <w:tcW w:w="10173" w:type="dxa"/>
          </w:tcPr>
          <w:p w14:paraId="391D7287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النموذج :</w:t>
            </w:r>
          </w:p>
        </w:tc>
      </w:tr>
      <w:tr w:rsidR="006578F4" w:rsidRPr="006C45ED" w14:paraId="4E053738" w14:textId="77777777" w:rsidTr="009D0F7A">
        <w:tc>
          <w:tcPr>
            <w:tcW w:w="10173" w:type="dxa"/>
          </w:tcPr>
          <w:p w14:paraId="0120450A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رقم السلسلة </w:t>
            </w:r>
          </w:p>
        </w:tc>
      </w:tr>
      <w:tr w:rsidR="006578F4" w:rsidRPr="006C45ED" w14:paraId="40D49921" w14:textId="77777777" w:rsidTr="009D0F7A">
        <w:tc>
          <w:tcPr>
            <w:tcW w:w="10173" w:type="dxa"/>
          </w:tcPr>
          <w:p w14:paraId="39244E17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رقم </w:t>
            </w:r>
            <w:r w:rsidRPr="006C45ED">
              <w:rPr>
                <w:sz w:val="18"/>
                <w:szCs w:val="18"/>
                <w:lang w:bidi="ar-DZ"/>
              </w:rPr>
              <w:t>IMEI</w:t>
            </w:r>
            <w:r w:rsidRPr="006C45ED">
              <w:rPr>
                <w:sz w:val="18"/>
                <w:szCs w:val="18"/>
                <w:rtl/>
                <w:lang w:bidi="ar-DZ"/>
              </w:rPr>
              <w:t>(</w:t>
            </w: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مطرفي</w:t>
            </w:r>
            <w:r w:rsidRPr="006C45ED">
              <w:rPr>
                <w:sz w:val="18"/>
                <w:szCs w:val="18"/>
                <w:rtl/>
                <w:lang w:bidi="ar-DZ"/>
              </w:rPr>
              <w:t>)</w:t>
            </w:r>
            <w:r w:rsidRPr="006C45ED">
              <w:rPr>
                <w:sz w:val="18"/>
                <w:szCs w:val="18"/>
                <w:lang w:bidi="ar-DZ"/>
              </w:rPr>
              <w:t>2G/3G/4G</w:t>
            </w:r>
          </w:p>
        </w:tc>
      </w:tr>
      <w:tr w:rsidR="006578F4" w:rsidRPr="006C45ED" w14:paraId="168CC35D" w14:textId="77777777" w:rsidTr="009D0F7A">
        <w:tc>
          <w:tcPr>
            <w:tcW w:w="10173" w:type="dxa"/>
          </w:tcPr>
          <w:p w14:paraId="3703597C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المُصنع/البلد </w:t>
            </w:r>
            <w:proofErr w:type="spellStart"/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المنشا</w:t>
            </w:r>
            <w:proofErr w:type="spellEnd"/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 xml:space="preserve"> :</w:t>
            </w:r>
          </w:p>
        </w:tc>
      </w:tr>
      <w:tr w:rsidR="006578F4" w:rsidRPr="006C45ED" w14:paraId="08690BE0" w14:textId="77777777" w:rsidTr="009D0F7A">
        <w:tc>
          <w:tcPr>
            <w:tcW w:w="10173" w:type="dxa"/>
          </w:tcPr>
          <w:p w14:paraId="312F8E0B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البلد الذي صنع فيه :</w:t>
            </w:r>
          </w:p>
        </w:tc>
      </w:tr>
      <w:tr w:rsidR="006578F4" w:rsidRPr="006C45ED" w14:paraId="338AAC71" w14:textId="77777777" w:rsidTr="009D0F7A">
        <w:tc>
          <w:tcPr>
            <w:tcW w:w="10173" w:type="dxa"/>
          </w:tcPr>
          <w:p w14:paraId="40F9359D" w14:textId="77777777" w:rsidR="006578F4" w:rsidRPr="006C45ED" w:rsidRDefault="006578F4" w:rsidP="009D0F7A">
            <w:pPr>
              <w:pStyle w:val="2-Puce-niv1-ar"/>
              <w:numPr>
                <w:ilvl w:val="0"/>
                <w:numId w:val="0"/>
              </w:numPr>
              <w:rPr>
                <w:sz w:val="18"/>
                <w:szCs w:val="18"/>
                <w:rtl/>
                <w:lang w:bidi="ar-DZ"/>
              </w:rPr>
            </w:pPr>
            <w:r w:rsidRPr="006C45ED">
              <w:rPr>
                <w:rFonts w:hint="cs"/>
                <w:sz w:val="18"/>
                <w:szCs w:val="18"/>
                <w:rtl/>
                <w:lang w:bidi="ar-DZ"/>
              </w:rPr>
              <w:t>تاريخ الصنع :</w:t>
            </w:r>
          </w:p>
        </w:tc>
      </w:tr>
    </w:tbl>
    <w:p w14:paraId="0A185856" w14:textId="77777777" w:rsidR="006578F4" w:rsidRPr="001874A2" w:rsidRDefault="006578F4" w:rsidP="006578F4">
      <w:pPr>
        <w:pStyle w:val="2-Puce-niv1-ar"/>
        <w:numPr>
          <w:ilvl w:val="0"/>
          <w:numId w:val="33"/>
        </w:numPr>
        <w:rPr>
          <w:szCs w:val="26"/>
          <w:rtl/>
        </w:rPr>
      </w:pPr>
      <w:r w:rsidRPr="001874A2">
        <w:rPr>
          <w:szCs w:val="26"/>
        </w:rPr>
        <w:t xml:space="preserve">  </w:t>
      </w:r>
      <w:r w:rsidRPr="001874A2">
        <w:rPr>
          <w:rFonts w:hint="cs"/>
          <w:szCs w:val="26"/>
          <w:rtl/>
        </w:rPr>
        <w:t xml:space="preserve"> أي تصريح كاذب يعرض صاحبه للعقوبات المنصوص عليها في المادة 223من قانون العقوبات.</w:t>
      </w:r>
    </w:p>
    <w:p w14:paraId="63019190" w14:textId="195FA11D" w:rsidR="006578F4" w:rsidRPr="001874A2" w:rsidRDefault="006578F4" w:rsidP="001874A2">
      <w:pPr>
        <w:bidi/>
        <w:ind w:left="-2"/>
        <w:rPr>
          <w:rStyle w:val="tlid-translation"/>
          <w:rFonts w:ascii="Simplified Arabic" w:hAnsi="Simplified Arabic" w:cs="Simplified Arabic"/>
          <w:b/>
          <w:bCs/>
          <w:sz w:val="26"/>
          <w:szCs w:val="26"/>
          <w:rtl/>
        </w:rPr>
      </w:pPr>
      <w:r w:rsidRPr="001874A2">
        <w:rPr>
          <w:rStyle w:val="tlid-translation"/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حرر في        بالجزائر.</w:t>
      </w:r>
      <w:r w:rsidR="001874A2">
        <w:rPr>
          <w:rStyle w:val="tlid-translation"/>
          <w:rFonts w:ascii="Simplified Arabic" w:hAnsi="Simplified Arabic" w:cs="Simplified Arabic"/>
          <w:b/>
          <w:bCs/>
          <w:sz w:val="26"/>
          <w:szCs w:val="26"/>
        </w:rPr>
        <w:t xml:space="preserve">                 </w:t>
      </w:r>
    </w:p>
    <w:p w14:paraId="71D46BC6" w14:textId="1A010E36" w:rsidR="00B21EDA" w:rsidRDefault="001874A2" w:rsidP="001874A2">
      <w:pPr>
        <w:pStyle w:val="2-Puce-niv1-ar"/>
        <w:numPr>
          <w:ilvl w:val="0"/>
          <w:numId w:val="0"/>
        </w:numPr>
        <w:ind w:left="568" w:hanging="284"/>
        <w:jc w:val="center"/>
        <w:rPr>
          <w:szCs w:val="26"/>
          <w:lang w:bidi="ar-DZ"/>
        </w:rPr>
      </w:pPr>
      <w:r>
        <w:rPr>
          <w:szCs w:val="26"/>
          <w:rtl/>
        </w:rPr>
        <w:t>(</w:t>
      </w:r>
      <w:r>
        <w:rPr>
          <w:rFonts w:hint="cs"/>
          <w:szCs w:val="26"/>
          <w:rtl/>
        </w:rPr>
        <w:t>الختم وتوقيع الشركة</w:t>
      </w:r>
      <w:r>
        <w:rPr>
          <w:szCs w:val="26"/>
          <w:rtl/>
        </w:rPr>
        <w:t>)</w:t>
      </w:r>
      <w:r>
        <w:rPr>
          <w:szCs w:val="26"/>
        </w:rPr>
        <w:t xml:space="preserve">  </w:t>
      </w:r>
    </w:p>
    <w:p w14:paraId="7D3770E7" w14:textId="77777777" w:rsidR="005412F3" w:rsidRDefault="005412F3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lang w:bidi="ar-DZ"/>
        </w:rPr>
      </w:pPr>
    </w:p>
    <w:p w14:paraId="5C44FEC8" w14:textId="31C01E8D" w:rsidR="00B21EDA" w:rsidRPr="005D0C7F" w:rsidRDefault="00B21EDA" w:rsidP="005D0C7F">
      <w:pPr>
        <w:pStyle w:val="1-Parag-ar"/>
        <w:spacing w:line="240" w:lineRule="auto"/>
        <w:ind w:left="565" w:hanging="850"/>
        <w:jc w:val="left"/>
        <w:rPr>
          <w:b/>
          <w:bCs/>
          <w:color w:val="00615D"/>
          <w:szCs w:val="26"/>
          <w:rtl/>
        </w:rPr>
      </w:pPr>
      <w:r>
        <w:rPr>
          <w:rFonts w:hint="cs"/>
          <w:szCs w:val="26"/>
          <w:rtl/>
          <w:lang w:bidi="ar-DZ"/>
        </w:rPr>
        <w:lastRenderedPageBreak/>
        <w:t xml:space="preserve">            </w:t>
      </w:r>
      <w:r w:rsidRPr="00FA7513">
        <w:rPr>
          <w:rFonts w:hint="cs"/>
          <w:b/>
          <w:bCs/>
          <w:color w:val="00615D"/>
          <w:szCs w:val="26"/>
          <w:rtl/>
        </w:rPr>
        <w:t xml:space="preserve">ملحق </w:t>
      </w:r>
      <w:r>
        <w:rPr>
          <w:rFonts w:hint="cs"/>
          <w:b/>
          <w:bCs/>
          <w:color w:val="00615D"/>
          <w:szCs w:val="26"/>
          <w:rtl/>
        </w:rPr>
        <w:t>3</w:t>
      </w:r>
      <w:r>
        <w:rPr>
          <w:rFonts w:hint="cs"/>
          <w:szCs w:val="26"/>
          <w:rtl/>
          <w:lang w:bidi="ar-DZ"/>
        </w:rPr>
        <w:t xml:space="preserve">                  </w:t>
      </w:r>
    </w:p>
    <w:p w14:paraId="5DEF260E" w14:textId="14371C7E" w:rsidR="00B21EDA" w:rsidRDefault="009F7713" w:rsidP="008C0F8A">
      <w:pPr>
        <w:pStyle w:val="1-Parag-ar"/>
        <w:tabs>
          <w:tab w:val="right" w:pos="565"/>
        </w:tabs>
        <w:spacing w:line="240" w:lineRule="auto"/>
        <w:ind w:left="565"/>
        <w:jc w:val="center"/>
        <w:rPr>
          <w:b/>
          <w:bCs/>
          <w:color w:val="00615D"/>
          <w:szCs w:val="26"/>
          <w:rtl/>
        </w:rPr>
      </w:pPr>
      <w:r>
        <w:rPr>
          <w:rFonts w:hint="cs"/>
          <w:b/>
          <w:bCs/>
          <w:color w:val="00615D"/>
          <w:szCs w:val="26"/>
          <w:rtl/>
        </w:rPr>
        <w:t>تصريح شرفي</w:t>
      </w:r>
    </w:p>
    <w:p w14:paraId="3A93DA67" w14:textId="77777777" w:rsidR="00B21EDA" w:rsidRDefault="00B21EDA" w:rsidP="00B21EDA">
      <w:pPr>
        <w:pStyle w:val="2-Puce-niv1-ar"/>
        <w:numPr>
          <w:ilvl w:val="0"/>
          <w:numId w:val="0"/>
        </w:numPr>
        <w:ind w:left="423" w:hanging="425"/>
        <w:rPr>
          <w:szCs w:val="26"/>
          <w:rtl/>
          <w:lang w:bidi="ar-DZ"/>
        </w:rPr>
      </w:pPr>
    </w:p>
    <w:p w14:paraId="552E69CC" w14:textId="77777777" w:rsidR="00B21EDA" w:rsidRPr="00684505" w:rsidRDefault="00B21EDA" w:rsidP="002806B0">
      <w:pPr>
        <w:pStyle w:val="2-Puce-niv1-ar"/>
        <w:numPr>
          <w:ilvl w:val="0"/>
          <w:numId w:val="0"/>
        </w:numPr>
        <w:ind w:left="423" w:hanging="425"/>
        <w:rPr>
          <w:b/>
          <w:bCs/>
          <w:szCs w:val="26"/>
          <w:rtl/>
          <w:lang w:bidi="ar-DZ"/>
        </w:rPr>
      </w:pPr>
      <w:r w:rsidRPr="00684505">
        <w:rPr>
          <w:b/>
          <w:bCs/>
          <w:szCs w:val="26"/>
          <w:rtl/>
          <w:lang w:bidi="ar-DZ"/>
        </w:rPr>
        <w:t xml:space="preserve">أنا الممضي </w:t>
      </w:r>
      <w:r w:rsidR="002806B0">
        <w:rPr>
          <w:rFonts w:hint="cs"/>
          <w:b/>
          <w:bCs/>
          <w:szCs w:val="26"/>
          <w:rtl/>
          <w:lang w:bidi="ar-DZ"/>
        </w:rPr>
        <w:t>:</w:t>
      </w:r>
      <w:r w:rsidRPr="00684505">
        <w:rPr>
          <w:b/>
          <w:bCs/>
          <w:szCs w:val="26"/>
          <w:rtl/>
          <w:lang w:bidi="ar-DZ"/>
        </w:rPr>
        <w:t xml:space="preserve">السيد /السيدة </w:t>
      </w:r>
      <w:r w:rsidR="002806B0">
        <w:rPr>
          <w:rFonts w:hint="cs"/>
          <w:b/>
          <w:bCs/>
          <w:szCs w:val="26"/>
          <w:rtl/>
          <w:lang w:bidi="ar-DZ"/>
        </w:rPr>
        <w:t>......................</w:t>
      </w:r>
    </w:p>
    <w:p w14:paraId="709DA2C7" w14:textId="77777777" w:rsidR="00B21EDA" w:rsidRPr="00684505" w:rsidRDefault="00B21EDA" w:rsidP="00B21EDA">
      <w:pPr>
        <w:pStyle w:val="2-Puce-niv1-ar"/>
        <w:numPr>
          <w:ilvl w:val="0"/>
          <w:numId w:val="0"/>
        </w:numPr>
        <w:ind w:left="423" w:hanging="425"/>
        <w:rPr>
          <w:b/>
          <w:bCs/>
          <w:szCs w:val="26"/>
          <w:rtl/>
          <w:lang w:bidi="ar-DZ"/>
        </w:rPr>
      </w:pPr>
      <w:r w:rsidRPr="00684505">
        <w:rPr>
          <w:b/>
          <w:bCs/>
          <w:szCs w:val="26"/>
          <w:rtl/>
          <w:lang w:bidi="ar-DZ"/>
        </w:rPr>
        <w:t xml:space="preserve">المتصرف بصفتي </w:t>
      </w:r>
      <w:r w:rsidR="002806B0">
        <w:rPr>
          <w:rFonts w:hint="cs"/>
          <w:b/>
          <w:bCs/>
          <w:szCs w:val="26"/>
          <w:rtl/>
          <w:lang w:bidi="ar-DZ"/>
        </w:rPr>
        <w:t>:</w:t>
      </w:r>
    </w:p>
    <w:p w14:paraId="6A7AAD2B" w14:textId="77777777" w:rsidR="00B21EDA" w:rsidRPr="005A27B8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 w:rsidRPr="005A27B8">
        <w:rPr>
          <w:rFonts w:ascii="Simplified Arabic" w:hAnsi="Simplified Arabic" w:cs="Simplified Arabic"/>
          <w:sz w:val="26"/>
          <w:szCs w:val="26"/>
          <w:rtl/>
        </w:rPr>
        <w:t>بموجب السلطات المخولة لي باسم ولحساب الشركة:</w:t>
      </w:r>
    </w:p>
    <w:p w14:paraId="7F5234A4" w14:textId="77777777" w:rsidR="00B21EDA" w:rsidRPr="00684505" w:rsidRDefault="00B21EDA" w:rsidP="00B21EDA">
      <w:pPr>
        <w:bidi/>
        <w:ind w:left="423" w:hanging="425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845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أتعهد بشرفي </w:t>
      </w:r>
    </w:p>
    <w:p w14:paraId="0FBA789C" w14:textId="77777777" w:rsidR="00B21EDA" w:rsidRDefault="00B21EDA" w:rsidP="00B21EDA">
      <w:pPr>
        <w:pStyle w:val="Paragraphedeliste"/>
        <w:numPr>
          <w:ilvl w:val="0"/>
          <w:numId w:val="30"/>
        </w:numPr>
        <w:bidi/>
        <w:rPr>
          <w:rFonts w:ascii="Simplified Arabic" w:hAnsi="Simplified Arabic" w:cs="Simplified Arabic"/>
          <w:sz w:val="26"/>
          <w:szCs w:val="26"/>
        </w:rPr>
      </w:pPr>
      <w:r w:rsidRPr="00AC61BA">
        <w:rPr>
          <w:rFonts w:ascii="Simplified Arabic" w:hAnsi="Simplified Arabic" w:cs="Simplified Arabic"/>
          <w:sz w:val="26"/>
          <w:szCs w:val="26"/>
          <w:rtl/>
        </w:rPr>
        <w:t xml:space="preserve">باحترام التشريع و التنظيم المعمول به وكذا قرارات سلطة الضبط وبامتثال لأية تغييرات محتملة في إجراءات المصادقة على التجهيزات الاتصالات الالكترونية . </w:t>
      </w:r>
    </w:p>
    <w:p w14:paraId="7FB1A40D" w14:textId="77777777" w:rsidR="00B21EDA" w:rsidRPr="002806B0" w:rsidRDefault="00B21EDA" w:rsidP="002806B0">
      <w:pPr>
        <w:pStyle w:val="Paragraphedeliste"/>
        <w:numPr>
          <w:ilvl w:val="0"/>
          <w:numId w:val="30"/>
        </w:numPr>
        <w:bidi/>
        <w:rPr>
          <w:rFonts w:ascii="Simplified Arabic" w:hAnsi="Simplified Arabic" w:cs="Simplified Arabic"/>
          <w:sz w:val="26"/>
          <w:szCs w:val="26"/>
          <w:rtl/>
        </w:rPr>
      </w:pPr>
      <w:r w:rsidRPr="00AC61BA">
        <w:rPr>
          <w:rFonts w:ascii="Simplified Arabic" w:hAnsi="Simplified Arabic" w:cs="Simplified Arabic"/>
          <w:sz w:val="26"/>
          <w:szCs w:val="26"/>
          <w:rtl/>
        </w:rPr>
        <w:t>وبتسويق إلا التجهيزات المطابقة للنموذج المصادق عل</w:t>
      </w:r>
      <w:r w:rsidR="002806B0">
        <w:rPr>
          <w:rFonts w:ascii="Simplified Arabic" w:hAnsi="Simplified Arabic" w:cs="Simplified Arabic" w:hint="cs"/>
          <w:sz w:val="26"/>
          <w:szCs w:val="26"/>
          <w:rtl/>
        </w:rPr>
        <w:t>يه؛</w:t>
      </w:r>
    </w:p>
    <w:p w14:paraId="5CEF8D71" w14:textId="77777777" w:rsidR="00B21EDA" w:rsidRPr="00AC61BA" w:rsidRDefault="00B21EDA" w:rsidP="00B21EDA">
      <w:pPr>
        <w:pStyle w:val="Paragraphedeliste"/>
        <w:numPr>
          <w:ilvl w:val="0"/>
          <w:numId w:val="30"/>
        </w:numPr>
        <w:bidi/>
        <w:rPr>
          <w:rStyle w:val="tlid-translation"/>
          <w:rFonts w:ascii="Simplified Arabic" w:hAnsi="Simplified Arabic" w:cs="Simplified Arabic"/>
          <w:sz w:val="26"/>
          <w:szCs w:val="26"/>
          <w:rtl/>
        </w:rPr>
      </w:pPr>
      <w:r w:rsidRPr="00AC61BA">
        <w:rPr>
          <w:rFonts w:ascii="Simplified Arabic" w:hAnsi="Simplified Arabic" w:cs="Simplified Arabic"/>
          <w:sz w:val="26"/>
          <w:szCs w:val="26"/>
          <w:rtl/>
        </w:rPr>
        <w:t xml:space="preserve">إدخال </w:t>
      </w:r>
      <w:r w:rsidRPr="00AC61BA">
        <w:rPr>
          <w:rStyle w:val="tlid-translation"/>
          <w:rFonts w:ascii="Simplified Arabic" w:hAnsi="Simplified Arabic" w:cs="Simplified Arabic"/>
          <w:sz w:val="26"/>
          <w:szCs w:val="26"/>
          <w:rtl/>
        </w:rPr>
        <w:t xml:space="preserve">أي تغييرات تقنية قد تكون ضرورية نتيجة للتغيرات في التشريعات والتنظيم المعمول </w:t>
      </w:r>
      <w:r w:rsidRPr="00AC61BA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>به أو</w:t>
      </w:r>
      <w:r w:rsidRPr="00AC61BA">
        <w:rPr>
          <w:rStyle w:val="tlid-translation"/>
          <w:rFonts w:ascii="Simplified Arabic" w:hAnsi="Simplified Arabic" w:cs="Simplified Arabic"/>
          <w:sz w:val="26"/>
          <w:szCs w:val="26"/>
          <w:rtl/>
        </w:rPr>
        <w:t xml:space="preserve"> المواصفات </w:t>
      </w:r>
      <w:r w:rsidRPr="00AC61BA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>التقنية؛</w:t>
      </w:r>
    </w:p>
    <w:p w14:paraId="6D1218AA" w14:textId="77777777" w:rsidR="00B21EDA" w:rsidRPr="00AC61BA" w:rsidRDefault="00B21EDA" w:rsidP="009E2938">
      <w:pPr>
        <w:pStyle w:val="Paragraphedeliste"/>
        <w:numPr>
          <w:ilvl w:val="0"/>
          <w:numId w:val="30"/>
        </w:numPr>
        <w:bidi/>
        <w:rPr>
          <w:rStyle w:val="tlid-translation"/>
          <w:rFonts w:ascii="Simplified Arabic" w:hAnsi="Simplified Arabic" w:cs="Simplified Arabic"/>
          <w:sz w:val="26"/>
          <w:szCs w:val="26"/>
          <w:rtl/>
          <w:lang w:bidi="ar-DZ"/>
        </w:rPr>
      </w:pPr>
      <w:r w:rsidRPr="00AC61BA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>القيام بإجراء</w:t>
      </w:r>
      <w:r w:rsidR="00D82F77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 xml:space="preserve"> وضع</w:t>
      </w:r>
      <w:r w:rsidRPr="00AC61BA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 xml:space="preserve"> اللاصق </w:t>
      </w:r>
      <w:r w:rsidR="009E2938" w:rsidRPr="00AC61BA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>علامة</w:t>
      </w:r>
      <w:r w:rsidR="009E2938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E2938" w:rsidRPr="00AC61BA">
        <w:rPr>
          <w:rStyle w:val="tlid-translation"/>
          <w:rFonts w:ascii="Simplified Arabic" w:hAnsi="Simplified Arabic" w:cs="Simplified Arabic"/>
          <w:sz w:val="26"/>
          <w:szCs w:val="26"/>
        </w:rPr>
        <w:t>ARPCE</w:t>
      </w:r>
      <w:r w:rsidR="009E2938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E2938" w:rsidRPr="00AC61BA">
        <w:rPr>
          <w:rStyle w:val="tlid-translation"/>
          <w:rFonts w:ascii="Simplified Arabic" w:hAnsi="Simplified Arabic" w:cs="Simplified Arabic"/>
          <w:sz w:val="26"/>
          <w:szCs w:val="26"/>
          <w:rtl/>
        </w:rPr>
        <w:t>سلطة</w:t>
      </w:r>
      <w:r w:rsidRPr="00AC61BA">
        <w:rPr>
          <w:rStyle w:val="tlid-translation"/>
          <w:rFonts w:ascii="Simplified Arabic" w:hAnsi="Simplified Arabic" w:cs="Simplified Arabic" w:hint="cs"/>
          <w:sz w:val="26"/>
          <w:szCs w:val="26"/>
          <w:rtl/>
        </w:rPr>
        <w:t xml:space="preserve"> الضبط </w:t>
      </w:r>
      <w:r w:rsidRPr="00AC61BA">
        <w:rPr>
          <w:rStyle w:val="tlid-translation"/>
          <w:rFonts w:ascii="Simplified Arabic" w:hAnsi="Simplified Arabic" w:cs="Simplified Arabic" w:hint="cs"/>
          <w:sz w:val="26"/>
          <w:szCs w:val="26"/>
          <w:rtl/>
          <w:lang w:bidi="ar-DZ"/>
        </w:rPr>
        <w:t>لكل التجهيزات المصادق عليها قبل عرضها للبيع .</w:t>
      </w:r>
    </w:p>
    <w:p w14:paraId="6A49322F" w14:textId="77777777" w:rsidR="000645FE" w:rsidRDefault="00B21EDA" w:rsidP="00B21EDA">
      <w:pPr>
        <w:pStyle w:val="Paragraphedeliste"/>
        <w:numPr>
          <w:ilvl w:val="0"/>
          <w:numId w:val="30"/>
        </w:numPr>
        <w:bidi/>
        <w:rPr>
          <w:rFonts w:ascii="Simplified Arabic" w:hAnsi="Simplified Arabic" w:cs="Simplified Arabic"/>
          <w:sz w:val="26"/>
          <w:szCs w:val="26"/>
        </w:rPr>
      </w:pPr>
      <w:r w:rsidRPr="00AC61BA">
        <w:rPr>
          <w:rFonts w:ascii="Simplified Arabic" w:hAnsi="Simplified Arabic" w:cs="Simplified Arabic" w:hint="cs"/>
          <w:sz w:val="26"/>
          <w:szCs w:val="26"/>
          <w:rtl/>
        </w:rPr>
        <w:t>ا</w:t>
      </w:r>
      <w:r>
        <w:rPr>
          <w:rFonts w:ascii="Simplified Arabic" w:hAnsi="Simplified Arabic" w:cs="Simplified Arabic" w:hint="cs"/>
          <w:sz w:val="26"/>
          <w:szCs w:val="26"/>
          <w:rtl/>
        </w:rPr>
        <w:t>لا</w:t>
      </w:r>
      <w:r w:rsidRPr="00AC61BA">
        <w:rPr>
          <w:rFonts w:ascii="Simplified Arabic" w:hAnsi="Simplified Arabic" w:cs="Simplified Arabic" w:hint="cs"/>
          <w:sz w:val="26"/>
          <w:szCs w:val="26"/>
          <w:rtl/>
        </w:rPr>
        <w:t>حتفاظ بالعينة بمجرد إرجاعها خلال فترة صلاحية شهادة المطابقة المعنية</w:t>
      </w:r>
      <w:r w:rsidRPr="00AC61BA">
        <w:rPr>
          <w:rFonts w:ascii="Simplified Arabic" w:hAnsi="Simplified Arabic" w:cs="Simplified Arabic" w:hint="cs"/>
          <w:sz w:val="26"/>
          <w:szCs w:val="26"/>
        </w:rPr>
        <w:t>.</w:t>
      </w:r>
    </w:p>
    <w:p w14:paraId="15171BCE" w14:textId="77777777" w:rsidR="00CC0447" w:rsidRPr="00CC0447" w:rsidRDefault="000645FE" w:rsidP="00CC0447">
      <w:pPr>
        <w:pStyle w:val="Paragraphedeliste"/>
        <w:numPr>
          <w:ilvl w:val="0"/>
          <w:numId w:val="30"/>
        </w:numPr>
        <w:bidi/>
        <w:rPr>
          <w:rFonts w:ascii="Simplified Arabic" w:hAnsi="Simplified Arabic" w:cs="Simplified Arabic"/>
          <w:sz w:val="24"/>
          <w:szCs w:val="24"/>
          <w:lang w:bidi="ar-DZ"/>
        </w:rPr>
      </w:pPr>
      <w:r w:rsidRPr="00CC0447">
        <w:rPr>
          <w:rFonts w:ascii="Simplified Arabic" w:hAnsi="Simplified Arabic" w:cs="Simplified Arabic" w:hint="cs"/>
          <w:sz w:val="26"/>
          <w:szCs w:val="26"/>
          <w:rtl/>
        </w:rPr>
        <w:t xml:space="preserve">ارسال إلى سلطة الضبط الأرقام التسلسلية وأرقام </w:t>
      </w:r>
      <w:r w:rsidRPr="00CC0447">
        <w:rPr>
          <w:rFonts w:ascii="Simplified Arabic" w:hAnsi="Simplified Arabic" w:cs="Simplified Arabic" w:hint="cs"/>
          <w:sz w:val="26"/>
          <w:szCs w:val="26"/>
        </w:rPr>
        <w:t>IMEI</w:t>
      </w:r>
      <w:r w:rsidRPr="00CC0447">
        <w:rPr>
          <w:rFonts w:ascii="Simplified Arabic" w:hAnsi="Simplified Arabic" w:cs="Simplified Arabic" w:hint="cs"/>
          <w:sz w:val="26"/>
          <w:szCs w:val="26"/>
          <w:rtl/>
        </w:rPr>
        <w:t xml:space="preserve"> الخاصة </w:t>
      </w:r>
      <w:r w:rsidR="00CC0447">
        <w:rPr>
          <w:rFonts w:ascii="Simplified Arabic" w:hAnsi="Simplified Arabic" w:cs="Simplified Arabic" w:hint="cs"/>
          <w:sz w:val="26"/>
          <w:szCs w:val="26"/>
          <w:rtl/>
        </w:rPr>
        <w:t xml:space="preserve">بجميع </w:t>
      </w:r>
      <w:r w:rsidRPr="00CC0447">
        <w:rPr>
          <w:rFonts w:ascii="Simplified Arabic" w:hAnsi="Simplified Arabic" w:cs="Simplified Arabic" w:hint="cs"/>
          <w:sz w:val="26"/>
          <w:szCs w:val="26"/>
          <w:rtl/>
        </w:rPr>
        <w:t xml:space="preserve">الأجهزة </w:t>
      </w:r>
      <w:proofErr w:type="spellStart"/>
      <w:r w:rsidRPr="00CC0447">
        <w:rPr>
          <w:rFonts w:ascii="Simplified Arabic" w:hAnsi="Simplified Arabic" w:cs="Simplified Arabic" w:hint="cs"/>
          <w:sz w:val="26"/>
          <w:szCs w:val="26"/>
          <w:rtl/>
        </w:rPr>
        <w:t>المطرفية</w:t>
      </w:r>
      <w:proofErr w:type="spellEnd"/>
      <w:r w:rsidRPr="00CC0447">
        <w:rPr>
          <w:rFonts w:ascii="Simplified Arabic" w:hAnsi="Simplified Arabic" w:cs="Simplified Arabic" w:hint="cs"/>
          <w:sz w:val="26"/>
          <w:szCs w:val="26"/>
          <w:rtl/>
        </w:rPr>
        <w:t xml:space="preserve"> أو المنشآت اللاسلكية الكهربائية ال</w:t>
      </w:r>
      <w:r w:rsidR="00CC0447">
        <w:rPr>
          <w:rFonts w:ascii="Simplified Arabic" w:hAnsi="Simplified Arabic" w:cs="Simplified Arabic" w:hint="cs"/>
          <w:sz w:val="26"/>
          <w:szCs w:val="26"/>
          <w:rtl/>
        </w:rPr>
        <w:t>موجهة</w:t>
      </w:r>
      <w:r w:rsidRPr="00CC0447">
        <w:rPr>
          <w:rFonts w:ascii="Simplified Arabic" w:hAnsi="Simplified Arabic" w:cs="Simplified Arabic" w:hint="cs"/>
          <w:sz w:val="26"/>
          <w:szCs w:val="26"/>
          <w:rtl/>
        </w:rPr>
        <w:t xml:space="preserve"> للتسويق أو الاستعمال الخاص، </w:t>
      </w:r>
      <w:r w:rsidR="00CC0447">
        <w:rPr>
          <w:rFonts w:ascii="Simplified Arabic" w:hAnsi="Simplified Arabic" w:cs="Simplified Arabic" w:hint="cs"/>
          <w:sz w:val="26"/>
          <w:szCs w:val="26"/>
          <w:rtl/>
        </w:rPr>
        <w:t xml:space="preserve">المصادق عليها والموثقة بشهادة مطابقة مسلمة من طرف سلطة الضبط. يتعين ارسال الأرقام التسلسلية وأرقام </w:t>
      </w:r>
      <w:r w:rsidR="00CC0447" w:rsidRPr="00CC0447">
        <w:rPr>
          <w:rFonts w:ascii="Simplified Arabic" w:hAnsi="Simplified Arabic" w:cs="Simplified Arabic" w:hint="cs"/>
          <w:sz w:val="26"/>
          <w:szCs w:val="26"/>
        </w:rPr>
        <w:t>IMEI</w:t>
      </w:r>
      <w:r w:rsidR="00CC0447">
        <w:rPr>
          <w:rFonts w:ascii="Simplified Arabic" w:hAnsi="Simplified Arabic" w:cs="Simplified Arabic" w:hint="cs"/>
          <w:sz w:val="26"/>
          <w:szCs w:val="26"/>
          <w:rtl/>
        </w:rPr>
        <w:t xml:space="preserve"> إلى سلطة الضبط في أجل أقصاه شهر واحد (1) بعد وضع الأجهزة الموافقة لها في السوق الوطنية.</w:t>
      </w:r>
    </w:p>
    <w:p w14:paraId="32926270" w14:textId="77777777" w:rsidR="00B21EDA" w:rsidRPr="00CC0447" w:rsidRDefault="00B21EDA" w:rsidP="00CC0447">
      <w:pPr>
        <w:bidi/>
        <w:ind w:left="435"/>
        <w:rPr>
          <w:rFonts w:ascii="Simplified Arabic" w:hAnsi="Simplified Arabic" w:cs="Simplified Arabic"/>
          <w:sz w:val="26"/>
          <w:szCs w:val="26"/>
          <w:rtl/>
        </w:rPr>
      </w:pPr>
      <w:r w:rsidRPr="00CC0447">
        <w:rPr>
          <w:rFonts w:ascii="Simplified Arabic" w:hAnsi="Simplified Arabic" w:cs="Simplified Arabic" w:hint="cs"/>
          <w:sz w:val="26"/>
          <w:szCs w:val="26"/>
        </w:rPr>
        <w:br/>
      </w:r>
      <w:r w:rsidRPr="00CC0447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</w:p>
    <w:p w14:paraId="34D729CC" w14:textId="77777777" w:rsidR="00B21EDA" w:rsidRPr="005B0ED6" w:rsidRDefault="00B21EDA" w:rsidP="00B21EDA">
      <w:pPr>
        <w:bidi/>
        <w:ind w:left="-2"/>
        <w:rPr>
          <w:rStyle w:val="tlid-translation"/>
          <w:rFonts w:ascii="Simplified Arabic" w:hAnsi="Simplified Arabic" w:cs="Simplified Arabic"/>
          <w:b/>
          <w:bCs/>
          <w:sz w:val="26"/>
          <w:szCs w:val="26"/>
          <w:rtl/>
        </w:rPr>
      </w:pPr>
      <w:r w:rsidRPr="005B0ED6">
        <w:rPr>
          <w:rStyle w:val="tlid-translation"/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حرر ب.............. الجزائر </w:t>
      </w:r>
    </w:p>
    <w:p w14:paraId="3D6B390C" w14:textId="6F23BD64" w:rsidR="00B21EDA" w:rsidRPr="005A27B8" w:rsidRDefault="00B21EDA" w:rsidP="00B21EDA">
      <w:pPr>
        <w:bidi/>
        <w:ind w:left="-2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</w:t>
      </w:r>
      <w:r>
        <w:rPr>
          <w:rFonts w:ascii="Simplified Arabic" w:hAnsi="Simplified Arabic" w:cs="Simplified Arabic"/>
          <w:sz w:val="26"/>
          <w:szCs w:val="26"/>
          <w:rtl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</w:rPr>
        <w:t>الختم وتوقيع الشركة</w:t>
      </w:r>
      <w:r>
        <w:rPr>
          <w:rFonts w:ascii="Simplified Arabic" w:hAnsi="Simplified Arabic" w:cs="Simplified Arabic"/>
          <w:sz w:val="26"/>
          <w:szCs w:val="26"/>
          <w:rtl/>
        </w:rPr>
        <w:t>)</w:t>
      </w:r>
    </w:p>
    <w:p w14:paraId="55785534" w14:textId="77777777" w:rsidR="00B21EDA" w:rsidRPr="00D94017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</w:rPr>
      </w:pPr>
      <w:r w:rsidRPr="00D94017">
        <w:rPr>
          <w:rFonts w:ascii="Simplified Arabic" w:hAnsi="Simplified Arabic" w:cs="Simplified Arabic" w:hint="eastAsia"/>
          <w:sz w:val="26"/>
          <w:szCs w:val="26"/>
        </w:rPr>
        <w:t> </w:t>
      </w:r>
    </w:p>
    <w:p w14:paraId="3076EEB5" w14:textId="77777777" w:rsidR="00B21EDA" w:rsidRPr="00FA7513" w:rsidRDefault="00B21EDA" w:rsidP="00B21EDA">
      <w:pPr>
        <w:pStyle w:val="1-Parag-ar"/>
        <w:tabs>
          <w:tab w:val="right" w:pos="565"/>
        </w:tabs>
        <w:spacing w:line="240" w:lineRule="auto"/>
        <w:ind w:left="565"/>
        <w:rPr>
          <w:b/>
          <w:bCs/>
          <w:color w:val="00615D"/>
          <w:szCs w:val="26"/>
          <w:rtl/>
        </w:rPr>
      </w:pPr>
      <w:r w:rsidRPr="00FA7513">
        <w:rPr>
          <w:rFonts w:hint="cs"/>
          <w:b/>
          <w:bCs/>
          <w:color w:val="00615D"/>
          <w:szCs w:val="26"/>
          <w:rtl/>
        </w:rPr>
        <w:lastRenderedPageBreak/>
        <w:t xml:space="preserve">ملحق </w:t>
      </w:r>
      <w:r>
        <w:rPr>
          <w:rFonts w:hint="cs"/>
          <w:b/>
          <w:bCs/>
          <w:color w:val="00615D"/>
          <w:szCs w:val="26"/>
          <w:rtl/>
        </w:rPr>
        <w:t>4</w:t>
      </w:r>
    </w:p>
    <w:p w14:paraId="5DB053DE" w14:textId="1A9B4F09" w:rsidR="00B21EDA" w:rsidRDefault="00B21EDA" w:rsidP="008C0F8A">
      <w:pPr>
        <w:pStyle w:val="1-Parag-ar"/>
        <w:tabs>
          <w:tab w:val="right" w:pos="565"/>
        </w:tabs>
        <w:spacing w:line="240" w:lineRule="auto"/>
        <w:ind w:left="565"/>
        <w:jc w:val="center"/>
        <w:rPr>
          <w:b/>
          <w:bCs/>
          <w:color w:val="00615D"/>
          <w:szCs w:val="26"/>
          <w:rtl/>
        </w:rPr>
      </w:pPr>
      <w:r>
        <w:rPr>
          <w:rFonts w:hint="cs"/>
          <w:b/>
          <w:bCs/>
          <w:color w:val="00615D"/>
          <w:szCs w:val="26"/>
          <w:rtl/>
        </w:rPr>
        <w:t>تعهد بالدفع</w:t>
      </w:r>
    </w:p>
    <w:p w14:paraId="508E5BBE" w14:textId="77777777" w:rsidR="00B21EDA" w:rsidRDefault="00B21EDA" w:rsidP="00B21EDA">
      <w:pPr>
        <w:pStyle w:val="1-Parag-ar"/>
        <w:tabs>
          <w:tab w:val="right" w:pos="565"/>
        </w:tabs>
        <w:spacing w:line="240" w:lineRule="auto"/>
        <w:ind w:left="565"/>
        <w:rPr>
          <w:b/>
          <w:bCs/>
          <w:color w:val="00615D"/>
          <w:szCs w:val="26"/>
          <w:rtl/>
        </w:rPr>
      </w:pPr>
      <w:r>
        <w:rPr>
          <w:rFonts w:hint="cs"/>
          <w:b/>
          <w:bCs/>
          <w:color w:val="00615D"/>
          <w:szCs w:val="26"/>
          <w:rtl/>
        </w:rPr>
        <w:t xml:space="preserve"> </w:t>
      </w:r>
    </w:p>
    <w:p w14:paraId="006257AD" w14:textId="77777777" w:rsidR="00B21EDA" w:rsidRPr="00AB137E" w:rsidRDefault="00B21EDA" w:rsidP="00375EA6">
      <w:pPr>
        <w:pStyle w:val="1-Parag-ar"/>
        <w:spacing w:line="240" w:lineRule="auto"/>
        <w:ind w:left="-2"/>
        <w:rPr>
          <w:color w:val="auto"/>
          <w:szCs w:val="26"/>
          <w:rtl/>
        </w:rPr>
      </w:pPr>
      <w:r w:rsidRPr="00AB137E">
        <w:rPr>
          <w:rFonts w:hint="cs"/>
          <w:color w:val="auto"/>
          <w:szCs w:val="26"/>
          <w:rtl/>
        </w:rPr>
        <w:t xml:space="preserve">أنا الممضي </w:t>
      </w:r>
      <w:r w:rsidR="00375EA6">
        <w:rPr>
          <w:rFonts w:hint="cs"/>
          <w:color w:val="auto"/>
          <w:szCs w:val="26"/>
          <w:rtl/>
          <w:lang w:bidi="ar-DZ"/>
        </w:rPr>
        <w:t>:</w:t>
      </w:r>
      <w:r w:rsidRPr="00AB137E">
        <w:rPr>
          <w:rFonts w:hint="cs"/>
          <w:color w:val="auto"/>
          <w:szCs w:val="26"/>
          <w:rtl/>
          <w:lang w:bidi="ar-DZ"/>
        </w:rPr>
        <w:t xml:space="preserve"> السيد /السيدة</w:t>
      </w:r>
      <w:r>
        <w:rPr>
          <w:rFonts w:hint="cs"/>
          <w:color w:val="auto"/>
          <w:szCs w:val="26"/>
          <w:rtl/>
          <w:lang w:bidi="ar-DZ"/>
        </w:rPr>
        <w:t xml:space="preserve"> ............................</w:t>
      </w:r>
    </w:p>
    <w:p w14:paraId="57CA3E8B" w14:textId="77777777" w:rsidR="00B21EDA" w:rsidRPr="00AB137E" w:rsidRDefault="00B21EDA" w:rsidP="00B21EDA">
      <w:pPr>
        <w:pStyle w:val="2-Puce-niv1-ar"/>
        <w:numPr>
          <w:ilvl w:val="0"/>
          <w:numId w:val="0"/>
        </w:numPr>
        <w:ind w:left="423" w:hanging="425"/>
        <w:rPr>
          <w:szCs w:val="26"/>
          <w:rtl/>
          <w:lang w:bidi="ar-DZ"/>
        </w:rPr>
      </w:pPr>
      <w:r w:rsidRPr="00AB137E">
        <w:rPr>
          <w:szCs w:val="26"/>
          <w:rtl/>
          <w:lang w:bidi="ar-DZ"/>
        </w:rPr>
        <w:t xml:space="preserve">المتصرف بصفتي </w:t>
      </w:r>
      <w:r w:rsidR="00375EA6">
        <w:rPr>
          <w:rFonts w:hint="cs"/>
          <w:szCs w:val="26"/>
          <w:rtl/>
          <w:lang w:bidi="ar-DZ"/>
        </w:rPr>
        <w:t>:</w:t>
      </w:r>
    </w:p>
    <w:p w14:paraId="04CE4B45" w14:textId="77777777" w:rsidR="00B21EDA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 w:rsidRPr="005A27B8">
        <w:rPr>
          <w:rFonts w:ascii="Simplified Arabic" w:hAnsi="Simplified Arabic" w:cs="Simplified Arabic"/>
          <w:sz w:val="26"/>
          <w:szCs w:val="26"/>
          <w:rtl/>
        </w:rPr>
        <w:t>بموجب السلطات المخولة لي باسم ولحساب الشركة:</w:t>
      </w:r>
    </w:p>
    <w:p w14:paraId="792A3FB9" w14:textId="77777777" w:rsidR="00B21EDA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أتعهد بتسديد تكاليف إدارة ملف طلب المصادقة عند إيداع طلب المصادقة </w:t>
      </w:r>
    </w:p>
    <w:p w14:paraId="64DB9C1C" w14:textId="77777777" w:rsidR="00B21EDA" w:rsidRPr="005A27B8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أتعهد أيضا بدفع رسوم الدراسة التقنية ، عند إصدار شهادة المطابقة أو تبليغ الرفض . </w:t>
      </w:r>
    </w:p>
    <w:p w14:paraId="5800BA68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2EFC18A0" w14:textId="77777777" w:rsidR="00B21EDA" w:rsidRPr="005B0ED6" w:rsidRDefault="00B21EDA" w:rsidP="00B21EDA">
      <w:pPr>
        <w:bidi/>
        <w:ind w:left="-2"/>
        <w:rPr>
          <w:rStyle w:val="tlid-translation"/>
          <w:rFonts w:ascii="Simplified Arabic" w:hAnsi="Simplified Arabic" w:cs="Simplified Arabic"/>
          <w:b/>
          <w:bCs/>
          <w:sz w:val="26"/>
          <w:szCs w:val="26"/>
          <w:rtl/>
        </w:rPr>
      </w:pPr>
      <w:r w:rsidRPr="005B0ED6">
        <w:rPr>
          <w:rFonts w:hint="cs"/>
          <w:b/>
          <w:bCs/>
          <w:szCs w:val="26"/>
          <w:rtl/>
        </w:rPr>
        <w:t xml:space="preserve">                                  </w:t>
      </w:r>
      <w:r w:rsidRPr="005B0ED6">
        <w:rPr>
          <w:rStyle w:val="tlid-translation"/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حرر ب.............. الجزائر </w:t>
      </w:r>
    </w:p>
    <w:p w14:paraId="18497ABC" w14:textId="77777777" w:rsidR="00B21EDA" w:rsidRPr="005A27B8" w:rsidRDefault="00B21EDA" w:rsidP="00B21EDA">
      <w:pPr>
        <w:bidi/>
        <w:ind w:left="-2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</w:t>
      </w:r>
      <w:r>
        <w:rPr>
          <w:rFonts w:ascii="Simplified Arabic" w:hAnsi="Simplified Arabic" w:cs="Simplified Arabic"/>
          <w:sz w:val="26"/>
          <w:szCs w:val="26"/>
          <w:rtl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الختم وتوقيع الشركة </w:t>
      </w:r>
      <w:r>
        <w:rPr>
          <w:rFonts w:ascii="Simplified Arabic" w:hAnsi="Simplified Arabic" w:cs="Simplified Arabic"/>
          <w:sz w:val="26"/>
          <w:szCs w:val="26"/>
          <w:rtl/>
        </w:rPr>
        <w:t>)</w:t>
      </w:r>
    </w:p>
    <w:p w14:paraId="55F63225" w14:textId="77777777" w:rsidR="00B21EDA" w:rsidRPr="00D94017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</w:rPr>
      </w:pPr>
      <w:r w:rsidRPr="00D94017">
        <w:rPr>
          <w:rFonts w:ascii="Simplified Arabic" w:hAnsi="Simplified Arabic" w:cs="Simplified Arabic" w:hint="eastAsia"/>
          <w:sz w:val="26"/>
          <w:szCs w:val="26"/>
        </w:rPr>
        <w:t> </w:t>
      </w:r>
    </w:p>
    <w:p w14:paraId="60EEA9F4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3EFAE0CA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398E757B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293DD031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4368BFD7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2494855B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70CCBD43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79859EEF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162F30BC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2B6D6428" w14:textId="77777777" w:rsidR="00B21EDA" w:rsidRPr="00FA7513" w:rsidRDefault="00B21EDA" w:rsidP="00B21EDA">
      <w:pPr>
        <w:pStyle w:val="1-Parag-ar"/>
        <w:tabs>
          <w:tab w:val="right" w:pos="565"/>
        </w:tabs>
        <w:spacing w:line="240" w:lineRule="auto"/>
        <w:ind w:left="565"/>
        <w:rPr>
          <w:b/>
          <w:bCs/>
          <w:color w:val="00615D"/>
          <w:szCs w:val="26"/>
          <w:rtl/>
        </w:rPr>
      </w:pPr>
      <w:r w:rsidRPr="00FA7513">
        <w:rPr>
          <w:rFonts w:hint="cs"/>
          <w:b/>
          <w:bCs/>
          <w:color w:val="00615D"/>
          <w:szCs w:val="26"/>
          <w:rtl/>
        </w:rPr>
        <w:lastRenderedPageBreak/>
        <w:t xml:space="preserve">ملحق </w:t>
      </w:r>
      <w:r>
        <w:rPr>
          <w:rFonts w:hint="cs"/>
          <w:b/>
          <w:bCs/>
          <w:color w:val="00615D"/>
          <w:szCs w:val="26"/>
          <w:rtl/>
        </w:rPr>
        <w:t>5</w:t>
      </w:r>
    </w:p>
    <w:p w14:paraId="1EA80D6D" w14:textId="5333BEC5" w:rsidR="00B21EDA" w:rsidRDefault="00B21EDA" w:rsidP="008C0F8A">
      <w:pPr>
        <w:pStyle w:val="1-Parag-ar"/>
        <w:tabs>
          <w:tab w:val="right" w:pos="565"/>
        </w:tabs>
        <w:spacing w:line="240" w:lineRule="auto"/>
        <w:ind w:left="565"/>
        <w:jc w:val="center"/>
        <w:rPr>
          <w:b/>
          <w:bCs/>
          <w:color w:val="00615D"/>
          <w:szCs w:val="26"/>
          <w:rtl/>
        </w:rPr>
      </w:pPr>
      <w:r>
        <w:rPr>
          <w:rFonts w:hint="cs"/>
          <w:b/>
          <w:bCs/>
          <w:color w:val="00615D"/>
          <w:szCs w:val="26"/>
          <w:rtl/>
        </w:rPr>
        <w:t>تفويض من اجل تمثيل</w:t>
      </w:r>
    </w:p>
    <w:p w14:paraId="3017DF99" w14:textId="77777777" w:rsidR="00B21EDA" w:rsidRDefault="00B21EDA" w:rsidP="00B21EDA">
      <w:pPr>
        <w:pStyle w:val="1-Parag-ar"/>
        <w:tabs>
          <w:tab w:val="right" w:pos="565"/>
        </w:tabs>
        <w:spacing w:line="240" w:lineRule="auto"/>
        <w:ind w:left="565"/>
        <w:rPr>
          <w:b/>
          <w:bCs/>
          <w:color w:val="00615D"/>
          <w:szCs w:val="26"/>
          <w:rtl/>
        </w:rPr>
      </w:pPr>
    </w:p>
    <w:p w14:paraId="1EE9B19F" w14:textId="77777777" w:rsidR="00B21EDA" w:rsidRPr="00AB137E" w:rsidRDefault="00B21EDA" w:rsidP="004B4201">
      <w:pPr>
        <w:pStyle w:val="1-Parag-ar"/>
        <w:spacing w:line="240" w:lineRule="auto"/>
        <w:ind w:left="-2"/>
        <w:rPr>
          <w:color w:val="auto"/>
          <w:szCs w:val="26"/>
          <w:rtl/>
        </w:rPr>
      </w:pPr>
      <w:r w:rsidRPr="00AB137E">
        <w:rPr>
          <w:rFonts w:hint="cs"/>
          <w:color w:val="auto"/>
          <w:szCs w:val="26"/>
          <w:rtl/>
        </w:rPr>
        <w:t xml:space="preserve">أنا الممضي </w:t>
      </w:r>
      <w:r w:rsidRPr="00AB137E">
        <w:rPr>
          <w:rFonts w:hint="cs"/>
          <w:color w:val="auto"/>
          <w:szCs w:val="26"/>
          <w:rtl/>
          <w:lang w:bidi="ar-DZ"/>
        </w:rPr>
        <w:t>السيد /السيدة</w:t>
      </w:r>
      <w:r>
        <w:rPr>
          <w:rFonts w:hint="cs"/>
          <w:color w:val="auto"/>
          <w:szCs w:val="26"/>
          <w:rtl/>
          <w:lang w:bidi="ar-DZ"/>
        </w:rPr>
        <w:t>............................</w:t>
      </w:r>
    </w:p>
    <w:p w14:paraId="064FEDB8" w14:textId="77777777" w:rsidR="00B21EDA" w:rsidRPr="00AB137E" w:rsidRDefault="00B21EDA" w:rsidP="00B21EDA">
      <w:pPr>
        <w:pStyle w:val="2-Puce-niv1-ar"/>
        <w:numPr>
          <w:ilvl w:val="0"/>
          <w:numId w:val="0"/>
        </w:numPr>
        <w:ind w:left="423" w:hanging="425"/>
        <w:rPr>
          <w:szCs w:val="26"/>
          <w:rtl/>
          <w:lang w:bidi="ar-DZ"/>
        </w:rPr>
      </w:pPr>
      <w:r w:rsidRPr="00AB137E">
        <w:rPr>
          <w:szCs w:val="26"/>
          <w:rtl/>
          <w:lang w:bidi="ar-DZ"/>
        </w:rPr>
        <w:t xml:space="preserve">المتصرف بصفتي </w:t>
      </w:r>
    </w:p>
    <w:p w14:paraId="435F4DDC" w14:textId="77777777" w:rsidR="00B21EDA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 w:rsidRPr="005A27B8">
        <w:rPr>
          <w:rFonts w:ascii="Simplified Arabic" w:hAnsi="Simplified Arabic" w:cs="Simplified Arabic"/>
          <w:sz w:val="26"/>
          <w:szCs w:val="26"/>
          <w:rtl/>
        </w:rPr>
        <w:t>بموجب السلطات المخولة لي باسم ولحساب الشركة:</w:t>
      </w:r>
    </w:p>
    <w:p w14:paraId="3A3ADC98" w14:textId="77777777" w:rsidR="00B21EDA" w:rsidRDefault="00B21EDA" w:rsidP="0066595E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أفوض  بموجب هذه </w:t>
      </w:r>
      <w:r w:rsidR="0066595E">
        <w:rPr>
          <w:rFonts w:ascii="Simplified Arabic" w:hAnsi="Simplified Arabic" w:cs="Simplified Arabic" w:hint="cs"/>
          <w:sz w:val="26"/>
          <w:szCs w:val="26"/>
          <w:rtl/>
        </w:rPr>
        <w:t>الوثيقة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:</w:t>
      </w:r>
    </w:p>
    <w:p w14:paraId="7F2D8DBB" w14:textId="77777777" w:rsidR="00B21EDA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السيد/ السيدة .........</w:t>
      </w:r>
    </w:p>
    <w:p w14:paraId="11A328F6" w14:textId="77777777" w:rsidR="00B21EDA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المتصرف بصفة :</w:t>
      </w:r>
    </w:p>
    <w:p w14:paraId="3B6719BE" w14:textId="77777777" w:rsidR="00B21EDA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من اجل تمثيل شركتنا وإمضاء الوثائق المتعلقة بملف طلب المصادقة أمام مصالح سلطة الضبط.</w:t>
      </w:r>
    </w:p>
    <w:p w14:paraId="7D536696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03937D29" w14:textId="77777777" w:rsidR="00B21EDA" w:rsidRPr="004948D9" w:rsidRDefault="00B21EDA" w:rsidP="00B21EDA">
      <w:pPr>
        <w:pStyle w:val="2-Puce-niv1-ar"/>
        <w:numPr>
          <w:ilvl w:val="0"/>
          <w:numId w:val="0"/>
        </w:numPr>
        <w:ind w:left="568"/>
        <w:rPr>
          <w:b/>
          <w:bCs/>
          <w:szCs w:val="26"/>
          <w:rtl/>
        </w:rPr>
      </w:pPr>
      <w:r>
        <w:rPr>
          <w:rFonts w:hint="cs"/>
          <w:szCs w:val="26"/>
          <w:rtl/>
        </w:rPr>
        <w:t xml:space="preserve">                                             </w:t>
      </w:r>
      <w:r w:rsidRPr="004948D9">
        <w:rPr>
          <w:rFonts w:hint="cs"/>
          <w:b/>
          <w:bCs/>
          <w:szCs w:val="26"/>
          <w:rtl/>
        </w:rPr>
        <w:t xml:space="preserve">حرر ب.............. </w:t>
      </w:r>
      <w:r w:rsidR="00221595">
        <w:rPr>
          <w:rFonts w:hint="cs"/>
          <w:b/>
          <w:bCs/>
          <w:szCs w:val="26"/>
          <w:rtl/>
        </w:rPr>
        <w:t xml:space="preserve"> </w:t>
      </w:r>
      <w:r w:rsidRPr="004948D9">
        <w:rPr>
          <w:rFonts w:hint="cs"/>
          <w:b/>
          <w:bCs/>
          <w:szCs w:val="26"/>
          <w:rtl/>
        </w:rPr>
        <w:t xml:space="preserve">الجزائر </w:t>
      </w:r>
    </w:p>
    <w:p w14:paraId="4C353A54" w14:textId="77777777" w:rsidR="00B21EDA" w:rsidRPr="004948D9" w:rsidRDefault="00B21EDA" w:rsidP="00B21EDA">
      <w:pPr>
        <w:pStyle w:val="2-Puce-niv1-ar"/>
        <w:numPr>
          <w:ilvl w:val="0"/>
          <w:numId w:val="0"/>
        </w:numPr>
        <w:ind w:left="568"/>
        <w:rPr>
          <w:szCs w:val="26"/>
        </w:rPr>
      </w:pPr>
      <w:r w:rsidRPr="004948D9">
        <w:rPr>
          <w:rFonts w:hint="cs"/>
          <w:szCs w:val="26"/>
          <w:rtl/>
        </w:rPr>
        <w:t xml:space="preserve">                                     </w:t>
      </w:r>
      <w:r>
        <w:rPr>
          <w:rFonts w:hint="cs"/>
          <w:szCs w:val="26"/>
          <w:rtl/>
        </w:rPr>
        <w:t xml:space="preserve">        </w:t>
      </w:r>
      <w:r w:rsidRPr="004948D9">
        <w:rPr>
          <w:szCs w:val="26"/>
          <w:rtl/>
        </w:rPr>
        <w:t>(</w:t>
      </w:r>
      <w:r w:rsidRPr="004948D9">
        <w:rPr>
          <w:rFonts w:hint="cs"/>
          <w:szCs w:val="26"/>
          <w:rtl/>
        </w:rPr>
        <w:t xml:space="preserve">الختم وتوقيع الشركة </w:t>
      </w:r>
      <w:r w:rsidRPr="004948D9">
        <w:rPr>
          <w:szCs w:val="26"/>
          <w:rtl/>
        </w:rPr>
        <w:t>)</w:t>
      </w:r>
    </w:p>
    <w:p w14:paraId="310B7757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1FEE21BE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0D914766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196CD193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7EB0ACBF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5AE00C01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60395C80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139E880C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43D5FD44" w14:textId="77777777" w:rsidR="00B21EDA" w:rsidRDefault="00B21EDA" w:rsidP="00B21EDA">
      <w:pPr>
        <w:pStyle w:val="1-Parag-ar"/>
        <w:tabs>
          <w:tab w:val="right" w:pos="565"/>
        </w:tabs>
        <w:spacing w:line="240" w:lineRule="auto"/>
        <w:ind w:left="565"/>
        <w:rPr>
          <w:b/>
          <w:bCs/>
          <w:color w:val="00615D"/>
          <w:szCs w:val="26"/>
          <w:rtl/>
        </w:rPr>
      </w:pPr>
      <w:r w:rsidRPr="00FA7513">
        <w:rPr>
          <w:rFonts w:hint="cs"/>
          <w:b/>
          <w:bCs/>
          <w:color w:val="00615D"/>
          <w:szCs w:val="26"/>
          <w:rtl/>
        </w:rPr>
        <w:lastRenderedPageBreak/>
        <w:t xml:space="preserve">ملحق </w:t>
      </w:r>
      <w:r>
        <w:rPr>
          <w:rFonts w:hint="cs"/>
          <w:b/>
          <w:bCs/>
          <w:color w:val="00615D"/>
          <w:szCs w:val="26"/>
          <w:rtl/>
        </w:rPr>
        <w:t>6</w:t>
      </w:r>
    </w:p>
    <w:p w14:paraId="0361E96E" w14:textId="0EF3BC43" w:rsidR="00B21EDA" w:rsidRDefault="00B21EDA" w:rsidP="008C0F8A">
      <w:pPr>
        <w:pStyle w:val="1-Parag-ar"/>
        <w:tabs>
          <w:tab w:val="right" w:pos="565"/>
        </w:tabs>
        <w:spacing w:line="240" w:lineRule="auto"/>
        <w:ind w:left="565"/>
        <w:jc w:val="center"/>
        <w:rPr>
          <w:b/>
          <w:bCs/>
          <w:color w:val="00615D"/>
          <w:szCs w:val="26"/>
          <w:rtl/>
        </w:rPr>
      </w:pPr>
      <w:r>
        <w:rPr>
          <w:rFonts w:hint="cs"/>
          <w:b/>
          <w:bCs/>
          <w:color w:val="00615D"/>
          <w:szCs w:val="26"/>
          <w:rtl/>
        </w:rPr>
        <w:t>تعهد بالدفع</w:t>
      </w:r>
    </w:p>
    <w:p w14:paraId="5E44DEA0" w14:textId="77777777" w:rsidR="00B21EDA" w:rsidRDefault="00B21EDA" w:rsidP="00B21EDA">
      <w:pPr>
        <w:pStyle w:val="1-Parag-ar"/>
        <w:tabs>
          <w:tab w:val="right" w:pos="565"/>
        </w:tabs>
        <w:spacing w:line="240" w:lineRule="auto"/>
        <w:ind w:left="565"/>
        <w:rPr>
          <w:b/>
          <w:bCs/>
          <w:color w:val="00615D"/>
          <w:szCs w:val="26"/>
          <w:rtl/>
        </w:rPr>
      </w:pPr>
    </w:p>
    <w:p w14:paraId="131D8CC6" w14:textId="77777777" w:rsidR="00B21EDA" w:rsidRPr="00AB137E" w:rsidRDefault="00B21EDA" w:rsidP="00224A27">
      <w:pPr>
        <w:pStyle w:val="1-Parag-ar"/>
        <w:spacing w:line="240" w:lineRule="auto"/>
        <w:ind w:left="-2"/>
        <w:rPr>
          <w:color w:val="auto"/>
          <w:szCs w:val="26"/>
          <w:rtl/>
        </w:rPr>
      </w:pPr>
      <w:r w:rsidRPr="00AB137E">
        <w:rPr>
          <w:rFonts w:hint="cs"/>
          <w:color w:val="auto"/>
          <w:szCs w:val="26"/>
          <w:rtl/>
        </w:rPr>
        <w:t xml:space="preserve">أنا الممضي </w:t>
      </w:r>
      <w:r w:rsidRPr="00AB137E">
        <w:rPr>
          <w:rFonts w:hint="cs"/>
          <w:color w:val="auto"/>
          <w:szCs w:val="26"/>
          <w:rtl/>
          <w:lang w:bidi="ar-DZ"/>
        </w:rPr>
        <w:t>السيد /السيدة</w:t>
      </w:r>
      <w:r>
        <w:rPr>
          <w:rFonts w:hint="cs"/>
          <w:color w:val="auto"/>
          <w:szCs w:val="26"/>
          <w:rtl/>
          <w:lang w:bidi="ar-DZ"/>
        </w:rPr>
        <w:t xml:space="preserve"> ............................</w:t>
      </w:r>
    </w:p>
    <w:p w14:paraId="6FAE49F0" w14:textId="77777777" w:rsidR="00B21EDA" w:rsidRPr="00AB137E" w:rsidRDefault="00B21EDA" w:rsidP="00B21EDA">
      <w:pPr>
        <w:pStyle w:val="2-Puce-niv1-ar"/>
        <w:numPr>
          <w:ilvl w:val="0"/>
          <w:numId w:val="0"/>
        </w:numPr>
        <w:ind w:left="423" w:hanging="425"/>
        <w:rPr>
          <w:szCs w:val="26"/>
          <w:rtl/>
          <w:lang w:bidi="ar-DZ"/>
        </w:rPr>
      </w:pPr>
      <w:r w:rsidRPr="00AB137E">
        <w:rPr>
          <w:szCs w:val="26"/>
          <w:rtl/>
          <w:lang w:bidi="ar-DZ"/>
        </w:rPr>
        <w:t xml:space="preserve">المتصرف بصفتي </w:t>
      </w:r>
      <w:r>
        <w:rPr>
          <w:rFonts w:hint="cs"/>
          <w:szCs w:val="26"/>
          <w:rtl/>
          <w:lang w:bidi="ar-DZ"/>
        </w:rPr>
        <w:t>:</w:t>
      </w:r>
    </w:p>
    <w:p w14:paraId="0C577D5E" w14:textId="77777777" w:rsidR="00B21EDA" w:rsidRDefault="00B21EDA" w:rsidP="00B21EDA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 w:rsidRPr="005A27B8">
        <w:rPr>
          <w:rFonts w:ascii="Simplified Arabic" w:hAnsi="Simplified Arabic" w:cs="Simplified Arabic"/>
          <w:sz w:val="26"/>
          <w:szCs w:val="26"/>
          <w:rtl/>
        </w:rPr>
        <w:t xml:space="preserve">بموجب السلطات المخولة لي باسم ولحساب </w:t>
      </w:r>
      <w:r>
        <w:rPr>
          <w:rFonts w:ascii="Simplified Arabic" w:hAnsi="Simplified Arabic" w:cs="Simplified Arabic" w:hint="cs"/>
          <w:sz w:val="26"/>
          <w:szCs w:val="26"/>
          <w:rtl/>
        </w:rPr>
        <w:t>مصالح الجمارك</w:t>
      </w:r>
      <w:r w:rsidRPr="005A27B8">
        <w:rPr>
          <w:rFonts w:ascii="Simplified Arabic" w:hAnsi="Simplified Arabic" w:cs="Simplified Arabic"/>
          <w:sz w:val="26"/>
          <w:szCs w:val="26"/>
          <w:rtl/>
        </w:rPr>
        <w:t>:</w:t>
      </w:r>
    </w:p>
    <w:p w14:paraId="13713852" w14:textId="77777777" w:rsidR="00B21EDA" w:rsidRDefault="00B21EDA" w:rsidP="0066595E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أتعهد بتسديد </w:t>
      </w:r>
      <w:r w:rsidR="0066595E">
        <w:rPr>
          <w:rFonts w:ascii="Simplified Arabic" w:hAnsi="Simplified Arabic" w:cs="Simplified Arabic" w:hint="cs"/>
          <w:sz w:val="26"/>
          <w:szCs w:val="26"/>
          <w:rtl/>
        </w:rPr>
        <w:t>مصار</w:t>
      </w:r>
      <w:r>
        <w:rPr>
          <w:rFonts w:ascii="Simplified Arabic" w:hAnsi="Simplified Arabic" w:cs="Simplified Arabic" w:hint="cs"/>
          <w:sz w:val="26"/>
          <w:szCs w:val="26"/>
          <w:rtl/>
        </w:rPr>
        <w:t>يف إدارة ملف طلب المصادقة عند إيداع طلب التحقق من المطابقة.</w:t>
      </w:r>
    </w:p>
    <w:p w14:paraId="798A6BF7" w14:textId="77777777" w:rsidR="00B21EDA" w:rsidRPr="005A27B8" w:rsidRDefault="00B21EDA" w:rsidP="00022096">
      <w:pPr>
        <w:bidi/>
        <w:ind w:left="423" w:hanging="425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أتعهد أيضا بدفع رسوم الدراسة التقنية، عند تبليغ رأي سلطة الضبط. </w:t>
      </w:r>
    </w:p>
    <w:p w14:paraId="4E5CDC30" w14:textId="77777777" w:rsidR="00B21EDA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  <w:rtl/>
        </w:rPr>
      </w:pPr>
    </w:p>
    <w:p w14:paraId="5B780835" w14:textId="77777777" w:rsidR="00B21EDA" w:rsidRPr="005B0ED6" w:rsidRDefault="00B21EDA" w:rsidP="00B21EDA">
      <w:pPr>
        <w:bidi/>
        <w:ind w:left="-2"/>
        <w:rPr>
          <w:rStyle w:val="tlid-translation"/>
          <w:rFonts w:ascii="Simplified Arabic" w:hAnsi="Simplified Arabic" w:cs="Simplified Arabic"/>
          <w:b/>
          <w:bCs/>
          <w:sz w:val="26"/>
          <w:szCs w:val="26"/>
          <w:rtl/>
        </w:rPr>
      </w:pPr>
      <w:r w:rsidRPr="005B0ED6">
        <w:rPr>
          <w:rFonts w:hint="cs"/>
          <w:b/>
          <w:bCs/>
          <w:szCs w:val="26"/>
          <w:rtl/>
        </w:rPr>
        <w:t xml:space="preserve">                                  </w:t>
      </w:r>
      <w:r w:rsidRPr="005B0ED6">
        <w:rPr>
          <w:rStyle w:val="tlid-translation"/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حرر ب.............. الجزائر </w:t>
      </w:r>
    </w:p>
    <w:p w14:paraId="26DFD33D" w14:textId="77777777" w:rsidR="00B21EDA" w:rsidRPr="005A27B8" w:rsidRDefault="00B21EDA" w:rsidP="00B21EDA">
      <w:pPr>
        <w:bidi/>
        <w:ind w:left="-2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</w:t>
      </w:r>
      <w:r>
        <w:rPr>
          <w:rFonts w:ascii="Simplified Arabic" w:hAnsi="Simplified Arabic" w:cs="Simplified Arabic"/>
          <w:sz w:val="26"/>
          <w:szCs w:val="26"/>
          <w:rtl/>
        </w:rPr>
        <w:t>(</w:t>
      </w:r>
      <w:r w:rsidR="000861F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الختم وتوقيع الشركة </w:t>
      </w:r>
      <w:r>
        <w:rPr>
          <w:rFonts w:ascii="Simplified Arabic" w:hAnsi="Simplified Arabic" w:cs="Simplified Arabic"/>
          <w:sz w:val="26"/>
          <w:szCs w:val="26"/>
          <w:rtl/>
        </w:rPr>
        <w:t>)</w:t>
      </w:r>
    </w:p>
    <w:p w14:paraId="73B799E8" w14:textId="77777777" w:rsidR="00B21EDA" w:rsidRPr="006356AF" w:rsidRDefault="00B21EDA" w:rsidP="00B21EDA">
      <w:pPr>
        <w:pStyle w:val="2-Puce-niv1-ar"/>
        <w:numPr>
          <w:ilvl w:val="0"/>
          <w:numId w:val="0"/>
        </w:numPr>
        <w:ind w:left="568" w:hanging="284"/>
        <w:rPr>
          <w:szCs w:val="26"/>
        </w:rPr>
      </w:pPr>
    </w:p>
    <w:p w14:paraId="659855CF" w14:textId="77777777" w:rsidR="00B21EDA" w:rsidRPr="00B21EDA" w:rsidRDefault="00B21EDA" w:rsidP="00756ACE">
      <w:pPr>
        <w:pStyle w:val="2-Puce-niv1-ar"/>
        <w:numPr>
          <w:ilvl w:val="0"/>
          <w:numId w:val="0"/>
        </w:numPr>
        <w:ind w:left="282"/>
        <w:rPr>
          <w:b/>
          <w:bCs/>
          <w:szCs w:val="26"/>
          <w:rtl/>
          <w:lang w:bidi="ar-DZ"/>
        </w:rPr>
      </w:pPr>
    </w:p>
    <w:p w14:paraId="2020E235" w14:textId="77777777" w:rsidR="00AB6AB4" w:rsidRDefault="00AB6AB4" w:rsidP="0036471A">
      <w:pPr>
        <w:pStyle w:val="1-Parag-ar"/>
        <w:spacing w:line="240" w:lineRule="auto"/>
        <w:ind w:left="2880"/>
        <w:jc w:val="center"/>
        <w:rPr>
          <w:b/>
          <w:bCs/>
          <w:color w:val="00615D"/>
          <w:sz w:val="32"/>
          <w:szCs w:val="32"/>
          <w:u w:val="single"/>
        </w:rPr>
      </w:pPr>
    </w:p>
    <w:p w14:paraId="2892D655" w14:textId="77777777" w:rsidR="00AB6AB4" w:rsidRDefault="00AB6AB4" w:rsidP="0036471A">
      <w:pPr>
        <w:pStyle w:val="1-Parag-ar"/>
        <w:spacing w:line="240" w:lineRule="auto"/>
        <w:ind w:left="2880"/>
        <w:jc w:val="center"/>
        <w:rPr>
          <w:b/>
          <w:bCs/>
          <w:color w:val="00615D"/>
          <w:sz w:val="32"/>
          <w:szCs w:val="32"/>
          <w:u w:val="single"/>
        </w:rPr>
      </w:pPr>
    </w:p>
    <w:p w14:paraId="243554DF" w14:textId="77777777" w:rsidR="00AB6AB4" w:rsidRDefault="00AB6AB4" w:rsidP="0036471A">
      <w:pPr>
        <w:pStyle w:val="1-Parag-ar"/>
        <w:spacing w:line="240" w:lineRule="auto"/>
        <w:ind w:left="2880"/>
        <w:jc w:val="center"/>
        <w:rPr>
          <w:b/>
          <w:bCs/>
          <w:color w:val="00615D"/>
          <w:sz w:val="32"/>
          <w:szCs w:val="32"/>
          <w:u w:val="single"/>
        </w:rPr>
      </w:pPr>
    </w:p>
    <w:p w14:paraId="2D05A842" w14:textId="77777777" w:rsidR="00AB6AB4" w:rsidRDefault="00AB6AB4" w:rsidP="0036471A">
      <w:pPr>
        <w:pStyle w:val="1-Parag-ar"/>
        <w:spacing w:line="240" w:lineRule="auto"/>
        <w:ind w:left="2880"/>
        <w:jc w:val="center"/>
        <w:rPr>
          <w:b/>
          <w:bCs/>
          <w:color w:val="00615D"/>
          <w:sz w:val="32"/>
          <w:szCs w:val="32"/>
          <w:u w:val="single"/>
        </w:rPr>
      </w:pPr>
    </w:p>
    <w:sectPr w:rsidR="00AB6AB4" w:rsidSect="005D3B4E">
      <w:headerReference w:type="default" r:id="rId12"/>
      <w:footerReference w:type="default" r:id="rId13"/>
      <w:headerReference w:type="first" r:id="rId14"/>
      <w:pgSz w:w="11906" w:h="16838"/>
      <w:pgMar w:top="113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0F69" w14:textId="77777777" w:rsidR="003A515C" w:rsidRDefault="003A515C" w:rsidP="001D2AE0">
      <w:pPr>
        <w:spacing w:after="0" w:line="240" w:lineRule="auto"/>
      </w:pPr>
      <w:r>
        <w:separator/>
      </w:r>
    </w:p>
  </w:endnote>
  <w:endnote w:type="continuationSeparator" w:id="0">
    <w:p w14:paraId="7F437206" w14:textId="77777777" w:rsidR="003A515C" w:rsidRDefault="003A515C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539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03E2B33" w14:textId="77777777" w:rsidR="00243E16" w:rsidRDefault="009C6BAD" w:rsidP="00AB6AB4">
            <w:pPr>
              <w:pStyle w:val="Pieddepage"/>
            </w:pPr>
            <w:r w:rsidRPr="00AB6AB4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="00243E16" w:rsidRPr="00AB6AB4">
              <w:rPr>
                <w:rFonts w:ascii="Arial Narrow" w:hAnsi="Arial Narrow"/>
                <w:b/>
                <w:sz w:val="18"/>
                <w:szCs w:val="18"/>
              </w:rPr>
              <w:instrText>PAGE</w:instrText>
            </w:r>
            <w:r w:rsidRPr="00AB6AB4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765026">
              <w:rPr>
                <w:rFonts w:ascii="Arial Narrow" w:hAnsi="Arial Narrow"/>
                <w:b/>
                <w:noProof/>
                <w:sz w:val="18"/>
                <w:szCs w:val="18"/>
              </w:rPr>
              <w:t>3</w:t>
            </w:r>
            <w:r w:rsidRPr="00AB6AB4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243E16" w:rsidRPr="00AB6AB4">
              <w:rPr>
                <w:rFonts w:ascii="Arial Narrow" w:hAnsi="Arial Narrow"/>
                <w:sz w:val="18"/>
                <w:szCs w:val="18"/>
              </w:rPr>
              <w:t>/</w:t>
            </w:r>
            <w:r w:rsidRPr="00AB6AB4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="00243E16" w:rsidRPr="00AB6AB4">
              <w:rPr>
                <w:rFonts w:ascii="Arial Narrow" w:hAnsi="Arial Narrow"/>
                <w:b/>
                <w:sz w:val="18"/>
                <w:szCs w:val="18"/>
              </w:rPr>
              <w:instrText>NUMPAGES</w:instrText>
            </w:r>
            <w:r w:rsidRPr="00AB6AB4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765026">
              <w:rPr>
                <w:rFonts w:ascii="Arial Narrow" w:hAnsi="Arial Narrow"/>
                <w:b/>
                <w:noProof/>
                <w:sz w:val="18"/>
                <w:szCs w:val="18"/>
              </w:rPr>
              <w:t>6</w:t>
            </w:r>
            <w:r w:rsidRPr="00AB6AB4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C0C04CA" w14:textId="77777777" w:rsidR="00243E16" w:rsidRDefault="00243E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D60B" w14:textId="77777777" w:rsidR="003A515C" w:rsidRDefault="003A515C" w:rsidP="001D2AE0">
      <w:pPr>
        <w:spacing w:after="0" w:line="240" w:lineRule="auto"/>
      </w:pPr>
      <w:r>
        <w:separator/>
      </w:r>
    </w:p>
  </w:footnote>
  <w:footnote w:type="continuationSeparator" w:id="0">
    <w:p w14:paraId="21044026" w14:textId="77777777" w:rsidR="003A515C" w:rsidRDefault="003A515C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575B" w14:textId="77777777" w:rsidR="00243E16" w:rsidRDefault="005412F3">
    <w:pPr>
      <w:pStyle w:val="En-tte"/>
    </w:pPr>
    <w:r>
      <w:rPr>
        <w:noProof/>
        <w:lang w:eastAsia="fr-FR"/>
      </w:rPr>
      <w:drawing>
        <wp:inline distT="0" distB="0" distL="0" distR="0" wp14:anchorId="0B028AB9" wp14:editId="7B908C0F">
          <wp:extent cx="6444000" cy="1095480"/>
          <wp:effectExtent l="0" t="0" r="0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A41EE" w14:textId="77777777" w:rsidR="00243E16" w:rsidRDefault="00243E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558C" w14:textId="77777777" w:rsidR="00243E16" w:rsidRDefault="00243E16" w:rsidP="0085711A">
    <w:pPr>
      <w:pStyle w:val="En-tte"/>
    </w:pPr>
    <w:r>
      <w:rPr>
        <w:noProof/>
        <w:lang w:eastAsia="fr-FR"/>
      </w:rPr>
      <w:drawing>
        <wp:inline distT="0" distB="0" distL="0" distR="0" wp14:anchorId="735A05C5" wp14:editId="5F9C4D2D">
          <wp:extent cx="6444000" cy="1095480"/>
          <wp:effectExtent l="0" t="0" r="0" b="0"/>
          <wp:docPr id="2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style="width:2.25pt;height:3pt" o:bullet="t">
        <v:imagedata r:id="rId1" o:title="puce_fr"/>
      </v:shape>
    </w:pict>
  </w:numPicBullet>
  <w:numPicBullet w:numPicBulletId="1">
    <w:pict>
      <v:shape id="_x0000_i1331" type="#_x0000_t75" style="width:20.25pt;height:30.75pt" o:bullet="t">
        <v:imagedata r:id="rId2" o:title="puce_fr"/>
      </v:shape>
    </w:pict>
  </w:numPicBullet>
  <w:numPicBullet w:numPicBulletId="2">
    <w:pict>
      <v:shape id="_x0000_i1332" type="#_x0000_t75" style="width:20.25pt;height:30.75pt" o:bullet="t">
        <v:imagedata r:id="rId3" o:title="puce_ar"/>
      </v:shape>
    </w:pict>
  </w:numPicBullet>
  <w:numPicBullet w:numPicBulletId="3">
    <w:pict>
      <v:shape id="_x0000_i1333" type="#_x0000_t75" style="width:.75pt;height:.75pt" o:bullet="t">
        <v:imagedata r:id="rId4" o:title="puce3"/>
      </v:shape>
    </w:pict>
  </w:numPicBullet>
  <w:numPicBullet w:numPicBulletId="4">
    <w:pict>
      <v:shape id="_x0000_i1334" type="#_x0000_t75" style="width:3pt;height:3pt" o:bullet="t">
        <v:imagedata r:id="rId5" o:title="puce8888"/>
      </v:shape>
    </w:pict>
  </w:numPicBullet>
  <w:abstractNum w:abstractNumId="0" w15:restartNumberingAfterBreak="0">
    <w:nsid w:val="0B114D32"/>
    <w:multiLevelType w:val="hybridMultilevel"/>
    <w:tmpl w:val="78E67A14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A45"/>
    <w:multiLevelType w:val="hybridMultilevel"/>
    <w:tmpl w:val="28B4C57A"/>
    <w:lvl w:ilvl="0" w:tplc="92AC79F0">
      <w:start w:val="1"/>
      <w:numFmt w:val="decimal"/>
      <w:lvlText w:val="%1-"/>
      <w:lvlJc w:val="left"/>
      <w:pPr>
        <w:ind w:left="358" w:hanging="360"/>
      </w:pPr>
      <w:rPr>
        <w:rFonts w:hint="default"/>
        <w:b/>
        <w:bCs/>
        <w:color w:val="auto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53A0DF1"/>
    <w:multiLevelType w:val="hybridMultilevel"/>
    <w:tmpl w:val="74F44D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27"/>
        <w:szCs w:val="27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31B"/>
    <w:multiLevelType w:val="hybridMultilevel"/>
    <w:tmpl w:val="AC7CBF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040"/>
    <w:multiLevelType w:val="hybridMultilevel"/>
    <w:tmpl w:val="1F6A9F06"/>
    <w:lvl w:ilvl="0" w:tplc="99A01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E6527B"/>
    <w:multiLevelType w:val="hybridMultilevel"/>
    <w:tmpl w:val="F536C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0413"/>
    <w:multiLevelType w:val="hybridMultilevel"/>
    <w:tmpl w:val="960E3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703C"/>
    <w:multiLevelType w:val="hybridMultilevel"/>
    <w:tmpl w:val="0CC67F0E"/>
    <w:lvl w:ilvl="0" w:tplc="704A20B2">
      <w:start w:val="1"/>
      <w:numFmt w:val="bullet"/>
      <w:lvlText w:val="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1A69"/>
    <w:multiLevelType w:val="hybridMultilevel"/>
    <w:tmpl w:val="A4EC7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B3B"/>
    <w:multiLevelType w:val="hybridMultilevel"/>
    <w:tmpl w:val="960E3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E5CF5"/>
    <w:multiLevelType w:val="hybridMultilevel"/>
    <w:tmpl w:val="C81C7C28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766E"/>
    <w:multiLevelType w:val="hybridMultilevel"/>
    <w:tmpl w:val="E6609A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1B45078">
      <w:start w:val="1"/>
      <w:numFmt w:val="bullet"/>
      <w:pStyle w:val="2-Puce-niv2-ar"/>
      <w:lvlText w:val=""/>
      <w:lvlJc w:val="left"/>
      <w:pPr>
        <w:ind w:left="1069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917C2"/>
    <w:multiLevelType w:val="hybridMultilevel"/>
    <w:tmpl w:val="24E4C872"/>
    <w:lvl w:ilvl="0" w:tplc="57329BD2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5DB7"/>
    <w:multiLevelType w:val="hybridMultilevel"/>
    <w:tmpl w:val="8972759A"/>
    <w:lvl w:ilvl="0" w:tplc="BB58C77C">
      <w:numFmt w:val="bullet"/>
      <w:lvlText w:val="-"/>
      <w:lvlJc w:val="left"/>
      <w:pPr>
        <w:ind w:left="99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39302646"/>
    <w:multiLevelType w:val="multilevel"/>
    <w:tmpl w:val="F24C0FB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3C8B6543"/>
    <w:multiLevelType w:val="hybridMultilevel"/>
    <w:tmpl w:val="00703340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E0612F2"/>
    <w:multiLevelType w:val="hybridMultilevel"/>
    <w:tmpl w:val="E21E13F4"/>
    <w:lvl w:ilvl="0" w:tplc="C0760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2C1"/>
    <w:multiLevelType w:val="hybridMultilevel"/>
    <w:tmpl w:val="68F4BFB8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5E43"/>
    <w:multiLevelType w:val="hybridMultilevel"/>
    <w:tmpl w:val="04CEC9F0"/>
    <w:lvl w:ilvl="0" w:tplc="BAA00906">
      <w:start w:val="1"/>
      <w:numFmt w:val="bullet"/>
      <w:lvlText w:val="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2D8F"/>
    <w:multiLevelType w:val="hybridMultilevel"/>
    <w:tmpl w:val="EE9A2EB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90D0011"/>
    <w:multiLevelType w:val="hybridMultilevel"/>
    <w:tmpl w:val="0186A960"/>
    <w:lvl w:ilvl="0" w:tplc="42B2005C">
      <w:start w:val="1"/>
      <w:numFmt w:val="bullet"/>
      <w:pStyle w:val="2-Puces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920C3"/>
    <w:multiLevelType w:val="hybridMultilevel"/>
    <w:tmpl w:val="2DF67CF0"/>
    <w:lvl w:ilvl="0" w:tplc="758A93FA">
      <w:start w:val="1"/>
      <w:numFmt w:val="bullet"/>
      <w:pStyle w:val="nabila"/>
      <w:lvlText w:val=""/>
      <w:lvlPicBulletId w:val="4"/>
      <w:lvlJc w:val="left"/>
      <w:pPr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EAA7457"/>
    <w:multiLevelType w:val="hybridMultilevel"/>
    <w:tmpl w:val="A62202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EE0140"/>
    <w:multiLevelType w:val="hybridMultilevel"/>
    <w:tmpl w:val="469E7D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E938">
      <w:start w:val="1"/>
      <w:numFmt w:val="bullet"/>
      <w:pStyle w:val="2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8003A"/>
    <w:multiLevelType w:val="hybridMultilevel"/>
    <w:tmpl w:val="DEEA5924"/>
    <w:lvl w:ilvl="0" w:tplc="704A20B2">
      <w:start w:val="1"/>
      <w:numFmt w:val="bullet"/>
      <w:lvlText w:val="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705E"/>
    <w:multiLevelType w:val="hybridMultilevel"/>
    <w:tmpl w:val="45C62928"/>
    <w:lvl w:ilvl="0" w:tplc="87E6F000">
      <w:start w:val="1"/>
      <w:numFmt w:val="bullet"/>
      <w:lvlText w:val=""/>
      <w:lvlJc w:val="left"/>
      <w:pPr>
        <w:ind w:left="1284" w:hanging="360"/>
      </w:pPr>
      <w:rPr>
        <w:rFonts w:ascii="Wingdings 3" w:hAnsi="Wingdings 3" w:cs="Wingdings 3" w:hint="default"/>
        <w:color w:val="auto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5FE2"/>
    <w:multiLevelType w:val="hybridMultilevel"/>
    <w:tmpl w:val="C296AEBE"/>
    <w:lvl w:ilvl="0" w:tplc="8CCAC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67340"/>
    <w:multiLevelType w:val="hybridMultilevel"/>
    <w:tmpl w:val="391EA056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C34B0"/>
    <w:multiLevelType w:val="hybridMultilevel"/>
    <w:tmpl w:val="FDE0439A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2741676"/>
    <w:multiLevelType w:val="hybridMultilevel"/>
    <w:tmpl w:val="3BE4EBEC"/>
    <w:lvl w:ilvl="0" w:tplc="1184534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73055EE7"/>
    <w:multiLevelType w:val="hybridMultilevel"/>
    <w:tmpl w:val="140A200C"/>
    <w:lvl w:ilvl="0" w:tplc="87E6F000">
      <w:start w:val="1"/>
      <w:numFmt w:val="bullet"/>
      <w:lvlText w:val=""/>
      <w:lvlJc w:val="left"/>
      <w:pPr>
        <w:ind w:left="720" w:hanging="360"/>
      </w:pPr>
      <w:rPr>
        <w:rFonts w:ascii="Wingdings 3" w:hAnsi="Wingdings 3" w:cs="Wingdings 3" w:hint="default"/>
        <w:color w:val="auto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92ECC"/>
    <w:multiLevelType w:val="hybridMultilevel"/>
    <w:tmpl w:val="AC5AA44E"/>
    <w:lvl w:ilvl="0" w:tplc="B16053C8">
      <w:start w:val="1"/>
      <w:numFmt w:val="bullet"/>
      <w:pStyle w:val="2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80CD9"/>
    <w:multiLevelType w:val="hybridMultilevel"/>
    <w:tmpl w:val="6624F8C0"/>
    <w:lvl w:ilvl="0" w:tplc="A296B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3881">
    <w:abstractNumId w:val="16"/>
  </w:num>
  <w:num w:numId="2" w16cid:durableId="395930411">
    <w:abstractNumId w:val="20"/>
  </w:num>
  <w:num w:numId="3" w16cid:durableId="175003443">
    <w:abstractNumId w:val="31"/>
  </w:num>
  <w:num w:numId="4" w16cid:durableId="679507731">
    <w:abstractNumId w:val="3"/>
  </w:num>
  <w:num w:numId="5" w16cid:durableId="2061901942">
    <w:abstractNumId w:val="8"/>
  </w:num>
  <w:num w:numId="6" w16cid:durableId="246038729">
    <w:abstractNumId w:val="21"/>
  </w:num>
  <w:num w:numId="7" w16cid:durableId="1832939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187406">
    <w:abstractNumId w:val="2"/>
  </w:num>
  <w:num w:numId="9" w16cid:durableId="1017150216">
    <w:abstractNumId w:val="25"/>
  </w:num>
  <w:num w:numId="10" w16cid:durableId="766655245">
    <w:abstractNumId w:val="30"/>
  </w:num>
  <w:num w:numId="11" w16cid:durableId="405223897">
    <w:abstractNumId w:val="24"/>
  </w:num>
  <w:num w:numId="12" w16cid:durableId="166484642">
    <w:abstractNumId w:val="7"/>
  </w:num>
  <w:num w:numId="13" w16cid:durableId="1605114409">
    <w:abstractNumId w:val="27"/>
  </w:num>
  <w:num w:numId="14" w16cid:durableId="2074888328">
    <w:abstractNumId w:val="17"/>
  </w:num>
  <w:num w:numId="15" w16cid:durableId="731316955">
    <w:abstractNumId w:val="0"/>
  </w:num>
  <w:num w:numId="16" w16cid:durableId="591010485">
    <w:abstractNumId w:val="10"/>
  </w:num>
  <w:num w:numId="17" w16cid:durableId="1166703150">
    <w:abstractNumId w:val="12"/>
  </w:num>
  <w:num w:numId="18" w16cid:durableId="2017807804">
    <w:abstractNumId w:val="18"/>
  </w:num>
  <w:num w:numId="19" w16cid:durableId="1995328982">
    <w:abstractNumId w:val="11"/>
  </w:num>
  <w:num w:numId="20" w16cid:durableId="1293290309">
    <w:abstractNumId w:val="23"/>
  </w:num>
  <w:num w:numId="21" w16cid:durableId="1506821370">
    <w:abstractNumId w:val="13"/>
  </w:num>
  <w:num w:numId="22" w16cid:durableId="2129886592">
    <w:abstractNumId w:val="1"/>
  </w:num>
  <w:num w:numId="23" w16cid:durableId="1191913213">
    <w:abstractNumId w:val="26"/>
  </w:num>
  <w:num w:numId="24" w16cid:durableId="1888450893">
    <w:abstractNumId w:val="29"/>
  </w:num>
  <w:num w:numId="25" w16cid:durableId="1242640736">
    <w:abstractNumId w:val="15"/>
  </w:num>
  <w:num w:numId="26" w16cid:durableId="2133086784">
    <w:abstractNumId w:val="28"/>
  </w:num>
  <w:num w:numId="27" w16cid:durableId="1379629861">
    <w:abstractNumId w:val="6"/>
  </w:num>
  <w:num w:numId="28" w16cid:durableId="1358971960">
    <w:abstractNumId w:val="14"/>
  </w:num>
  <w:num w:numId="29" w16cid:durableId="778764789">
    <w:abstractNumId w:val="4"/>
  </w:num>
  <w:num w:numId="30" w16cid:durableId="192304362">
    <w:abstractNumId w:val="19"/>
  </w:num>
  <w:num w:numId="31" w16cid:durableId="2016376350">
    <w:abstractNumId w:val="9"/>
  </w:num>
  <w:num w:numId="32" w16cid:durableId="1968509548">
    <w:abstractNumId w:val="5"/>
  </w:num>
  <w:num w:numId="33" w16cid:durableId="935749056">
    <w:abstractNumId w:val="22"/>
  </w:num>
  <w:num w:numId="34" w16cid:durableId="17596707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6260,#00615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65"/>
    <w:rsid w:val="00000EAF"/>
    <w:rsid w:val="0000125E"/>
    <w:rsid w:val="00001B02"/>
    <w:rsid w:val="00010389"/>
    <w:rsid w:val="0001110F"/>
    <w:rsid w:val="00021D9A"/>
    <w:rsid w:val="00022096"/>
    <w:rsid w:val="00024F4B"/>
    <w:rsid w:val="00026E0A"/>
    <w:rsid w:val="00031ABA"/>
    <w:rsid w:val="0004648A"/>
    <w:rsid w:val="000623AA"/>
    <w:rsid w:val="0006259D"/>
    <w:rsid w:val="000645FE"/>
    <w:rsid w:val="000649FD"/>
    <w:rsid w:val="00065C7F"/>
    <w:rsid w:val="00073A27"/>
    <w:rsid w:val="000743D3"/>
    <w:rsid w:val="00081210"/>
    <w:rsid w:val="000861F3"/>
    <w:rsid w:val="00093E31"/>
    <w:rsid w:val="000970AE"/>
    <w:rsid w:val="000B3FCF"/>
    <w:rsid w:val="000B4CA3"/>
    <w:rsid w:val="000D0753"/>
    <w:rsid w:val="000D56F5"/>
    <w:rsid w:val="000D7E4D"/>
    <w:rsid w:val="000E5098"/>
    <w:rsid w:val="000E589D"/>
    <w:rsid w:val="000F50CD"/>
    <w:rsid w:val="000F6F1C"/>
    <w:rsid w:val="00100DA5"/>
    <w:rsid w:val="0010184E"/>
    <w:rsid w:val="001054DE"/>
    <w:rsid w:val="00106593"/>
    <w:rsid w:val="001408A6"/>
    <w:rsid w:val="00142E72"/>
    <w:rsid w:val="00152478"/>
    <w:rsid w:val="00156327"/>
    <w:rsid w:val="001707AC"/>
    <w:rsid w:val="00175E18"/>
    <w:rsid w:val="00180FDE"/>
    <w:rsid w:val="001874A2"/>
    <w:rsid w:val="001A4B69"/>
    <w:rsid w:val="001A7440"/>
    <w:rsid w:val="001B2FF0"/>
    <w:rsid w:val="001B5741"/>
    <w:rsid w:val="001C1DAA"/>
    <w:rsid w:val="001C2CD0"/>
    <w:rsid w:val="001C45DB"/>
    <w:rsid w:val="001D2AE0"/>
    <w:rsid w:val="001E09C2"/>
    <w:rsid w:val="001F70F7"/>
    <w:rsid w:val="00221595"/>
    <w:rsid w:val="00224A27"/>
    <w:rsid w:val="00226E71"/>
    <w:rsid w:val="00227E10"/>
    <w:rsid w:val="00231A0D"/>
    <w:rsid w:val="00243E16"/>
    <w:rsid w:val="00250640"/>
    <w:rsid w:val="00260CA4"/>
    <w:rsid w:val="00271C5C"/>
    <w:rsid w:val="002759FF"/>
    <w:rsid w:val="002801BA"/>
    <w:rsid w:val="002806B0"/>
    <w:rsid w:val="00283B8F"/>
    <w:rsid w:val="00286B64"/>
    <w:rsid w:val="00294CF8"/>
    <w:rsid w:val="00294DA6"/>
    <w:rsid w:val="002A0CA9"/>
    <w:rsid w:val="002A1A91"/>
    <w:rsid w:val="002A6CCA"/>
    <w:rsid w:val="002B0952"/>
    <w:rsid w:val="002B099A"/>
    <w:rsid w:val="002C218F"/>
    <w:rsid w:val="002C5AE9"/>
    <w:rsid w:val="002C67E4"/>
    <w:rsid w:val="002D3883"/>
    <w:rsid w:val="002D4F11"/>
    <w:rsid w:val="002E1AE3"/>
    <w:rsid w:val="002E68BD"/>
    <w:rsid w:val="002F0FD0"/>
    <w:rsid w:val="002F4AE0"/>
    <w:rsid w:val="002F742A"/>
    <w:rsid w:val="003030FD"/>
    <w:rsid w:val="00312E3E"/>
    <w:rsid w:val="0031478B"/>
    <w:rsid w:val="00315E0F"/>
    <w:rsid w:val="00321679"/>
    <w:rsid w:val="0032349F"/>
    <w:rsid w:val="003258DD"/>
    <w:rsid w:val="00327168"/>
    <w:rsid w:val="00335B18"/>
    <w:rsid w:val="003449CC"/>
    <w:rsid w:val="00345288"/>
    <w:rsid w:val="003575C0"/>
    <w:rsid w:val="0036471A"/>
    <w:rsid w:val="00375EA6"/>
    <w:rsid w:val="00380400"/>
    <w:rsid w:val="003834F4"/>
    <w:rsid w:val="00385082"/>
    <w:rsid w:val="00386077"/>
    <w:rsid w:val="003905A1"/>
    <w:rsid w:val="0039409E"/>
    <w:rsid w:val="003A356B"/>
    <w:rsid w:val="003A3C8A"/>
    <w:rsid w:val="003A515C"/>
    <w:rsid w:val="003B183C"/>
    <w:rsid w:val="003B502B"/>
    <w:rsid w:val="003B64AB"/>
    <w:rsid w:val="003B7E5C"/>
    <w:rsid w:val="003C5AF5"/>
    <w:rsid w:val="003D175E"/>
    <w:rsid w:val="003E1C8F"/>
    <w:rsid w:val="003E5637"/>
    <w:rsid w:val="003F38DF"/>
    <w:rsid w:val="00412164"/>
    <w:rsid w:val="004233E8"/>
    <w:rsid w:val="00424665"/>
    <w:rsid w:val="00424CF0"/>
    <w:rsid w:val="00427611"/>
    <w:rsid w:val="004277D5"/>
    <w:rsid w:val="004317DC"/>
    <w:rsid w:val="00440B85"/>
    <w:rsid w:val="004446D3"/>
    <w:rsid w:val="00445F95"/>
    <w:rsid w:val="00451B6C"/>
    <w:rsid w:val="004525D7"/>
    <w:rsid w:val="00453533"/>
    <w:rsid w:val="004542E1"/>
    <w:rsid w:val="004721EC"/>
    <w:rsid w:val="00473E90"/>
    <w:rsid w:val="0047767D"/>
    <w:rsid w:val="004819E5"/>
    <w:rsid w:val="004900E1"/>
    <w:rsid w:val="00495762"/>
    <w:rsid w:val="004A2DB7"/>
    <w:rsid w:val="004A4E01"/>
    <w:rsid w:val="004A6EDB"/>
    <w:rsid w:val="004B284A"/>
    <w:rsid w:val="004B4201"/>
    <w:rsid w:val="004B5F76"/>
    <w:rsid w:val="004C0462"/>
    <w:rsid w:val="004C04D2"/>
    <w:rsid w:val="004D0306"/>
    <w:rsid w:val="004D17F8"/>
    <w:rsid w:val="0050316F"/>
    <w:rsid w:val="00506979"/>
    <w:rsid w:val="00511758"/>
    <w:rsid w:val="005135C3"/>
    <w:rsid w:val="00516FA9"/>
    <w:rsid w:val="00520B2A"/>
    <w:rsid w:val="00530273"/>
    <w:rsid w:val="005412F3"/>
    <w:rsid w:val="00542FCB"/>
    <w:rsid w:val="00543D82"/>
    <w:rsid w:val="00553DB5"/>
    <w:rsid w:val="00560CC5"/>
    <w:rsid w:val="0056178E"/>
    <w:rsid w:val="00584AD0"/>
    <w:rsid w:val="0059177E"/>
    <w:rsid w:val="005942E9"/>
    <w:rsid w:val="005B2EBB"/>
    <w:rsid w:val="005B71DC"/>
    <w:rsid w:val="005B7EF3"/>
    <w:rsid w:val="005C1742"/>
    <w:rsid w:val="005D0C7F"/>
    <w:rsid w:val="005D1DAC"/>
    <w:rsid w:val="005D3B4E"/>
    <w:rsid w:val="005E47B5"/>
    <w:rsid w:val="005F0044"/>
    <w:rsid w:val="006064C5"/>
    <w:rsid w:val="006129DD"/>
    <w:rsid w:val="00614301"/>
    <w:rsid w:val="0062423B"/>
    <w:rsid w:val="006473E2"/>
    <w:rsid w:val="00653422"/>
    <w:rsid w:val="00654DDF"/>
    <w:rsid w:val="006578F4"/>
    <w:rsid w:val="0066595E"/>
    <w:rsid w:val="006840B7"/>
    <w:rsid w:val="006875FE"/>
    <w:rsid w:val="00695F1E"/>
    <w:rsid w:val="006A6B6C"/>
    <w:rsid w:val="006B2C47"/>
    <w:rsid w:val="006B6F5D"/>
    <w:rsid w:val="006B7C13"/>
    <w:rsid w:val="006C0FEE"/>
    <w:rsid w:val="006C13EE"/>
    <w:rsid w:val="006C45ED"/>
    <w:rsid w:val="006D20F6"/>
    <w:rsid w:val="006F2733"/>
    <w:rsid w:val="006F4F29"/>
    <w:rsid w:val="0070070A"/>
    <w:rsid w:val="00710D0D"/>
    <w:rsid w:val="00712DBA"/>
    <w:rsid w:val="00721775"/>
    <w:rsid w:val="00732356"/>
    <w:rsid w:val="007324D2"/>
    <w:rsid w:val="00735272"/>
    <w:rsid w:val="0073715D"/>
    <w:rsid w:val="00740120"/>
    <w:rsid w:val="00740E21"/>
    <w:rsid w:val="00742997"/>
    <w:rsid w:val="00745B85"/>
    <w:rsid w:val="007513E2"/>
    <w:rsid w:val="00756ACE"/>
    <w:rsid w:val="00762885"/>
    <w:rsid w:val="00764FD4"/>
    <w:rsid w:val="00765026"/>
    <w:rsid w:val="0076519E"/>
    <w:rsid w:val="00766CBA"/>
    <w:rsid w:val="00771807"/>
    <w:rsid w:val="00777C78"/>
    <w:rsid w:val="0078121F"/>
    <w:rsid w:val="00783272"/>
    <w:rsid w:val="007955B3"/>
    <w:rsid w:val="00796774"/>
    <w:rsid w:val="00797F83"/>
    <w:rsid w:val="007B1C4A"/>
    <w:rsid w:val="007B2B6E"/>
    <w:rsid w:val="007B3F3C"/>
    <w:rsid w:val="007B71EA"/>
    <w:rsid w:val="007C4612"/>
    <w:rsid w:val="007D3329"/>
    <w:rsid w:val="00802D25"/>
    <w:rsid w:val="00811D8D"/>
    <w:rsid w:val="00832C5A"/>
    <w:rsid w:val="0083422E"/>
    <w:rsid w:val="00837AD7"/>
    <w:rsid w:val="00856BFA"/>
    <w:rsid w:val="0085711A"/>
    <w:rsid w:val="00865A01"/>
    <w:rsid w:val="00867E5A"/>
    <w:rsid w:val="00896737"/>
    <w:rsid w:val="008B2B40"/>
    <w:rsid w:val="008B4B97"/>
    <w:rsid w:val="008C0F8A"/>
    <w:rsid w:val="008C751F"/>
    <w:rsid w:val="008D0DAF"/>
    <w:rsid w:val="008D3D6E"/>
    <w:rsid w:val="008D4A04"/>
    <w:rsid w:val="008E2744"/>
    <w:rsid w:val="008E3E8B"/>
    <w:rsid w:val="008E6F75"/>
    <w:rsid w:val="008E7473"/>
    <w:rsid w:val="00901063"/>
    <w:rsid w:val="00903801"/>
    <w:rsid w:val="009049EC"/>
    <w:rsid w:val="00912ABD"/>
    <w:rsid w:val="00926D53"/>
    <w:rsid w:val="0092793A"/>
    <w:rsid w:val="0093333F"/>
    <w:rsid w:val="00933765"/>
    <w:rsid w:val="00937AC3"/>
    <w:rsid w:val="0095077F"/>
    <w:rsid w:val="00954E07"/>
    <w:rsid w:val="0096314C"/>
    <w:rsid w:val="00973D80"/>
    <w:rsid w:val="00974D6E"/>
    <w:rsid w:val="009767C3"/>
    <w:rsid w:val="009801B5"/>
    <w:rsid w:val="00984E8F"/>
    <w:rsid w:val="00987782"/>
    <w:rsid w:val="0099233A"/>
    <w:rsid w:val="009A0094"/>
    <w:rsid w:val="009B155E"/>
    <w:rsid w:val="009B5EE6"/>
    <w:rsid w:val="009C0F2F"/>
    <w:rsid w:val="009C6BAD"/>
    <w:rsid w:val="009D44A3"/>
    <w:rsid w:val="009E2938"/>
    <w:rsid w:val="009F7713"/>
    <w:rsid w:val="00A07812"/>
    <w:rsid w:val="00A11B5C"/>
    <w:rsid w:val="00A16705"/>
    <w:rsid w:val="00A21042"/>
    <w:rsid w:val="00A23550"/>
    <w:rsid w:val="00A35027"/>
    <w:rsid w:val="00A41FBC"/>
    <w:rsid w:val="00A43840"/>
    <w:rsid w:val="00A52076"/>
    <w:rsid w:val="00A5413C"/>
    <w:rsid w:val="00A63AFD"/>
    <w:rsid w:val="00A659F5"/>
    <w:rsid w:val="00A67C68"/>
    <w:rsid w:val="00A8157A"/>
    <w:rsid w:val="00A85BF0"/>
    <w:rsid w:val="00AA048D"/>
    <w:rsid w:val="00AB2C57"/>
    <w:rsid w:val="00AB412A"/>
    <w:rsid w:val="00AB68F9"/>
    <w:rsid w:val="00AB6AB4"/>
    <w:rsid w:val="00AD7602"/>
    <w:rsid w:val="00AE0AE4"/>
    <w:rsid w:val="00AE275A"/>
    <w:rsid w:val="00AF02D9"/>
    <w:rsid w:val="00AF1B56"/>
    <w:rsid w:val="00AF4B07"/>
    <w:rsid w:val="00B21EDA"/>
    <w:rsid w:val="00B25B38"/>
    <w:rsid w:val="00B33D4E"/>
    <w:rsid w:val="00B406C9"/>
    <w:rsid w:val="00B42D59"/>
    <w:rsid w:val="00B43C73"/>
    <w:rsid w:val="00B453B5"/>
    <w:rsid w:val="00B565F9"/>
    <w:rsid w:val="00B73A59"/>
    <w:rsid w:val="00B74EA2"/>
    <w:rsid w:val="00B75718"/>
    <w:rsid w:val="00B90BBC"/>
    <w:rsid w:val="00B923C2"/>
    <w:rsid w:val="00B960A9"/>
    <w:rsid w:val="00BA0542"/>
    <w:rsid w:val="00BA18D7"/>
    <w:rsid w:val="00BA6270"/>
    <w:rsid w:val="00BA7185"/>
    <w:rsid w:val="00BE1DB3"/>
    <w:rsid w:val="00BF72DA"/>
    <w:rsid w:val="00C02FDF"/>
    <w:rsid w:val="00C043B5"/>
    <w:rsid w:val="00C05D9C"/>
    <w:rsid w:val="00C05E5D"/>
    <w:rsid w:val="00C177F2"/>
    <w:rsid w:val="00C20F03"/>
    <w:rsid w:val="00C424C5"/>
    <w:rsid w:val="00C470DA"/>
    <w:rsid w:val="00C51611"/>
    <w:rsid w:val="00C5573A"/>
    <w:rsid w:val="00C64DBA"/>
    <w:rsid w:val="00C67F28"/>
    <w:rsid w:val="00C859B8"/>
    <w:rsid w:val="00C86015"/>
    <w:rsid w:val="00C873BF"/>
    <w:rsid w:val="00C9683E"/>
    <w:rsid w:val="00C97E01"/>
    <w:rsid w:val="00CA2147"/>
    <w:rsid w:val="00CA2702"/>
    <w:rsid w:val="00CA3D5B"/>
    <w:rsid w:val="00CB059C"/>
    <w:rsid w:val="00CB59FF"/>
    <w:rsid w:val="00CC0447"/>
    <w:rsid w:val="00CC6233"/>
    <w:rsid w:val="00CD4F81"/>
    <w:rsid w:val="00CF4335"/>
    <w:rsid w:val="00CF71BA"/>
    <w:rsid w:val="00D11685"/>
    <w:rsid w:val="00D1215A"/>
    <w:rsid w:val="00D12173"/>
    <w:rsid w:val="00D2162C"/>
    <w:rsid w:val="00D329CD"/>
    <w:rsid w:val="00D37329"/>
    <w:rsid w:val="00D378D1"/>
    <w:rsid w:val="00D4774E"/>
    <w:rsid w:val="00D47853"/>
    <w:rsid w:val="00D5276E"/>
    <w:rsid w:val="00D8035C"/>
    <w:rsid w:val="00D82CBD"/>
    <w:rsid w:val="00D82F27"/>
    <w:rsid w:val="00D82F77"/>
    <w:rsid w:val="00D846C8"/>
    <w:rsid w:val="00D9765E"/>
    <w:rsid w:val="00DA07DA"/>
    <w:rsid w:val="00DA0CA3"/>
    <w:rsid w:val="00DA368F"/>
    <w:rsid w:val="00DB5A4D"/>
    <w:rsid w:val="00DE55A8"/>
    <w:rsid w:val="00DF39EA"/>
    <w:rsid w:val="00DF4E24"/>
    <w:rsid w:val="00DF6E71"/>
    <w:rsid w:val="00E00088"/>
    <w:rsid w:val="00E050CD"/>
    <w:rsid w:val="00E052B3"/>
    <w:rsid w:val="00E113FA"/>
    <w:rsid w:val="00E21070"/>
    <w:rsid w:val="00E22C0B"/>
    <w:rsid w:val="00E26A13"/>
    <w:rsid w:val="00E27B13"/>
    <w:rsid w:val="00E34371"/>
    <w:rsid w:val="00E4346E"/>
    <w:rsid w:val="00E46F95"/>
    <w:rsid w:val="00E50FE2"/>
    <w:rsid w:val="00E5117F"/>
    <w:rsid w:val="00E56E3E"/>
    <w:rsid w:val="00E57EED"/>
    <w:rsid w:val="00E653A6"/>
    <w:rsid w:val="00E6638D"/>
    <w:rsid w:val="00E80E67"/>
    <w:rsid w:val="00E84E8A"/>
    <w:rsid w:val="00E94344"/>
    <w:rsid w:val="00EA1CEE"/>
    <w:rsid w:val="00EB491E"/>
    <w:rsid w:val="00EB579F"/>
    <w:rsid w:val="00EB602B"/>
    <w:rsid w:val="00EF5316"/>
    <w:rsid w:val="00F00ABF"/>
    <w:rsid w:val="00F06F19"/>
    <w:rsid w:val="00F24FA9"/>
    <w:rsid w:val="00F26959"/>
    <w:rsid w:val="00F3165A"/>
    <w:rsid w:val="00F33D8C"/>
    <w:rsid w:val="00F356CE"/>
    <w:rsid w:val="00F37C71"/>
    <w:rsid w:val="00F45D9C"/>
    <w:rsid w:val="00F479E8"/>
    <w:rsid w:val="00F60ECB"/>
    <w:rsid w:val="00F8536A"/>
    <w:rsid w:val="00F86C08"/>
    <w:rsid w:val="00F917B5"/>
    <w:rsid w:val="00FA666F"/>
    <w:rsid w:val="00FB4E29"/>
    <w:rsid w:val="00FC03FD"/>
    <w:rsid w:val="00FD4ACF"/>
    <w:rsid w:val="00FE0838"/>
    <w:rsid w:val="00FE2362"/>
    <w:rsid w:val="00FF4CF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260,#00615d"/>
    </o:shapedefaults>
    <o:shapelayout v:ext="edit">
      <o:idmap v:ext="edit" data="2"/>
    </o:shapelayout>
  </w:shapeDefaults>
  <w:decimalSymbol w:val=","/>
  <w:listSeparator w:val=";"/>
  <w14:docId w14:val="2D4B7DB6"/>
  <w15:docId w15:val="{F6DCE403-1107-463C-9050-0C7244F8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Theme="minorEastAsia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1D2AE0"/>
    <w:rPr>
      <w:rFonts w:eastAsiaTheme="minorEastAsia" w:cs="Arabic Transparent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0B3FCF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rsid w:val="004900E1"/>
    <w:pPr>
      <w:spacing w:line="240" w:lineRule="auto"/>
      <w:jc w:val="both"/>
    </w:pPr>
    <w:rPr>
      <w:rFonts w:ascii="Arial Narrow" w:hAnsi="Arial Narrow" w:cstheme="minorHAnsi"/>
      <w:b/>
      <w:bCs/>
      <w:color w:val="006260"/>
      <w:sz w:val="28"/>
      <w:szCs w:val="28"/>
    </w:rPr>
  </w:style>
  <w:style w:type="paragraph" w:customStyle="1" w:styleId="4-Titre2-fr">
    <w:name w:val="4-Titre2-fr"/>
    <w:basedOn w:val="Normal"/>
    <w:link w:val="4-Titre2-frCar"/>
    <w:rsid w:val="004900E1"/>
    <w:pPr>
      <w:spacing w:after="100" w:line="240" w:lineRule="auto"/>
      <w:jc w:val="both"/>
    </w:pPr>
    <w:rPr>
      <w:rFonts w:ascii="Arial Narrow" w:hAnsi="Arial Narrow" w:cstheme="minorHAnsi"/>
      <w:b/>
      <w:bCs/>
      <w:color w:val="006260"/>
      <w:sz w:val="24"/>
      <w:szCs w:val="24"/>
    </w:rPr>
  </w:style>
  <w:style w:type="character" w:customStyle="1" w:styleId="3-Titre1-frCar">
    <w:name w:val="3-Titre1-fr Car"/>
    <w:basedOn w:val="Policepardfaut"/>
    <w:link w:val="3-Titre1-fr"/>
    <w:rsid w:val="004900E1"/>
    <w:rPr>
      <w:rFonts w:ascii="Arial Narrow" w:hAnsi="Arial Narrow" w:cstheme="minorHAnsi"/>
      <w:b/>
      <w:bCs/>
      <w:color w:val="006260"/>
      <w:sz w:val="28"/>
      <w:szCs w:val="28"/>
    </w:rPr>
  </w:style>
  <w:style w:type="paragraph" w:customStyle="1" w:styleId="1-Parag-fr">
    <w:name w:val="1-Parag-fr"/>
    <w:basedOn w:val="Normal"/>
    <w:link w:val="1-Parag-frCar"/>
    <w:rsid w:val="004900E1"/>
    <w:pPr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4-Titre2-frCar">
    <w:name w:val="4-Titre2-fr Car"/>
    <w:basedOn w:val="Policepardfaut"/>
    <w:link w:val="4-Titre2-fr"/>
    <w:rsid w:val="004900E1"/>
    <w:rPr>
      <w:rFonts w:ascii="Arial Narrow" w:hAnsi="Arial Narrow" w:cstheme="minorHAnsi"/>
      <w:b/>
      <w:bCs/>
      <w:color w:val="006260"/>
      <w:sz w:val="24"/>
      <w:szCs w:val="24"/>
    </w:rPr>
  </w:style>
  <w:style w:type="paragraph" w:customStyle="1" w:styleId="2-Puces-fr">
    <w:name w:val="2-Puces-fr"/>
    <w:basedOn w:val="Paragraphedeliste"/>
    <w:link w:val="2-Puces-frCar"/>
    <w:rsid w:val="004900E1"/>
    <w:pPr>
      <w:numPr>
        <w:numId w:val="2"/>
      </w:numPr>
      <w:ind w:left="567" w:hanging="284"/>
      <w:jc w:val="both"/>
    </w:pPr>
    <w:rPr>
      <w:rFonts w:ascii="Arial Narrow" w:hAnsi="Arial Narrow"/>
      <w:sz w:val="24"/>
    </w:rPr>
  </w:style>
  <w:style w:type="character" w:customStyle="1" w:styleId="1-Parag-frCar">
    <w:name w:val="1-Parag-fr Car"/>
    <w:basedOn w:val="Policepardfaut"/>
    <w:link w:val="1-Parag-fr"/>
    <w:rsid w:val="004900E1"/>
    <w:rPr>
      <w:rFonts w:ascii="Arial Narrow" w:hAnsi="Arial Narrow" w:cstheme="minorHAnsi"/>
      <w:color w:val="000000"/>
      <w:sz w:val="24"/>
      <w:szCs w:val="24"/>
    </w:rPr>
  </w:style>
  <w:style w:type="paragraph" w:customStyle="1" w:styleId="3-Titre1-ar">
    <w:name w:val="3-Titre1-ar"/>
    <w:basedOn w:val="Normal"/>
    <w:link w:val="3-Titre1-arCar"/>
    <w:qFormat/>
    <w:rsid w:val="00175E18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character" w:customStyle="1" w:styleId="2-Puces-frCar">
    <w:name w:val="2-Puces-fr Car"/>
    <w:basedOn w:val="ParagraphedelisteCar"/>
    <w:link w:val="2-Puces-fr"/>
    <w:rsid w:val="004900E1"/>
    <w:rPr>
      <w:rFonts w:ascii="Arial Narrow" w:hAnsi="Arial Narrow"/>
      <w:sz w:val="24"/>
    </w:rPr>
  </w:style>
  <w:style w:type="paragraph" w:customStyle="1" w:styleId="3-Titre2-ar">
    <w:name w:val="3-Titre2-ar"/>
    <w:basedOn w:val="Normal"/>
    <w:link w:val="3-Titre2-arCar"/>
    <w:qFormat/>
    <w:rsid w:val="00175E18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3-Titre1-arCar">
    <w:name w:val="3-Titre1-ar Car"/>
    <w:basedOn w:val="Policepardfaut"/>
    <w:link w:val="3-Titre1-ar"/>
    <w:rsid w:val="00175E18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1-Parag-ar">
    <w:name w:val="1-Parag-ar"/>
    <w:basedOn w:val="Normal"/>
    <w:link w:val="1-Parag-arCar"/>
    <w:qFormat/>
    <w:rsid w:val="004900E1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3-Titre2-arCar">
    <w:name w:val="3-Titre2-ar Car"/>
    <w:basedOn w:val="Policepardfaut"/>
    <w:link w:val="3-Titre2-ar"/>
    <w:rsid w:val="00175E18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2-Puce-niv1-ar">
    <w:name w:val="2-Puce-niv1-ar"/>
    <w:basedOn w:val="Paragraphedeliste"/>
    <w:link w:val="2-Puce-niv1-arCar"/>
    <w:qFormat/>
    <w:rsid w:val="003834F4"/>
    <w:pPr>
      <w:numPr>
        <w:numId w:val="3"/>
      </w:numPr>
      <w:bidi/>
      <w:spacing w:after="100"/>
      <w:ind w:left="568" w:hanging="284"/>
      <w:contextualSpacing w:val="0"/>
      <w:jc w:val="both"/>
    </w:pPr>
    <w:rPr>
      <w:rFonts w:ascii="Simplified Arabic" w:hAnsi="Simplified Arabic" w:cs="Simplified Arabic"/>
      <w:sz w:val="26"/>
    </w:rPr>
  </w:style>
  <w:style w:type="character" w:customStyle="1" w:styleId="1-Parag-arCar">
    <w:name w:val="1-Parag-ar Car"/>
    <w:basedOn w:val="Policepardfaut"/>
    <w:link w:val="1-Parag-ar"/>
    <w:rsid w:val="004900E1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2-Puce-niv1-arCar">
    <w:name w:val="2-Puce-niv1-ar Car"/>
    <w:basedOn w:val="ParagraphedelisteCar"/>
    <w:link w:val="2-Puce-niv1-ar"/>
    <w:rsid w:val="003834F4"/>
    <w:rPr>
      <w:rFonts w:ascii="Simplified Arabic" w:hAnsi="Simplified Arabic" w:cs="Simplified Arabic"/>
      <w:sz w:val="26"/>
    </w:rPr>
  </w:style>
  <w:style w:type="paragraph" w:customStyle="1" w:styleId="6-Puces2-ar">
    <w:name w:val="6-Puces2-ar"/>
    <w:basedOn w:val="2-Puce-niv1-ar"/>
    <w:link w:val="6-Puces2-arCar"/>
    <w:rsid w:val="003B64AB"/>
    <w:rPr>
      <w:szCs w:val="26"/>
      <w:lang w:bidi="ar-DZ"/>
    </w:rPr>
  </w:style>
  <w:style w:type="paragraph" w:customStyle="1" w:styleId="nabila">
    <w:name w:val="nabila"/>
    <w:basedOn w:val="2-Puce-niv1-ar"/>
    <w:link w:val="nabilaCar"/>
    <w:rsid w:val="003B64AB"/>
    <w:pPr>
      <w:numPr>
        <w:numId w:val="6"/>
      </w:numPr>
      <w:ind w:left="511" w:hanging="284"/>
    </w:pPr>
    <w:rPr>
      <w:szCs w:val="26"/>
      <w:lang w:bidi="ar-DZ"/>
    </w:rPr>
  </w:style>
  <w:style w:type="character" w:customStyle="1" w:styleId="6-Puces2-arCar">
    <w:name w:val="6-Puces2-ar Car"/>
    <w:basedOn w:val="2-Puce-niv1-arCar"/>
    <w:link w:val="6-Puces2-ar"/>
    <w:rsid w:val="003B64AB"/>
    <w:rPr>
      <w:rFonts w:ascii="Simplified Arabic" w:hAnsi="Simplified Arabic" w:cs="Simplified Arabic"/>
      <w:sz w:val="26"/>
      <w:szCs w:val="26"/>
      <w:lang w:bidi="ar-DZ"/>
    </w:rPr>
  </w:style>
  <w:style w:type="paragraph" w:customStyle="1" w:styleId="6-Puces12-ar">
    <w:name w:val="6-Puces12-ar"/>
    <w:basedOn w:val="nabila"/>
    <w:link w:val="6-Puces12-arCar"/>
    <w:rsid w:val="00A35027"/>
  </w:style>
  <w:style w:type="character" w:customStyle="1" w:styleId="nabilaCar">
    <w:name w:val="nabila Car"/>
    <w:basedOn w:val="2-Puce-niv1-arCar"/>
    <w:link w:val="nabila"/>
    <w:rsid w:val="003B64AB"/>
    <w:rPr>
      <w:rFonts w:ascii="Simplified Arabic" w:hAnsi="Simplified Arabic" w:cs="Simplified Arabic"/>
      <w:sz w:val="26"/>
      <w:szCs w:val="26"/>
      <w:lang w:bidi="ar-DZ"/>
    </w:rPr>
  </w:style>
  <w:style w:type="paragraph" w:customStyle="1" w:styleId="2-Puces2-ar">
    <w:name w:val="2-Puces2-ar"/>
    <w:basedOn w:val="6-Puces12-ar"/>
    <w:link w:val="2-Puces2-arCar"/>
    <w:rsid w:val="00A35027"/>
  </w:style>
  <w:style w:type="character" w:customStyle="1" w:styleId="6-Puces12-arCar">
    <w:name w:val="6-Puces12-ar Car"/>
    <w:basedOn w:val="nabilaCar"/>
    <w:link w:val="6-Puces12-ar"/>
    <w:rsid w:val="00A35027"/>
    <w:rPr>
      <w:rFonts w:ascii="Simplified Arabic" w:hAnsi="Simplified Arabic" w:cs="Simplified Arabic"/>
      <w:sz w:val="26"/>
      <w:szCs w:val="26"/>
      <w:lang w:bidi="ar-DZ"/>
    </w:rPr>
  </w:style>
  <w:style w:type="character" w:customStyle="1" w:styleId="2-Puces2-arCar">
    <w:name w:val="2-Puces2-ar Car"/>
    <w:basedOn w:val="6-Puces12-arCar"/>
    <w:link w:val="2-Puces2-ar"/>
    <w:rsid w:val="00A35027"/>
    <w:rPr>
      <w:rFonts w:ascii="Simplified Arabic" w:hAnsi="Simplified Arabic" w:cs="Simplified Arabic"/>
      <w:sz w:val="26"/>
      <w:szCs w:val="26"/>
      <w:lang w:bidi="ar-DZ"/>
    </w:rPr>
  </w:style>
  <w:style w:type="paragraph" w:customStyle="1" w:styleId="2-Puce-niv2-ar">
    <w:name w:val="2-Puce-niv2-ar"/>
    <w:basedOn w:val="2-Puce-niv1-ar"/>
    <w:link w:val="2-Puce-niv2-arCar"/>
    <w:qFormat/>
    <w:rsid w:val="003834F4"/>
    <w:pPr>
      <w:numPr>
        <w:ilvl w:val="1"/>
        <w:numId w:val="19"/>
      </w:numPr>
      <w:ind w:left="992" w:hanging="357"/>
    </w:pPr>
    <w:rPr>
      <w:lang w:bidi="ar-DZ"/>
    </w:rPr>
  </w:style>
  <w:style w:type="paragraph" w:customStyle="1" w:styleId="2-Puce-niv3-ar">
    <w:name w:val="2-Puce-niv3-ar"/>
    <w:basedOn w:val="2-Puce-niv1-ar"/>
    <w:link w:val="2-Puce-niv3-arCar"/>
    <w:qFormat/>
    <w:rsid w:val="003834F4"/>
    <w:pPr>
      <w:numPr>
        <w:ilvl w:val="2"/>
        <w:numId w:val="20"/>
      </w:numPr>
      <w:spacing w:after="200"/>
      <w:ind w:left="1276" w:hanging="284"/>
      <w:contextualSpacing/>
    </w:pPr>
  </w:style>
  <w:style w:type="character" w:customStyle="1" w:styleId="2-Puce-niv2-arCar">
    <w:name w:val="2-Puce-niv2-ar Car"/>
    <w:basedOn w:val="2-Puce-niv1-arCar"/>
    <w:link w:val="2-Puce-niv2-ar"/>
    <w:rsid w:val="003834F4"/>
    <w:rPr>
      <w:rFonts w:ascii="Simplified Arabic" w:hAnsi="Simplified Arabic" w:cs="Simplified Arabic"/>
      <w:sz w:val="26"/>
      <w:lang w:bidi="ar-DZ"/>
    </w:rPr>
  </w:style>
  <w:style w:type="character" w:customStyle="1" w:styleId="2-Puce-niv3-arCar">
    <w:name w:val="2-Puce-niv3-ar Car"/>
    <w:basedOn w:val="2-Puce-niv1-arCar"/>
    <w:link w:val="2-Puce-niv3-ar"/>
    <w:rsid w:val="003834F4"/>
    <w:rPr>
      <w:rFonts w:ascii="Simplified Arabic" w:hAnsi="Simplified Arabic" w:cs="Simplified Arabic"/>
      <w:sz w:val="26"/>
    </w:rPr>
  </w:style>
  <w:style w:type="character" w:customStyle="1" w:styleId="tlid-translation">
    <w:name w:val="tlid-translation"/>
    <w:basedOn w:val="Policepardfaut"/>
    <w:rsid w:val="00B21ED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21ED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21ED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enraghda\Desktop\&#1575;&#1604;&#1602;&#1585;&#1575;&#1585;%20&#1575;&#1604;&#1605;&#1578;&#1593;&#1604;&#1602;%20&#1576;&#1575;&#1580;&#1585;&#1575;&#1569;%20&#1575;&#1604;&#1605;&#1589;&#1575;&#1583;&#1602;&#1577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9b4c17-c45b-4430-bfd2-312a80974650">C7VVVNSVURSC-16-25</_dlc_DocId>
    <_dlc_DocIdUrl xmlns="d69b4c17-c45b-4430-bfd2-312a80974650">
      <Url>http://portailarpt/_layouts/15/DocIdRedir.aspx?ID=C7VVVNSVURSC-16-25</Url>
      <Description>C7VVVNSVURSC-16-25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D4D56-F31E-4731-9396-41C032AD408B}">
  <ds:schemaRefs>
    <ds:schemaRef ds:uri="http://schemas.microsoft.com/office/2006/metadata/properties"/>
    <ds:schemaRef ds:uri="http://schemas.microsoft.com/office/infopath/2007/PartnerControls"/>
    <ds:schemaRef ds:uri="d69b4c17-c45b-4430-bfd2-312a80974650"/>
  </ds:schemaRefs>
</ds:datastoreItem>
</file>

<file path=customXml/itemProps2.xml><?xml version="1.0" encoding="utf-8"?>
<ds:datastoreItem xmlns:ds="http://schemas.openxmlformats.org/officeDocument/2006/customXml" ds:itemID="{E5636998-B6C5-41DC-80FC-167E0DC1E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B3A00-B635-4F10-8D96-A2B439901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D874A-8C47-40C3-BB00-FC6BFDF807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6EA81F-FF05-4FB8-A42B-884D1D320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القرار المتعلق باجراء المصادقة.dotx</Template>
  <TotalTime>10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Labdi Narimane</cp:lastModifiedBy>
  <cp:revision>10</cp:revision>
  <cp:lastPrinted>2012-12-06T15:10:00Z</cp:lastPrinted>
  <dcterms:created xsi:type="dcterms:W3CDTF">2023-09-25T09:39:00Z</dcterms:created>
  <dcterms:modified xsi:type="dcterms:W3CDTF">2023-09-25T09:50:00Z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0x0101006C805EC8357B24468180417DB051D476</vt:lpwstr>
  </property>
  <property fmtid="{D5CDD505-2E9C-101B-9397-08002B2CF9AE}" pid="3" name="_dlc_DocIdItemGuid">
    <vt:lpwstr>b73291b3-b507-4005-bdda-3f057d833eaa</vt:lpwstr>
  </property>
</Properties>
</file>