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3B" w:rsidRPr="00A9083B" w:rsidRDefault="00A9083B" w:rsidP="005420F0">
      <w:pPr>
        <w:tabs>
          <w:tab w:val="left" w:pos="8575"/>
        </w:tabs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3F020F" w:rsidRDefault="00724759" w:rsidP="003F020F">
      <w:pPr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19685</wp:posOffset>
                </wp:positionV>
                <wp:extent cx="6055995" cy="643890"/>
                <wp:effectExtent l="44450" t="45085" r="43180" b="4445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61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0F" w:rsidRDefault="003F020F" w:rsidP="003F020F">
                            <w:pPr>
                              <w:spacing w:after="120" w:line="240" w:lineRule="auto"/>
                              <w:jc w:val="center"/>
                              <w:rPr>
                                <w:rStyle w:val="3-Titre2-frCar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D1724">
                              <w:rPr>
                                <w:rStyle w:val="3-Titre2-frCar"/>
                                <w:bCs w:val="0"/>
                                <w:sz w:val="28"/>
                                <w:szCs w:val="28"/>
                              </w:rPr>
                              <w:t xml:space="preserve">CONSTITUTION DE DOSSIER REGLEMENTAIRE POUR LA DEMANDE </w:t>
                            </w:r>
                          </w:p>
                          <w:p w:rsidR="003F020F" w:rsidRPr="00AD1724" w:rsidRDefault="003F020F" w:rsidP="003F020F">
                            <w:pPr>
                              <w:spacing w:after="120" w:line="240" w:lineRule="auto"/>
                              <w:jc w:val="center"/>
                              <w:rPr>
                                <w:rStyle w:val="3-Titre2-frCar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D1724">
                              <w:rPr>
                                <w:rStyle w:val="3-Titre2-frCar"/>
                                <w:bCs w:val="0"/>
                                <w:sz w:val="28"/>
                                <w:szCs w:val="28"/>
                              </w:rPr>
                              <w:t>DE RESSOURCES EN NUMEROTATION</w:t>
                            </w:r>
                          </w:p>
                          <w:p w:rsidR="003F020F" w:rsidRPr="001A3D32" w:rsidRDefault="003F020F" w:rsidP="003F02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95pt;margin-top:1.55pt;width:476.8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" strokecolor="#00615d" strokeweight="6pt">
                <v:stroke linestyle="thickBetweenThin"/>
                <v:textbox>
                  <w:txbxContent>
                    <w:p w:rsidR="003F020F" w:rsidRDefault="003F020F" w:rsidP="003F020F">
                      <w:pPr>
                        <w:spacing w:after="120" w:line="240" w:lineRule="auto"/>
                        <w:jc w:val="center"/>
                        <w:rPr>
                          <w:rStyle w:val="3-Titre2-frCar"/>
                          <w:bCs w:val="0"/>
                          <w:sz w:val="28"/>
                          <w:szCs w:val="28"/>
                        </w:rPr>
                      </w:pPr>
                      <w:r w:rsidRPr="00AD1724">
                        <w:rPr>
                          <w:rStyle w:val="3-Titre2-frCar"/>
                          <w:bCs w:val="0"/>
                          <w:sz w:val="28"/>
                          <w:szCs w:val="28"/>
                        </w:rPr>
                        <w:t xml:space="preserve">CONSTITUTION DE DOSSIER REGLEMENTAIRE POUR LA DEMANDE </w:t>
                      </w:r>
                    </w:p>
                    <w:p w:rsidR="003F020F" w:rsidRPr="00AD1724" w:rsidRDefault="003F020F" w:rsidP="003F020F">
                      <w:pPr>
                        <w:spacing w:after="120" w:line="240" w:lineRule="auto"/>
                        <w:jc w:val="center"/>
                        <w:rPr>
                          <w:rStyle w:val="3-Titre2-frCar"/>
                          <w:bCs w:val="0"/>
                          <w:sz w:val="28"/>
                          <w:szCs w:val="28"/>
                        </w:rPr>
                      </w:pPr>
                      <w:r w:rsidRPr="00AD1724">
                        <w:rPr>
                          <w:rStyle w:val="3-Titre2-frCar"/>
                          <w:bCs w:val="0"/>
                          <w:sz w:val="28"/>
                          <w:szCs w:val="28"/>
                        </w:rPr>
                        <w:t>DE RESSOURCES EN NUMEROTATION</w:t>
                      </w:r>
                    </w:p>
                    <w:p w:rsidR="003F020F" w:rsidRPr="001A3D32" w:rsidRDefault="003F020F" w:rsidP="003F020F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20F" w:rsidRDefault="003F020F" w:rsidP="003F020F">
      <w:pPr>
        <w:tabs>
          <w:tab w:val="right" w:leader="dot" w:pos="9800"/>
        </w:tabs>
        <w:autoSpaceDE w:val="0"/>
        <w:autoSpaceDN w:val="0"/>
        <w:adjustRightInd w:val="0"/>
        <w:spacing w:before="120" w:after="120" w:line="360" w:lineRule="auto"/>
        <w:rPr>
          <w:rFonts w:ascii="Arial Narrow" w:hAnsi="Arial Narrow" w:cs="Tahoma"/>
          <w:sz w:val="24"/>
          <w:szCs w:val="24"/>
        </w:rPr>
      </w:pPr>
    </w:p>
    <w:p w:rsidR="003F020F" w:rsidRPr="002D2C39" w:rsidRDefault="003F020F" w:rsidP="003F020F">
      <w:pPr>
        <w:tabs>
          <w:tab w:val="right" w:leader="dot" w:pos="9800"/>
        </w:tabs>
        <w:autoSpaceDE w:val="0"/>
        <w:autoSpaceDN w:val="0"/>
        <w:adjustRightInd w:val="0"/>
        <w:spacing w:after="120" w:line="240" w:lineRule="auto"/>
        <w:rPr>
          <w:rFonts w:ascii="Arial Narrow" w:hAnsi="Arial Narrow" w:cs="Tahoma"/>
          <w:sz w:val="12"/>
          <w:szCs w:val="12"/>
        </w:rPr>
      </w:pPr>
    </w:p>
    <w:p w:rsidR="003F020F" w:rsidRPr="00C06D2B" w:rsidRDefault="003F020F" w:rsidP="003F020F">
      <w:pPr>
        <w:tabs>
          <w:tab w:val="right" w:leader="dot" w:pos="9800"/>
        </w:tabs>
        <w:autoSpaceDE w:val="0"/>
        <w:autoSpaceDN w:val="0"/>
        <w:adjustRightInd w:val="0"/>
        <w:spacing w:after="120" w:line="240" w:lineRule="auto"/>
        <w:rPr>
          <w:rFonts w:ascii="Arial Narrow" w:hAnsi="Arial Narrow" w:cs="Tahoma"/>
          <w:sz w:val="24"/>
          <w:szCs w:val="24"/>
        </w:rPr>
      </w:pPr>
      <w:r w:rsidRPr="00C06D2B">
        <w:rPr>
          <w:rFonts w:ascii="Arial Narrow" w:hAnsi="Arial Narrow"/>
          <w:b/>
          <w:bCs/>
          <w:sz w:val="24"/>
          <w:szCs w:val="24"/>
          <w:u w:val="single"/>
        </w:rPr>
        <w:t>Le dossier doit comporter les documents suivants </w:t>
      </w:r>
      <w:r w:rsidRPr="00C06D2B">
        <w:rPr>
          <w:rFonts w:ascii="Arial Narrow" w:hAnsi="Arial Narrow"/>
          <w:b/>
          <w:bCs/>
          <w:sz w:val="24"/>
          <w:szCs w:val="24"/>
        </w:rPr>
        <w:t>:</w:t>
      </w:r>
    </w:p>
    <w:p w:rsidR="003F020F" w:rsidRPr="00C06D2B" w:rsidRDefault="003F020F" w:rsidP="003F020F">
      <w:pPr>
        <w:numPr>
          <w:ilvl w:val="0"/>
          <w:numId w:val="14"/>
        </w:numPr>
        <w:spacing w:line="280" w:lineRule="exact"/>
        <w:ind w:right="-1"/>
        <w:rPr>
          <w:rFonts w:ascii="Arial Narrow" w:eastAsia="Century Gothic" w:hAnsi="Arial Narrow" w:cs="Century Gothic"/>
          <w:sz w:val="24"/>
          <w:szCs w:val="24"/>
        </w:rPr>
      </w:pPr>
      <w:r w:rsidRPr="00C06D2B">
        <w:rPr>
          <w:rFonts w:ascii="Arial Narrow" w:eastAsia="Century Gothic" w:hAnsi="Arial Narrow" w:cs="Century Gothic"/>
          <w:b/>
          <w:sz w:val="24"/>
          <w:szCs w:val="24"/>
        </w:rPr>
        <w:t>Une</w:t>
      </w:r>
      <w:r>
        <w:rPr>
          <w:rFonts w:ascii="Arial Narrow" w:eastAsia="Century Gothic" w:hAnsi="Arial Narrow" w:cs="Century Gothic"/>
          <w:b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b/>
          <w:sz w:val="24"/>
          <w:szCs w:val="24"/>
        </w:rPr>
        <w:t>demande</w:t>
      </w:r>
      <w:r>
        <w:rPr>
          <w:rFonts w:ascii="Arial Narrow" w:eastAsia="Century Gothic" w:hAnsi="Arial Narrow" w:cs="Century Gothic"/>
          <w:b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b/>
          <w:sz w:val="24"/>
          <w:szCs w:val="24"/>
        </w:rPr>
        <w:t>d’attribution</w:t>
      </w:r>
      <w:r>
        <w:rPr>
          <w:rFonts w:ascii="Arial Narrow" w:eastAsia="Century Gothic" w:hAnsi="Arial Narrow" w:cs="Century Gothic"/>
          <w:b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b/>
          <w:sz w:val="24"/>
          <w:szCs w:val="24"/>
        </w:rPr>
        <w:t>d’un/ou</w:t>
      </w:r>
      <w:r>
        <w:rPr>
          <w:rFonts w:ascii="Arial Narrow" w:eastAsia="Century Gothic" w:hAnsi="Arial Narrow" w:cs="Century Gothic"/>
          <w:b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b/>
          <w:sz w:val="24"/>
          <w:szCs w:val="24"/>
        </w:rPr>
        <w:t>des</w:t>
      </w:r>
      <w:r>
        <w:rPr>
          <w:rFonts w:ascii="Arial Narrow" w:eastAsia="Century Gothic" w:hAnsi="Arial Narrow" w:cs="Century Gothic"/>
          <w:b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b/>
          <w:sz w:val="24"/>
          <w:szCs w:val="24"/>
        </w:rPr>
        <w:t>numéro(s)</w:t>
      </w:r>
      <w:r>
        <w:rPr>
          <w:rFonts w:ascii="Arial Narrow" w:eastAsia="Century Gothic" w:hAnsi="Arial Narrow" w:cs="Century Gothic"/>
          <w:b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celle-ci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do</w:t>
      </w:r>
      <w:r w:rsidRPr="00C06D2B">
        <w:rPr>
          <w:rFonts w:ascii="Arial Narrow" w:eastAsia="Century Gothic" w:hAnsi="Arial Narrow" w:cs="Century Gothic"/>
          <w:spacing w:val="1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sz w:val="24"/>
          <w:szCs w:val="24"/>
        </w:rPr>
        <w:t>t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conten</w:t>
      </w:r>
      <w:r w:rsidRPr="00C06D2B">
        <w:rPr>
          <w:rFonts w:ascii="Arial Narrow" w:eastAsia="Century Gothic" w:hAnsi="Arial Narrow" w:cs="Century Gothic"/>
          <w:spacing w:val="2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sz w:val="24"/>
          <w:szCs w:val="24"/>
        </w:rPr>
        <w:t>r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les renseignements suivants :</w:t>
      </w:r>
    </w:p>
    <w:p w:rsidR="003F020F" w:rsidRPr="00C06D2B" w:rsidRDefault="003F020F" w:rsidP="003F020F">
      <w:pPr>
        <w:numPr>
          <w:ilvl w:val="0"/>
          <w:numId w:val="15"/>
        </w:numPr>
        <w:ind w:right="525"/>
        <w:rPr>
          <w:rFonts w:ascii="Arial Narrow" w:eastAsia="Century Gothic" w:hAnsi="Arial Narrow" w:cs="Century Gothic"/>
          <w:sz w:val="24"/>
          <w:szCs w:val="24"/>
        </w:rPr>
      </w:pPr>
      <w:r w:rsidRPr="00C06D2B">
        <w:rPr>
          <w:rFonts w:ascii="Arial Narrow" w:eastAsia="Century Gothic" w:hAnsi="Arial Narrow" w:cs="Century Gothic"/>
          <w:spacing w:val="-1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sz w:val="24"/>
          <w:szCs w:val="24"/>
        </w:rPr>
        <w:t>dent</w:t>
      </w:r>
      <w:r w:rsidRPr="00C06D2B">
        <w:rPr>
          <w:rFonts w:ascii="Arial Narrow" w:eastAsia="Century Gothic" w:hAnsi="Arial Narrow" w:cs="Century Gothic"/>
          <w:spacing w:val="2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sz w:val="24"/>
          <w:szCs w:val="24"/>
        </w:rPr>
        <w:t>té,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 xml:space="preserve">raison sociale, adresse, profession ou </w:t>
      </w:r>
      <w:r w:rsidR="00DF4298" w:rsidRPr="00C06D2B">
        <w:rPr>
          <w:rFonts w:ascii="Arial Narrow" w:eastAsia="Century Gothic" w:hAnsi="Arial Narrow" w:cs="Century Gothic"/>
          <w:sz w:val="24"/>
          <w:szCs w:val="24"/>
        </w:rPr>
        <w:t>activité précise du</w:t>
      </w:r>
      <w:r>
        <w:rPr>
          <w:rFonts w:ascii="Arial Narrow" w:eastAsia="Century Gothic" w:hAnsi="Arial Narrow" w:cs="Century Gothic"/>
          <w:sz w:val="24"/>
          <w:szCs w:val="24"/>
        </w:rPr>
        <w:t xml:space="preserve"> demandeur ;</w:t>
      </w:r>
    </w:p>
    <w:p w:rsidR="003F020F" w:rsidRDefault="003F020F" w:rsidP="003F020F">
      <w:pPr>
        <w:numPr>
          <w:ilvl w:val="0"/>
          <w:numId w:val="15"/>
        </w:numPr>
        <w:spacing w:line="280" w:lineRule="exact"/>
        <w:rPr>
          <w:rFonts w:ascii="Arial Narrow" w:eastAsia="Century Gothic" w:hAnsi="Arial Narrow" w:cs="Century Gothic"/>
          <w:sz w:val="24"/>
          <w:szCs w:val="24"/>
        </w:rPr>
      </w:pPr>
      <w:r w:rsidRPr="00C06D2B">
        <w:rPr>
          <w:rFonts w:ascii="Arial Narrow" w:eastAsia="Century Gothic" w:hAnsi="Arial Narrow" w:cs="Century Gothic"/>
          <w:position w:val="-1"/>
          <w:sz w:val="24"/>
          <w:szCs w:val="24"/>
        </w:rPr>
        <w:t>Nature et motif de l’usage des numéros</w:t>
      </w:r>
      <w:r>
        <w:rPr>
          <w:rFonts w:ascii="Arial Narrow" w:eastAsia="Century Gothic" w:hAnsi="Arial Narrow" w:cs="Century Gothic"/>
          <w:position w:val="-1"/>
          <w:sz w:val="24"/>
          <w:szCs w:val="24"/>
        </w:rPr>
        <w:t> ;</w:t>
      </w:r>
    </w:p>
    <w:p w:rsidR="003F020F" w:rsidRPr="00F4009F" w:rsidRDefault="003F020F" w:rsidP="003F020F">
      <w:pPr>
        <w:numPr>
          <w:ilvl w:val="0"/>
          <w:numId w:val="15"/>
        </w:numPr>
        <w:spacing w:line="280" w:lineRule="exact"/>
        <w:rPr>
          <w:rFonts w:ascii="Arial Narrow" w:eastAsia="Century Gothic" w:hAnsi="Arial Narrow" w:cs="Century Gothic"/>
          <w:sz w:val="24"/>
          <w:szCs w:val="24"/>
        </w:rPr>
      </w:pPr>
      <w:r w:rsidRPr="00C06D2B">
        <w:rPr>
          <w:rFonts w:ascii="Arial Narrow" w:eastAsia="Century Gothic" w:hAnsi="Arial Narrow" w:cs="Century Gothic"/>
          <w:position w:val="-1"/>
          <w:sz w:val="24"/>
          <w:szCs w:val="24"/>
        </w:rPr>
        <w:t>Desc</w:t>
      </w:r>
      <w:r w:rsidRPr="00C06D2B">
        <w:rPr>
          <w:rFonts w:ascii="Arial Narrow" w:eastAsia="Century Gothic" w:hAnsi="Arial Narrow" w:cs="Century Gothic"/>
          <w:spacing w:val="-1"/>
          <w:position w:val="-1"/>
          <w:sz w:val="24"/>
          <w:szCs w:val="24"/>
        </w:rPr>
        <w:t>r</w:t>
      </w:r>
      <w:r w:rsidRPr="00C06D2B">
        <w:rPr>
          <w:rFonts w:ascii="Arial Narrow" w:eastAsia="Century Gothic" w:hAnsi="Arial Narrow" w:cs="Century Gothic"/>
          <w:spacing w:val="2"/>
          <w:position w:val="-1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position w:val="-1"/>
          <w:sz w:val="24"/>
          <w:szCs w:val="24"/>
        </w:rPr>
        <w:t>ption déta</w:t>
      </w:r>
      <w:r w:rsidRPr="00C06D2B">
        <w:rPr>
          <w:rFonts w:ascii="Arial Narrow" w:eastAsia="Century Gothic" w:hAnsi="Arial Narrow" w:cs="Century Gothic"/>
          <w:spacing w:val="2"/>
          <w:position w:val="-1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position w:val="-1"/>
          <w:sz w:val="24"/>
          <w:szCs w:val="24"/>
        </w:rPr>
        <w:t>llée du se</w:t>
      </w:r>
      <w:r w:rsidRPr="00C06D2B">
        <w:rPr>
          <w:rFonts w:ascii="Arial Narrow" w:eastAsia="Century Gothic" w:hAnsi="Arial Narrow" w:cs="Century Gothic"/>
          <w:spacing w:val="-1"/>
          <w:position w:val="-1"/>
          <w:sz w:val="24"/>
          <w:szCs w:val="24"/>
        </w:rPr>
        <w:t>r</w:t>
      </w:r>
      <w:r w:rsidRPr="00C06D2B">
        <w:rPr>
          <w:rFonts w:ascii="Arial Narrow" w:eastAsia="Century Gothic" w:hAnsi="Arial Narrow" w:cs="Century Gothic"/>
          <w:spacing w:val="1"/>
          <w:position w:val="-1"/>
          <w:sz w:val="24"/>
          <w:szCs w:val="24"/>
        </w:rPr>
        <w:t>v</w:t>
      </w:r>
      <w:r w:rsidRPr="00C06D2B">
        <w:rPr>
          <w:rFonts w:ascii="Arial Narrow" w:eastAsia="Century Gothic" w:hAnsi="Arial Narrow" w:cs="Century Gothic"/>
          <w:position w:val="-1"/>
          <w:sz w:val="24"/>
          <w:szCs w:val="24"/>
        </w:rPr>
        <w:t>ice pour chaque numéro</w:t>
      </w:r>
      <w:r>
        <w:rPr>
          <w:rFonts w:ascii="Arial Narrow" w:eastAsia="Century Gothic" w:hAnsi="Arial Narrow" w:cs="Century Gothic"/>
          <w:position w:val="-1"/>
          <w:sz w:val="24"/>
          <w:szCs w:val="24"/>
        </w:rPr>
        <w:t xml:space="preserve"> en </w:t>
      </w:r>
      <w:r w:rsidRPr="00F4009F">
        <w:rPr>
          <w:rFonts w:ascii="Arial Narrow" w:eastAsia="Century Gothic" w:hAnsi="Arial Narrow" w:cs="Century Gothic"/>
          <w:position w:val="-1"/>
          <w:sz w:val="24"/>
          <w:szCs w:val="24"/>
        </w:rPr>
        <w:t>précisant les conditions d’accès, les modalités de tarification et les caractéristiques spécifiques du service</w:t>
      </w:r>
      <w:r>
        <w:rPr>
          <w:rFonts w:ascii="Arial Narrow" w:eastAsia="Century Gothic" w:hAnsi="Arial Narrow" w:cs="Century Gothic"/>
          <w:position w:val="-1"/>
          <w:sz w:val="24"/>
          <w:szCs w:val="24"/>
        </w:rPr>
        <w:t> ;</w:t>
      </w:r>
    </w:p>
    <w:p w:rsidR="003F020F" w:rsidRPr="00C06D2B" w:rsidRDefault="003F020F" w:rsidP="003F020F">
      <w:pPr>
        <w:numPr>
          <w:ilvl w:val="0"/>
          <w:numId w:val="15"/>
        </w:numPr>
        <w:spacing w:line="280" w:lineRule="exact"/>
        <w:rPr>
          <w:rFonts w:ascii="Arial Narrow" w:eastAsia="Century Gothic" w:hAnsi="Arial Narrow" w:cs="Century Gothic"/>
          <w:sz w:val="24"/>
          <w:szCs w:val="24"/>
        </w:rPr>
      </w:pPr>
      <w:r w:rsidRPr="00C06D2B">
        <w:rPr>
          <w:rFonts w:ascii="Arial Narrow" w:eastAsia="Century Gothic" w:hAnsi="Arial Narrow" w:cs="Century Gothic"/>
          <w:spacing w:val="-1"/>
          <w:position w:val="-1"/>
          <w:sz w:val="24"/>
          <w:szCs w:val="24"/>
        </w:rPr>
        <w:t>T</w:t>
      </w:r>
      <w:r w:rsidRPr="00C06D2B">
        <w:rPr>
          <w:rFonts w:ascii="Arial Narrow" w:eastAsia="Century Gothic" w:hAnsi="Arial Narrow" w:cs="Century Gothic"/>
          <w:position w:val="-1"/>
          <w:sz w:val="24"/>
          <w:szCs w:val="24"/>
        </w:rPr>
        <w:t>ar</w:t>
      </w:r>
      <w:r w:rsidRPr="00C06D2B">
        <w:rPr>
          <w:rFonts w:ascii="Arial Narrow" w:eastAsia="Century Gothic" w:hAnsi="Arial Narrow" w:cs="Century Gothic"/>
          <w:spacing w:val="2"/>
          <w:position w:val="-1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spacing w:val="-1"/>
          <w:position w:val="-1"/>
          <w:sz w:val="24"/>
          <w:szCs w:val="24"/>
        </w:rPr>
        <w:t>f</w:t>
      </w:r>
      <w:r w:rsidRPr="00C06D2B">
        <w:rPr>
          <w:rFonts w:ascii="Arial Narrow" w:eastAsia="Century Gothic" w:hAnsi="Arial Narrow" w:cs="Century Gothic"/>
          <w:spacing w:val="1"/>
          <w:position w:val="-1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position w:val="-1"/>
          <w:sz w:val="24"/>
          <w:szCs w:val="24"/>
        </w:rPr>
        <w:t>ca</w:t>
      </w:r>
      <w:r w:rsidRPr="00C06D2B">
        <w:rPr>
          <w:rFonts w:ascii="Arial Narrow" w:eastAsia="Century Gothic" w:hAnsi="Arial Narrow" w:cs="Century Gothic"/>
          <w:spacing w:val="-1"/>
          <w:position w:val="-1"/>
          <w:sz w:val="24"/>
          <w:szCs w:val="24"/>
        </w:rPr>
        <w:t>t</w:t>
      </w:r>
      <w:r w:rsidRPr="00C06D2B">
        <w:rPr>
          <w:rFonts w:ascii="Arial Narrow" w:eastAsia="Century Gothic" w:hAnsi="Arial Narrow" w:cs="Century Gothic"/>
          <w:spacing w:val="1"/>
          <w:position w:val="-1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spacing w:val="-1"/>
          <w:position w:val="-1"/>
          <w:sz w:val="24"/>
          <w:szCs w:val="24"/>
        </w:rPr>
        <w:t>o</w:t>
      </w:r>
      <w:r w:rsidRPr="00C06D2B">
        <w:rPr>
          <w:rFonts w:ascii="Arial Narrow" w:eastAsia="Century Gothic" w:hAnsi="Arial Narrow" w:cs="Century Gothic"/>
          <w:position w:val="-1"/>
          <w:sz w:val="24"/>
          <w:szCs w:val="24"/>
        </w:rPr>
        <w:t>n appl</w:t>
      </w:r>
      <w:r w:rsidRPr="00C06D2B">
        <w:rPr>
          <w:rFonts w:ascii="Arial Narrow" w:eastAsia="Century Gothic" w:hAnsi="Arial Narrow" w:cs="Century Gothic"/>
          <w:spacing w:val="2"/>
          <w:position w:val="-1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spacing w:val="-1"/>
          <w:position w:val="-1"/>
          <w:sz w:val="24"/>
          <w:szCs w:val="24"/>
        </w:rPr>
        <w:t>q</w:t>
      </w:r>
      <w:r w:rsidRPr="00C06D2B">
        <w:rPr>
          <w:rFonts w:ascii="Arial Narrow" w:eastAsia="Century Gothic" w:hAnsi="Arial Narrow" w:cs="Century Gothic"/>
          <w:position w:val="-1"/>
          <w:sz w:val="24"/>
          <w:szCs w:val="24"/>
        </w:rPr>
        <w:t>uée aux u</w:t>
      </w:r>
      <w:r w:rsidRPr="00C06D2B">
        <w:rPr>
          <w:rFonts w:ascii="Arial Narrow" w:eastAsia="Century Gothic" w:hAnsi="Arial Narrow" w:cs="Century Gothic"/>
          <w:spacing w:val="-1"/>
          <w:position w:val="-1"/>
          <w:sz w:val="24"/>
          <w:szCs w:val="24"/>
        </w:rPr>
        <w:t>s</w:t>
      </w:r>
      <w:r w:rsidRPr="00C06D2B">
        <w:rPr>
          <w:rFonts w:ascii="Arial Narrow" w:eastAsia="Century Gothic" w:hAnsi="Arial Narrow" w:cs="Century Gothic"/>
          <w:position w:val="-1"/>
          <w:sz w:val="24"/>
          <w:szCs w:val="24"/>
        </w:rPr>
        <w:t>agers pour chaque numéro ;</w:t>
      </w:r>
    </w:p>
    <w:p w:rsidR="003F020F" w:rsidRPr="00C06D2B" w:rsidRDefault="003F020F" w:rsidP="003F020F">
      <w:pPr>
        <w:numPr>
          <w:ilvl w:val="0"/>
          <w:numId w:val="15"/>
        </w:numPr>
        <w:spacing w:before="1"/>
        <w:rPr>
          <w:rFonts w:ascii="Arial Narrow" w:eastAsia="Century Gothic" w:hAnsi="Arial Narrow" w:cs="Century Gothic"/>
          <w:sz w:val="24"/>
          <w:szCs w:val="24"/>
        </w:rPr>
      </w:pPr>
      <w:r w:rsidRPr="00C06D2B">
        <w:rPr>
          <w:rFonts w:ascii="Arial Narrow" w:eastAsia="Century Gothic" w:hAnsi="Arial Narrow" w:cs="Century Gothic"/>
          <w:sz w:val="24"/>
          <w:szCs w:val="24"/>
        </w:rPr>
        <w:t>Cou</w:t>
      </w:r>
      <w:r w:rsidRPr="00C06D2B">
        <w:rPr>
          <w:rFonts w:ascii="Arial Narrow" w:eastAsia="Century Gothic" w:hAnsi="Arial Narrow" w:cs="Century Gothic"/>
          <w:spacing w:val="1"/>
          <w:sz w:val="24"/>
          <w:szCs w:val="24"/>
        </w:rPr>
        <w:t>v</w:t>
      </w:r>
      <w:r w:rsidRPr="00C06D2B">
        <w:rPr>
          <w:rFonts w:ascii="Arial Narrow" w:eastAsia="Century Gothic" w:hAnsi="Arial Narrow" w:cs="Century Gothic"/>
          <w:sz w:val="24"/>
          <w:szCs w:val="24"/>
        </w:rPr>
        <w:t>erture géograph</w:t>
      </w:r>
      <w:r w:rsidRPr="00C06D2B">
        <w:rPr>
          <w:rFonts w:ascii="Arial Narrow" w:eastAsia="Century Gothic" w:hAnsi="Arial Narrow" w:cs="Century Gothic"/>
          <w:spacing w:val="2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spacing w:val="-1"/>
          <w:sz w:val="24"/>
          <w:szCs w:val="24"/>
        </w:rPr>
        <w:t>q</w:t>
      </w:r>
      <w:r>
        <w:rPr>
          <w:rFonts w:ascii="Arial Narrow" w:eastAsia="Century Gothic" w:hAnsi="Arial Narrow" w:cs="Century Gothic"/>
          <w:sz w:val="24"/>
          <w:szCs w:val="24"/>
        </w:rPr>
        <w:t>ue.</w:t>
      </w:r>
    </w:p>
    <w:p w:rsidR="003F020F" w:rsidRPr="00C06D2B" w:rsidRDefault="003F020F" w:rsidP="003F020F">
      <w:pPr>
        <w:spacing w:before="120" w:after="120" w:line="240" w:lineRule="auto"/>
        <w:ind w:right="130"/>
        <w:jc w:val="both"/>
        <w:rPr>
          <w:rFonts w:ascii="Arial Narrow" w:hAnsi="Arial Narrow"/>
          <w:sz w:val="24"/>
          <w:szCs w:val="24"/>
        </w:rPr>
      </w:pPr>
      <w:r w:rsidRPr="00C06D2B">
        <w:rPr>
          <w:rFonts w:ascii="Arial Narrow" w:hAnsi="Arial Narrow"/>
          <w:sz w:val="24"/>
          <w:szCs w:val="24"/>
        </w:rPr>
        <w:t xml:space="preserve">Cette demande doit être adressée à : </w:t>
      </w:r>
    </w:p>
    <w:p w:rsidR="003F020F" w:rsidRPr="00C06D2B" w:rsidRDefault="003F020F" w:rsidP="003F020F">
      <w:pPr>
        <w:spacing w:before="120" w:after="120" w:line="240" w:lineRule="auto"/>
        <w:ind w:right="130"/>
        <w:jc w:val="center"/>
        <w:rPr>
          <w:rFonts w:ascii="Arial Narrow" w:hAnsi="Arial Narrow"/>
          <w:sz w:val="24"/>
          <w:szCs w:val="24"/>
        </w:rPr>
      </w:pPr>
      <w:r w:rsidRPr="00C06D2B">
        <w:rPr>
          <w:rFonts w:ascii="Arial Narrow" w:hAnsi="Arial Narrow"/>
          <w:b/>
          <w:bCs/>
          <w:sz w:val="24"/>
          <w:szCs w:val="24"/>
        </w:rPr>
        <w:t>Mr. Le Directeur Général</w:t>
      </w:r>
    </w:p>
    <w:p w:rsidR="003F020F" w:rsidRPr="00C06D2B" w:rsidRDefault="003F020F" w:rsidP="00DF4298">
      <w:pPr>
        <w:spacing w:before="120" w:after="120" w:line="240" w:lineRule="auto"/>
        <w:ind w:right="130"/>
        <w:jc w:val="center"/>
        <w:rPr>
          <w:rFonts w:ascii="Arial Narrow" w:hAnsi="Arial Narrow"/>
          <w:sz w:val="24"/>
          <w:szCs w:val="24"/>
        </w:rPr>
      </w:pPr>
      <w:proofErr w:type="gramStart"/>
      <w:r w:rsidRPr="00C06D2B">
        <w:rPr>
          <w:rFonts w:ascii="Arial Narrow" w:hAnsi="Arial Narrow"/>
          <w:b/>
          <w:bCs/>
          <w:sz w:val="24"/>
          <w:szCs w:val="24"/>
        </w:rPr>
        <w:t>de</w:t>
      </w:r>
      <w:proofErr w:type="gramEnd"/>
      <w:r w:rsidRPr="00C06D2B">
        <w:rPr>
          <w:rFonts w:ascii="Arial Narrow" w:hAnsi="Arial Narrow"/>
          <w:b/>
          <w:bCs/>
          <w:sz w:val="24"/>
          <w:szCs w:val="24"/>
        </w:rPr>
        <w:t xml:space="preserve"> </w:t>
      </w:r>
      <w:r w:rsidR="00DF4298">
        <w:rPr>
          <w:rFonts w:ascii="Arial Narrow" w:hAnsi="Arial Narrow"/>
          <w:b/>
          <w:bCs/>
          <w:sz w:val="24"/>
          <w:szCs w:val="24"/>
        </w:rPr>
        <w:t>l</w:t>
      </w:r>
      <w:r w:rsidR="00DF4298" w:rsidRPr="00DF4298">
        <w:rPr>
          <w:rFonts w:ascii="Arial Narrow" w:eastAsia="Century Gothic" w:hAnsi="Arial Narrow" w:cs="Century Gothic"/>
          <w:b/>
          <w:sz w:val="24"/>
          <w:szCs w:val="24"/>
        </w:rPr>
        <w:t xml:space="preserve">’Autorité de Régulation de la Poste et des Communications Electroniques </w:t>
      </w:r>
      <w:r w:rsidRPr="00DF4298">
        <w:rPr>
          <w:rFonts w:ascii="Arial Narrow" w:eastAsia="Century Gothic" w:hAnsi="Arial Narrow" w:cs="Century Gothic"/>
          <w:b/>
          <w:sz w:val="24"/>
          <w:szCs w:val="24"/>
        </w:rPr>
        <w:t>(</w:t>
      </w:r>
      <w:r w:rsidRPr="00C06D2B">
        <w:rPr>
          <w:rFonts w:ascii="Arial Narrow" w:hAnsi="Arial Narrow"/>
          <w:b/>
          <w:bCs/>
          <w:sz w:val="24"/>
          <w:szCs w:val="24"/>
        </w:rPr>
        <w:t>ARP</w:t>
      </w:r>
      <w:r w:rsidR="00DF4298">
        <w:rPr>
          <w:rFonts w:ascii="Arial Narrow" w:hAnsi="Arial Narrow"/>
          <w:b/>
          <w:bCs/>
          <w:sz w:val="24"/>
          <w:szCs w:val="24"/>
        </w:rPr>
        <w:t>CE</w:t>
      </w:r>
      <w:r w:rsidRPr="00C06D2B">
        <w:rPr>
          <w:rFonts w:ascii="Arial Narrow" w:hAnsi="Arial Narrow"/>
          <w:b/>
          <w:bCs/>
          <w:sz w:val="24"/>
          <w:szCs w:val="24"/>
        </w:rPr>
        <w:t>)</w:t>
      </w:r>
    </w:p>
    <w:p w:rsidR="003F020F" w:rsidRPr="00C06D2B" w:rsidRDefault="003F020F" w:rsidP="003F020F">
      <w:pPr>
        <w:numPr>
          <w:ilvl w:val="0"/>
          <w:numId w:val="14"/>
        </w:numPr>
        <w:ind w:right="3779"/>
        <w:jc w:val="both"/>
        <w:rPr>
          <w:rFonts w:ascii="Arial Narrow" w:eastAsia="Century Gothic" w:hAnsi="Arial Narrow" w:cs="Century Gothic"/>
          <w:sz w:val="24"/>
          <w:szCs w:val="24"/>
        </w:rPr>
      </w:pPr>
      <w:r w:rsidRPr="00C06D2B">
        <w:rPr>
          <w:rFonts w:ascii="Arial Narrow" w:eastAsia="Century Gothic" w:hAnsi="Arial Narrow" w:cs="Century Gothic"/>
          <w:b/>
          <w:sz w:val="24"/>
          <w:szCs w:val="24"/>
        </w:rPr>
        <w:t>Formu</w:t>
      </w:r>
      <w:r w:rsidRPr="00C06D2B">
        <w:rPr>
          <w:rFonts w:ascii="Arial Narrow" w:eastAsia="Century Gothic" w:hAnsi="Arial Narrow" w:cs="Century Gothic"/>
          <w:b/>
          <w:spacing w:val="1"/>
          <w:sz w:val="24"/>
          <w:szCs w:val="24"/>
        </w:rPr>
        <w:t>l</w:t>
      </w:r>
      <w:r w:rsidRPr="00C06D2B">
        <w:rPr>
          <w:rFonts w:ascii="Arial Narrow" w:eastAsia="Century Gothic" w:hAnsi="Arial Narrow" w:cs="Century Gothic"/>
          <w:b/>
          <w:sz w:val="24"/>
          <w:szCs w:val="24"/>
        </w:rPr>
        <w:t>aire de demande de numéro</w:t>
      </w:r>
      <w:r>
        <w:rPr>
          <w:rFonts w:ascii="Arial Narrow" w:eastAsia="Century Gothic" w:hAnsi="Arial Narrow" w:cs="Century Gothic"/>
          <w:b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pacing w:val="2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spacing w:val="-1"/>
          <w:sz w:val="24"/>
          <w:szCs w:val="24"/>
        </w:rPr>
        <w:t>nd</w:t>
      </w:r>
      <w:r w:rsidRPr="00C06D2B">
        <w:rPr>
          <w:rFonts w:ascii="Arial Narrow" w:eastAsia="Century Gothic" w:hAnsi="Arial Narrow" w:cs="Century Gothic"/>
          <w:spacing w:val="2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spacing w:val="-1"/>
          <w:sz w:val="24"/>
          <w:szCs w:val="24"/>
        </w:rPr>
        <w:t>qu</w:t>
      </w:r>
      <w:r w:rsidRPr="00C06D2B">
        <w:rPr>
          <w:rFonts w:ascii="Arial Narrow" w:eastAsia="Century Gothic" w:hAnsi="Arial Narrow" w:cs="Century Gothic"/>
          <w:sz w:val="24"/>
          <w:szCs w:val="24"/>
        </w:rPr>
        <w:t xml:space="preserve">é </w:t>
      </w:r>
      <w:r w:rsidRPr="00C06D2B">
        <w:rPr>
          <w:rFonts w:ascii="Arial Narrow" w:eastAsia="Century Gothic" w:hAnsi="Arial Narrow" w:cs="Century Gothic"/>
          <w:spacing w:val="-1"/>
          <w:sz w:val="24"/>
          <w:szCs w:val="24"/>
        </w:rPr>
        <w:t>c</w:t>
      </w:r>
      <w:r w:rsidRPr="00C06D2B">
        <w:rPr>
          <w:rFonts w:ascii="Arial Narrow" w:eastAsia="Century Gothic" w:hAnsi="Arial Narrow" w:cs="Century Gothic"/>
          <w:spacing w:val="2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spacing w:val="-1"/>
          <w:sz w:val="24"/>
          <w:szCs w:val="24"/>
        </w:rPr>
        <w:t>-aprè</w:t>
      </w:r>
      <w:r w:rsidRPr="00C06D2B">
        <w:rPr>
          <w:rFonts w:ascii="Arial Narrow" w:eastAsia="Century Gothic" w:hAnsi="Arial Narrow" w:cs="Century Gothic"/>
          <w:spacing w:val="2"/>
          <w:sz w:val="24"/>
          <w:szCs w:val="24"/>
        </w:rPr>
        <w:t>s</w:t>
      </w:r>
      <w:r w:rsidRPr="00C06D2B">
        <w:rPr>
          <w:rFonts w:ascii="Arial Narrow" w:eastAsia="Century Gothic" w:hAnsi="Arial Narrow" w:cs="Century Gothic"/>
          <w:sz w:val="24"/>
          <w:szCs w:val="24"/>
        </w:rPr>
        <w:t xml:space="preserve"> ;</w:t>
      </w:r>
    </w:p>
    <w:p w:rsidR="003F020F" w:rsidRDefault="003F020F" w:rsidP="003F020F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 Narrow" w:eastAsia="Century Gothic" w:hAnsi="Arial Narrow" w:cs="Century Gothic"/>
          <w:sz w:val="24"/>
          <w:szCs w:val="24"/>
        </w:rPr>
      </w:pPr>
      <w:r w:rsidRPr="00C06D2B">
        <w:rPr>
          <w:rFonts w:ascii="Arial Narrow" w:eastAsia="Century Gothic" w:hAnsi="Arial Narrow" w:cs="Century Gothic"/>
          <w:sz w:val="24"/>
          <w:szCs w:val="24"/>
        </w:rPr>
        <w:t>Ce Formula</w:t>
      </w:r>
      <w:r w:rsidRPr="003F020F">
        <w:rPr>
          <w:rFonts w:ascii="Arial Narrow" w:eastAsia="Century Gothic" w:hAnsi="Arial Narrow" w:cs="Century Gothic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sz w:val="24"/>
          <w:szCs w:val="24"/>
        </w:rPr>
        <w:t>re doit être remp</w:t>
      </w:r>
      <w:r w:rsidRPr="003F020F">
        <w:rPr>
          <w:rFonts w:ascii="Arial Narrow" w:eastAsia="Century Gothic" w:hAnsi="Arial Narrow" w:cs="Century Gothic"/>
          <w:sz w:val="24"/>
          <w:szCs w:val="24"/>
        </w:rPr>
        <w:t>l</w:t>
      </w:r>
      <w:r w:rsidRPr="00C06D2B">
        <w:rPr>
          <w:rFonts w:ascii="Arial Narrow" w:eastAsia="Century Gothic" w:hAnsi="Arial Narrow" w:cs="Century Gothic"/>
          <w:sz w:val="24"/>
          <w:szCs w:val="24"/>
        </w:rPr>
        <w:t>i</w:t>
      </w:r>
      <w:r>
        <w:rPr>
          <w:rFonts w:ascii="Arial Narrow" w:eastAsia="Century Gothic" w:hAnsi="Arial Narrow" w:cs="Century Gothic"/>
          <w:sz w:val="24"/>
          <w:szCs w:val="24"/>
        </w:rPr>
        <w:t xml:space="preserve"> soigneusement </w:t>
      </w:r>
      <w:r w:rsidRPr="00C06D2B">
        <w:rPr>
          <w:rFonts w:ascii="Arial Narrow" w:eastAsia="Century Gothic" w:hAnsi="Arial Narrow" w:cs="Century Gothic"/>
          <w:sz w:val="24"/>
          <w:szCs w:val="24"/>
        </w:rPr>
        <w:t xml:space="preserve">en tenant compte de toutes </w:t>
      </w:r>
      <w:r w:rsidRPr="003F020F">
        <w:rPr>
          <w:rFonts w:ascii="Arial Narrow" w:eastAsia="Century Gothic" w:hAnsi="Arial Narrow" w:cs="Century Gothic"/>
          <w:sz w:val="24"/>
          <w:szCs w:val="24"/>
        </w:rPr>
        <w:t>l</w:t>
      </w:r>
      <w:r w:rsidRPr="00C06D2B">
        <w:rPr>
          <w:rFonts w:ascii="Arial Narrow" w:eastAsia="Century Gothic" w:hAnsi="Arial Narrow" w:cs="Century Gothic"/>
          <w:sz w:val="24"/>
          <w:szCs w:val="24"/>
        </w:rPr>
        <w:t>es in</w:t>
      </w:r>
      <w:r w:rsidRPr="003F020F">
        <w:rPr>
          <w:rFonts w:ascii="Arial Narrow" w:eastAsia="Century Gothic" w:hAnsi="Arial Narrow" w:cs="Century Gothic"/>
          <w:sz w:val="24"/>
          <w:szCs w:val="24"/>
        </w:rPr>
        <w:t>di</w:t>
      </w:r>
      <w:r w:rsidRPr="00C06D2B">
        <w:rPr>
          <w:rFonts w:ascii="Arial Narrow" w:eastAsia="Century Gothic" w:hAnsi="Arial Narrow" w:cs="Century Gothic"/>
          <w:sz w:val="24"/>
          <w:szCs w:val="24"/>
        </w:rPr>
        <w:t>cations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deman</w:t>
      </w:r>
      <w:r w:rsidRPr="003F020F">
        <w:rPr>
          <w:rFonts w:ascii="Arial Narrow" w:eastAsia="Century Gothic" w:hAnsi="Arial Narrow" w:cs="Century Gothic"/>
          <w:sz w:val="24"/>
          <w:szCs w:val="24"/>
        </w:rPr>
        <w:t>d</w:t>
      </w:r>
      <w:r w:rsidRPr="00C06D2B">
        <w:rPr>
          <w:rFonts w:ascii="Arial Narrow" w:eastAsia="Century Gothic" w:hAnsi="Arial Narrow" w:cs="Century Gothic"/>
          <w:sz w:val="24"/>
          <w:szCs w:val="24"/>
        </w:rPr>
        <w:t>ée</w:t>
      </w:r>
      <w:r w:rsidRPr="003F020F">
        <w:rPr>
          <w:rFonts w:ascii="Arial Narrow" w:eastAsia="Century Gothic" w:hAnsi="Arial Narrow" w:cs="Century Gothic"/>
          <w:sz w:val="24"/>
          <w:szCs w:val="24"/>
        </w:rPr>
        <w:t>s</w:t>
      </w:r>
      <w:r w:rsidRPr="00C06D2B">
        <w:rPr>
          <w:rFonts w:ascii="Arial Narrow" w:eastAsia="Century Gothic" w:hAnsi="Arial Narrow" w:cs="Century Gothic"/>
          <w:sz w:val="24"/>
          <w:szCs w:val="24"/>
        </w:rPr>
        <w:t>, daté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et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signé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par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le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D</w:t>
      </w:r>
      <w:r w:rsidRPr="003F020F">
        <w:rPr>
          <w:rFonts w:ascii="Arial Narrow" w:eastAsia="Century Gothic" w:hAnsi="Arial Narrow" w:cs="Century Gothic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sz w:val="24"/>
          <w:szCs w:val="24"/>
        </w:rPr>
        <w:t>recteur, gérant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ou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responsable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de l’organisme demandeur</w:t>
      </w:r>
      <w:r>
        <w:rPr>
          <w:rFonts w:ascii="Arial Narrow" w:eastAsia="Century Gothic" w:hAnsi="Arial Narrow" w:cs="Century Gothic"/>
          <w:sz w:val="24"/>
          <w:szCs w:val="24"/>
        </w:rPr>
        <w:t>.</w:t>
      </w:r>
    </w:p>
    <w:p w:rsidR="003F020F" w:rsidRPr="002D2C39" w:rsidRDefault="003F020F" w:rsidP="003F020F">
      <w:pPr>
        <w:numPr>
          <w:ilvl w:val="0"/>
          <w:numId w:val="14"/>
        </w:numPr>
        <w:autoSpaceDE w:val="0"/>
        <w:autoSpaceDN w:val="0"/>
        <w:adjustRightInd w:val="0"/>
        <w:spacing w:after="120" w:line="280" w:lineRule="exact"/>
        <w:ind w:right="4767"/>
        <w:jc w:val="both"/>
        <w:rPr>
          <w:rFonts w:ascii="Arial Narrow" w:eastAsia="Century Gothic" w:hAnsi="Arial Narrow" w:cs="Century Gothic"/>
          <w:sz w:val="24"/>
          <w:szCs w:val="24"/>
        </w:rPr>
      </w:pPr>
      <w:r w:rsidRPr="002D2C39">
        <w:rPr>
          <w:rFonts w:ascii="Arial Narrow" w:eastAsia="Century Gothic" w:hAnsi="Arial Narrow" w:cs="Century Gothic"/>
          <w:b/>
          <w:sz w:val="24"/>
          <w:szCs w:val="24"/>
        </w:rPr>
        <w:t xml:space="preserve">Une copie du statut de l’entreprise </w:t>
      </w:r>
      <w:r w:rsidRPr="002D2C39">
        <w:rPr>
          <w:rFonts w:ascii="Arial Narrow" w:eastAsia="Century Gothic" w:hAnsi="Arial Narrow" w:cs="Century Gothic"/>
          <w:sz w:val="24"/>
          <w:szCs w:val="24"/>
        </w:rPr>
        <w:t>;</w:t>
      </w:r>
    </w:p>
    <w:p w:rsidR="003F020F" w:rsidRPr="00B95B4C" w:rsidRDefault="003F020F" w:rsidP="003F020F">
      <w:pPr>
        <w:numPr>
          <w:ilvl w:val="0"/>
          <w:numId w:val="14"/>
        </w:numPr>
        <w:spacing w:line="280" w:lineRule="exact"/>
        <w:ind w:right="4767"/>
        <w:jc w:val="both"/>
        <w:rPr>
          <w:rFonts w:ascii="Arial Narrow" w:eastAsia="Century Gothic" w:hAnsi="Arial Narrow" w:cs="Century Gothic"/>
          <w:sz w:val="24"/>
          <w:szCs w:val="24"/>
        </w:rPr>
      </w:pPr>
      <w:r w:rsidRPr="00C06D2B">
        <w:rPr>
          <w:rFonts w:ascii="Arial Narrow" w:eastAsia="Century Gothic" w:hAnsi="Arial Narrow" w:cs="Century Gothic"/>
          <w:b/>
          <w:position w:val="-1"/>
          <w:sz w:val="24"/>
          <w:szCs w:val="24"/>
        </w:rPr>
        <w:t>Une copie du registre de commerce ;</w:t>
      </w:r>
    </w:p>
    <w:p w:rsidR="003F020F" w:rsidRPr="002D2C39" w:rsidRDefault="003F020F" w:rsidP="003F020F">
      <w:pPr>
        <w:numPr>
          <w:ilvl w:val="0"/>
          <w:numId w:val="14"/>
        </w:numPr>
        <w:spacing w:line="280" w:lineRule="exact"/>
        <w:ind w:right="-1"/>
        <w:jc w:val="both"/>
        <w:rPr>
          <w:rFonts w:ascii="Arial Narrow" w:eastAsia="Century Gothic" w:hAnsi="Arial Narrow" w:cs="Century Gothic"/>
          <w:sz w:val="24"/>
          <w:szCs w:val="24"/>
        </w:rPr>
      </w:pPr>
      <w:r w:rsidRPr="002D2C39">
        <w:rPr>
          <w:rFonts w:ascii="Arial Narrow" w:eastAsia="Century Gothic" w:hAnsi="Arial Narrow" w:cs="Century Gothic"/>
          <w:b/>
          <w:position w:val="-1"/>
          <w:sz w:val="24"/>
          <w:szCs w:val="24"/>
        </w:rPr>
        <w:t>Une copie de l’</w:t>
      </w:r>
      <w:r>
        <w:rPr>
          <w:rFonts w:ascii="Arial Narrow" w:eastAsia="Century Gothic" w:hAnsi="Arial Narrow" w:cs="Century Gothic"/>
          <w:b/>
          <w:position w:val="-1"/>
          <w:sz w:val="24"/>
          <w:szCs w:val="24"/>
        </w:rPr>
        <w:t>agrément délivré par le Ministère de l’Intérieur et des Collectivités Locales pour le cas des Associations ;</w:t>
      </w:r>
    </w:p>
    <w:p w:rsidR="003F020F" w:rsidRPr="002D2C39" w:rsidRDefault="003F020F" w:rsidP="003F020F">
      <w:pPr>
        <w:numPr>
          <w:ilvl w:val="0"/>
          <w:numId w:val="14"/>
        </w:numPr>
        <w:spacing w:line="280" w:lineRule="exact"/>
        <w:ind w:right="140"/>
        <w:jc w:val="both"/>
        <w:rPr>
          <w:rFonts w:ascii="Arial Narrow" w:eastAsia="Century Gothic" w:hAnsi="Arial Narrow" w:cs="Century Gothic"/>
          <w:sz w:val="24"/>
          <w:szCs w:val="24"/>
        </w:rPr>
      </w:pPr>
      <w:r w:rsidRPr="002D2C39">
        <w:rPr>
          <w:rFonts w:ascii="Arial Narrow" w:eastAsia="Century Gothic" w:hAnsi="Arial Narrow" w:cs="Century Gothic"/>
          <w:b/>
          <w:sz w:val="24"/>
          <w:szCs w:val="24"/>
        </w:rPr>
        <w:t>Toute pièce ou information complémentaire jugée pertinente pour la demande d’attribution</w:t>
      </w:r>
      <w:r>
        <w:rPr>
          <w:rFonts w:ascii="Arial Narrow" w:eastAsia="Century Gothic" w:hAnsi="Arial Narrow" w:cs="Century Gothic"/>
          <w:b/>
          <w:sz w:val="24"/>
          <w:szCs w:val="24"/>
        </w:rPr>
        <w:t> ;</w:t>
      </w:r>
      <w:r w:rsidRPr="002D2C39">
        <w:rPr>
          <w:rFonts w:ascii="Arial Narrow" w:eastAsia="Century Gothic" w:hAnsi="Arial Narrow" w:cs="Century Gothic"/>
          <w:b/>
          <w:sz w:val="24"/>
          <w:szCs w:val="24"/>
        </w:rPr>
        <w:t> </w:t>
      </w:r>
    </w:p>
    <w:p w:rsidR="003F020F" w:rsidRPr="00C06D2B" w:rsidRDefault="003F020F" w:rsidP="003F020F">
      <w:pPr>
        <w:numPr>
          <w:ilvl w:val="0"/>
          <w:numId w:val="14"/>
        </w:numPr>
        <w:spacing w:after="120" w:line="240" w:lineRule="auto"/>
        <w:ind w:right="130"/>
        <w:jc w:val="both"/>
        <w:rPr>
          <w:rFonts w:ascii="Arial Narrow" w:hAnsi="Arial Narrow"/>
          <w:sz w:val="24"/>
          <w:szCs w:val="24"/>
        </w:rPr>
      </w:pPr>
      <w:r w:rsidRPr="00C06D2B">
        <w:rPr>
          <w:rFonts w:ascii="Arial Narrow" w:hAnsi="Arial Narrow"/>
          <w:b/>
          <w:bCs/>
          <w:sz w:val="24"/>
          <w:szCs w:val="24"/>
        </w:rPr>
        <w:t xml:space="preserve">Un justificatif de paiement des frais de gestion par dossier d’un montant de Trois Mille Cinq Cent </w:t>
      </w:r>
      <w:r>
        <w:rPr>
          <w:rFonts w:ascii="Arial Narrow" w:hAnsi="Arial Narrow"/>
          <w:b/>
          <w:bCs/>
          <w:sz w:val="24"/>
          <w:szCs w:val="24"/>
        </w:rPr>
        <w:t xml:space="preserve">Soixante Dix </w:t>
      </w:r>
      <w:r w:rsidRPr="00C06D2B">
        <w:rPr>
          <w:rFonts w:ascii="Arial Narrow" w:hAnsi="Arial Narrow"/>
          <w:b/>
          <w:bCs/>
          <w:sz w:val="24"/>
          <w:szCs w:val="24"/>
        </w:rPr>
        <w:t>Dinars TTC (35</w:t>
      </w:r>
      <w:r>
        <w:rPr>
          <w:rFonts w:ascii="Arial Narrow" w:hAnsi="Arial Narrow"/>
          <w:b/>
          <w:bCs/>
          <w:sz w:val="24"/>
          <w:szCs w:val="24"/>
        </w:rPr>
        <w:t>70</w:t>
      </w:r>
      <w:r w:rsidRPr="00C06D2B">
        <w:rPr>
          <w:rFonts w:ascii="Arial Narrow" w:hAnsi="Arial Narrow"/>
          <w:b/>
          <w:bCs/>
          <w:sz w:val="24"/>
          <w:szCs w:val="24"/>
        </w:rPr>
        <w:t>,00 DA TTC). Le règlement est effectué par virement CCP ou bancaire ou par chèque(s) certifié(s) ou chèques de banque (</w:t>
      </w:r>
      <w:r w:rsidRPr="00C06D2B">
        <w:rPr>
          <w:rFonts w:ascii="Arial Narrow" w:hAnsi="Arial Narrow"/>
          <w:sz w:val="24"/>
          <w:szCs w:val="24"/>
        </w:rPr>
        <w:t>pour chaque type de numéro), libellé au nom de :</w:t>
      </w:r>
    </w:p>
    <w:p w:rsidR="003F020F" w:rsidRPr="00C06D2B" w:rsidRDefault="00DF4298" w:rsidP="003F020F">
      <w:pPr>
        <w:spacing w:after="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DF4298">
        <w:rPr>
          <w:rFonts w:ascii="Arial Narrow" w:hAnsi="Arial Narrow"/>
          <w:b/>
          <w:bCs/>
          <w:sz w:val="24"/>
          <w:szCs w:val="24"/>
          <w:u w:val="single"/>
        </w:rPr>
        <w:t xml:space="preserve">Autorité de Régulation de la Poste et des Communications Electroniques </w:t>
      </w:r>
      <w:r w:rsidR="003F020F" w:rsidRPr="00C06D2B">
        <w:rPr>
          <w:rFonts w:ascii="Arial Narrow" w:hAnsi="Arial Narrow"/>
          <w:b/>
          <w:bCs/>
          <w:sz w:val="24"/>
          <w:szCs w:val="24"/>
          <w:u w:val="single"/>
        </w:rPr>
        <w:t>– Alger</w:t>
      </w:r>
    </w:p>
    <w:p w:rsidR="003F020F" w:rsidRPr="00C06D2B" w:rsidRDefault="003F020F" w:rsidP="003F020F">
      <w:pPr>
        <w:spacing w:after="0" w:line="240" w:lineRule="auto"/>
        <w:ind w:left="357" w:right="13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C06D2B">
        <w:rPr>
          <w:rFonts w:ascii="Arial Narrow" w:hAnsi="Arial Narrow"/>
          <w:b/>
          <w:bCs/>
          <w:sz w:val="24"/>
          <w:szCs w:val="24"/>
          <w:u w:val="single"/>
        </w:rPr>
        <w:t>CCP N° 322 222 Clé 48</w:t>
      </w:r>
    </w:p>
    <w:p w:rsidR="003F020F" w:rsidRPr="00C06D2B" w:rsidRDefault="003F020F" w:rsidP="00DF4298">
      <w:pPr>
        <w:spacing w:after="0" w:line="240" w:lineRule="auto"/>
        <w:ind w:left="357" w:right="130"/>
        <w:jc w:val="center"/>
        <w:rPr>
          <w:rFonts w:ascii="Arial Narrow" w:eastAsia="Century Gothic" w:hAnsi="Arial Narrow" w:cs="Century Gothic"/>
          <w:sz w:val="24"/>
          <w:szCs w:val="24"/>
        </w:rPr>
      </w:pPr>
      <w:r w:rsidRPr="00C06D2B">
        <w:rPr>
          <w:rFonts w:ascii="Arial Narrow" w:hAnsi="Arial Narrow"/>
          <w:b/>
          <w:bCs/>
          <w:sz w:val="24"/>
          <w:szCs w:val="24"/>
          <w:u w:val="single"/>
        </w:rPr>
        <w:t>Banque CPA Agence d’Hussein Dey N° 004 00118 4010004695 40</w:t>
      </w:r>
    </w:p>
    <w:p w:rsidR="003F020F" w:rsidRDefault="003F020F" w:rsidP="003F020F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F4298" w:rsidRDefault="00DF4298" w:rsidP="003F020F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ahoma"/>
          <w:sz w:val="24"/>
          <w:szCs w:val="24"/>
        </w:rPr>
        <w:sectPr w:rsidR="00DF4298" w:rsidSect="00EE28F7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567" w:left="851" w:header="567" w:footer="567" w:gutter="0"/>
          <w:cols w:space="708"/>
          <w:titlePg/>
          <w:docGrid w:linePitch="360"/>
        </w:sectPr>
      </w:pPr>
    </w:p>
    <w:p w:rsidR="00DF4298" w:rsidRDefault="00DF4298" w:rsidP="003F020F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ahoma"/>
          <w:sz w:val="24"/>
          <w:szCs w:val="24"/>
        </w:rPr>
        <w:sectPr w:rsidR="00DF4298" w:rsidSect="00EE28F7">
          <w:pgSz w:w="11906" w:h="16838"/>
          <w:pgMar w:top="1134" w:right="851" w:bottom="567" w:left="851" w:header="567" w:footer="567" w:gutter="0"/>
          <w:cols w:space="708"/>
          <w:titlePg/>
          <w:docGrid w:linePitch="360"/>
        </w:sectPr>
      </w:pPr>
    </w:p>
    <w:p w:rsidR="003F020F" w:rsidRPr="00C06D2B" w:rsidRDefault="00724759" w:rsidP="003F020F">
      <w:pPr>
        <w:spacing w:after="0" w:line="240" w:lineRule="auto"/>
        <w:ind w:right="-96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97790</wp:posOffset>
                </wp:positionV>
                <wp:extent cx="4906645" cy="676910"/>
                <wp:effectExtent l="9525" t="15240" r="8255" b="1270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61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20F" w:rsidRDefault="003F020F" w:rsidP="00DF4298">
                            <w:pPr>
                              <w:spacing w:after="0" w:line="240" w:lineRule="auto"/>
                              <w:ind w:right="49"/>
                              <w:jc w:val="both"/>
                              <w:outlineLvl w:val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65B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NB</w:t>
                            </w:r>
                            <w:r w:rsidRPr="00C65B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 : Pour éviter tout retard dans l’étude de la demande, il est demandé de fournir l’ensemble des documents exigés,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et de remplir soigneusement l’</w:t>
                            </w:r>
                            <w:r w:rsidRPr="00C65B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imprimé téléchargeable sur le site de l’ARP</w:t>
                            </w:r>
                            <w:r w:rsidR="00DF429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(www.arp</w:t>
                            </w:r>
                            <w:r w:rsidR="00DF429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.dz)</w:t>
                            </w:r>
                            <w:r w:rsidRPr="00C65B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F020F" w:rsidRPr="007C5443" w:rsidRDefault="003F020F" w:rsidP="003F020F">
                            <w:pPr>
                              <w:ind w:right="4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6.05pt;margin-top:7.7pt;width:386.35pt;height:5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" strokecolor="#00615d" strokeweight="1pt">
                <v:shadow color="#868686"/>
                <v:textbox>
                  <w:txbxContent>
                    <w:p w:rsidR="003F020F" w:rsidRDefault="003F020F" w:rsidP="00DF4298">
                      <w:pPr>
                        <w:spacing w:after="0" w:line="240" w:lineRule="auto"/>
                        <w:ind w:right="49"/>
                        <w:jc w:val="both"/>
                        <w:outlineLvl w:val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65B4B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NB</w:t>
                      </w:r>
                      <w:r w:rsidRPr="00C65B4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 : Pour éviter tout retard dans l’étude de la demande, il est demandé de fournir l’ensemble des documents exigés,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et de remplir soigneusement l’</w:t>
                      </w:r>
                      <w:r w:rsidRPr="00C65B4B">
                        <w:rPr>
                          <w:rFonts w:ascii="Arial Narrow" w:hAnsi="Arial Narrow"/>
                          <w:sz w:val="24"/>
                          <w:szCs w:val="24"/>
                        </w:rPr>
                        <w:t>imprimé téléchargeable sur le site de l’ARP</w:t>
                      </w:r>
                      <w:r w:rsidR="00DF4298">
                        <w:rPr>
                          <w:rFonts w:ascii="Arial Narrow" w:hAnsi="Arial Narrow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(www.arp</w:t>
                      </w:r>
                      <w:r w:rsidR="00DF4298">
                        <w:rPr>
                          <w:rFonts w:ascii="Arial Narrow" w:hAnsi="Arial Narrow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.dz)</w:t>
                      </w:r>
                      <w:r w:rsidRPr="00C65B4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F020F" w:rsidRPr="007C5443" w:rsidRDefault="003F020F" w:rsidP="003F020F">
                      <w:pPr>
                        <w:ind w:right="4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F020F" w:rsidRPr="00C06D2B" w:rsidRDefault="003F020F" w:rsidP="003F020F">
      <w:pPr>
        <w:spacing w:after="0" w:line="240" w:lineRule="auto"/>
        <w:ind w:right="-96"/>
        <w:jc w:val="both"/>
        <w:outlineLvl w:val="0"/>
        <w:rPr>
          <w:rFonts w:ascii="Arial Narrow" w:hAnsi="Arial Narrow"/>
          <w:sz w:val="24"/>
          <w:szCs w:val="24"/>
        </w:rPr>
      </w:pPr>
    </w:p>
    <w:p w:rsidR="003F020F" w:rsidRPr="00C06D2B" w:rsidRDefault="003F020F" w:rsidP="003F020F">
      <w:pPr>
        <w:spacing w:after="0" w:line="240" w:lineRule="auto"/>
        <w:ind w:right="-96"/>
        <w:jc w:val="both"/>
        <w:outlineLvl w:val="0"/>
        <w:rPr>
          <w:rFonts w:ascii="Arial Narrow" w:hAnsi="Arial Narrow"/>
          <w:sz w:val="24"/>
          <w:szCs w:val="24"/>
        </w:rPr>
      </w:pPr>
    </w:p>
    <w:p w:rsidR="003F020F" w:rsidRPr="00C06D2B" w:rsidRDefault="003F020F" w:rsidP="003F020F">
      <w:pPr>
        <w:spacing w:after="0" w:line="240" w:lineRule="auto"/>
        <w:ind w:right="-96"/>
        <w:jc w:val="both"/>
        <w:outlineLvl w:val="0"/>
        <w:rPr>
          <w:rFonts w:ascii="Arial Narrow" w:hAnsi="Arial Narrow"/>
          <w:sz w:val="24"/>
          <w:szCs w:val="24"/>
        </w:rPr>
      </w:pPr>
    </w:p>
    <w:p w:rsidR="003F020F" w:rsidRPr="00C06D2B" w:rsidRDefault="003F020F" w:rsidP="003F020F">
      <w:pPr>
        <w:spacing w:after="0" w:line="240" w:lineRule="auto"/>
        <w:ind w:right="-96"/>
        <w:jc w:val="both"/>
        <w:outlineLvl w:val="0"/>
        <w:rPr>
          <w:rFonts w:ascii="Arial Narrow" w:hAnsi="Arial Narrow"/>
          <w:sz w:val="24"/>
          <w:szCs w:val="24"/>
        </w:rPr>
      </w:pPr>
    </w:p>
    <w:p w:rsidR="003F020F" w:rsidRPr="00C06D2B" w:rsidRDefault="00724759" w:rsidP="003F020F">
      <w:pPr>
        <w:pStyle w:val="Retraitcorpsdetexte2"/>
        <w:spacing w:before="120" w:after="0" w:line="360" w:lineRule="auto"/>
        <w:ind w:left="709" w:firstLine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36195</wp:posOffset>
                </wp:positionV>
                <wp:extent cx="4906645" cy="1671955"/>
                <wp:effectExtent l="9525" t="8890" r="8255" b="1460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61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20F" w:rsidRPr="009821B5" w:rsidRDefault="003F020F" w:rsidP="003F020F">
                            <w:pPr>
                              <w:pStyle w:val="2-Puce-niv1-fr"/>
                              <w:numPr>
                                <w:ilvl w:val="0"/>
                                <w:numId w:val="0"/>
                              </w:numPr>
                              <w:spacing w:after="120" w:line="240" w:lineRule="auto"/>
                            </w:pPr>
                            <w:r w:rsidRPr="009821B5">
                              <w:t>Le dossier ainsi constitué, doit être transmis ou déposé à l’adresse suivante :</w:t>
                            </w:r>
                          </w:p>
                          <w:p w:rsidR="00DF4298" w:rsidRDefault="00DF4298" w:rsidP="00DF4298">
                            <w:pPr>
                              <w:pStyle w:val="2-Puce-niv1-fr"/>
                              <w:numPr>
                                <w:ilvl w:val="0"/>
                                <w:numId w:val="0"/>
                              </w:numPr>
                              <w:spacing w:after="12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t xml:space="preserve">utorité de </w:t>
                            </w: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  <w:r>
                              <w:t xml:space="preserve">égulation de la </w:t>
                            </w: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t xml:space="preserve">oste et des </w:t>
                            </w: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>
                              <w:t xml:space="preserve">ommunications 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DF4298">
                              <w:t>lectroniques</w:t>
                            </w:r>
                          </w:p>
                          <w:p w:rsidR="00DF4298" w:rsidRDefault="003F020F" w:rsidP="00DF4298">
                            <w:pPr>
                              <w:pStyle w:val="2-Puce-niv1-fr"/>
                              <w:numPr>
                                <w:ilvl w:val="0"/>
                                <w:numId w:val="0"/>
                              </w:numPr>
                              <w:spacing w:after="120" w:line="240" w:lineRule="auto"/>
                              <w:jc w:val="center"/>
                            </w:pPr>
                            <w:r w:rsidRPr="009821B5"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9821B5">
                              <w:t xml:space="preserve">irection </w:t>
                            </w:r>
                            <w:r w:rsidRPr="009821B5">
                              <w:rPr>
                                <w:b/>
                                <w:bCs/>
                              </w:rPr>
                              <w:t>T</w:t>
                            </w:r>
                            <w:r w:rsidRPr="009821B5">
                              <w:t>echnique</w:t>
                            </w:r>
                          </w:p>
                          <w:p w:rsidR="003F020F" w:rsidRPr="009821B5" w:rsidRDefault="003F020F" w:rsidP="00DF4298">
                            <w:pPr>
                              <w:pStyle w:val="2-Puce-niv1-fr"/>
                              <w:numPr>
                                <w:ilvl w:val="0"/>
                                <w:numId w:val="0"/>
                              </w:numPr>
                              <w:spacing w:after="12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 w:rsidRPr="009821B5">
                              <w:rPr>
                                <w:lang w:val="de-DE"/>
                              </w:rPr>
                              <w:t>01, Rue Kaddour Rahim, 16005 Hussein-Dey – Alger,</w:t>
                            </w:r>
                          </w:p>
                          <w:p w:rsidR="003F020F" w:rsidRPr="009821B5" w:rsidRDefault="003F020F" w:rsidP="00DF4298">
                            <w:pPr>
                              <w:pStyle w:val="Retraitcorpsdetexte2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821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Tél. : 021 47 77 77 / 021 47 02 05 / 021 47 96 28 ;     Fax : 021 23 34 18</w:t>
                            </w:r>
                          </w:p>
                          <w:p w:rsidR="003F020F" w:rsidRPr="00096313" w:rsidRDefault="003F020F" w:rsidP="003F020F">
                            <w:pPr>
                              <w:pStyle w:val="Retraitcorpsdetexte2"/>
                              <w:spacing w:before="120"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821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Les jours de réception sont : </w:t>
                            </w:r>
                            <w:r w:rsidRPr="009821B5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Dimanche et Mardi, de 9h à 16h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6.05pt;margin-top:2.85pt;width:386.35pt;height:1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" strokecolor="#00615d" strokeweight="1pt">
                <v:shadow color="#868686"/>
                <v:textbox>
                  <w:txbxContent>
                    <w:p w:rsidR="003F020F" w:rsidRPr="009821B5" w:rsidRDefault="003F020F" w:rsidP="003F020F">
                      <w:pPr>
                        <w:pStyle w:val="2-Puce-niv1-fr"/>
                        <w:numPr>
                          <w:ilvl w:val="0"/>
                          <w:numId w:val="0"/>
                        </w:numPr>
                        <w:spacing w:after="120" w:line="240" w:lineRule="auto"/>
                      </w:pPr>
                      <w:r w:rsidRPr="009821B5">
                        <w:t>Le dossier ainsi constitué, doit être transmis ou déposé à l’adresse suivante :</w:t>
                      </w:r>
                    </w:p>
                    <w:p w:rsidR="00DF4298" w:rsidRDefault="00DF4298" w:rsidP="00DF4298">
                      <w:pPr>
                        <w:pStyle w:val="2-Puce-niv1-fr"/>
                        <w:numPr>
                          <w:ilvl w:val="0"/>
                          <w:numId w:val="0"/>
                        </w:numPr>
                        <w:spacing w:after="120"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t xml:space="preserve">utorité de </w:t>
                      </w:r>
                      <w:r>
                        <w:rPr>
                          <w:b/>
                          <w:bCs/>
                        </w:rPr>
                        <w:t>R</w:t>
                      </w:r>
                      <w:r>
                        <w:t xml:space="preserve">égulation de la </w:t>
                      </w:r>
                      <w:r>
                        <w:rPr>
                          <w:b/>
                          <w:bCs/>
                        </w:rPr>
                        <w:t>P</w:t>
                      </w:r>
                      <w:r>
                        <w:t xml:space="preserve">oste et des </w:t>
                      </w:r>
                      <w:r>
                        <w:rPr>
                          <w:b/>
                          <w:bCs/>
                        </w:rPr>
                        <w:t>C</w:t>
                      </w:r>
                      <w:r>
                        <w:t xml:space="preserve">ommunications </w:t>
                      </w:r>
                      <w:r>
                        <w:rPr>
                          <w:b/>
                          <w:bCs/>
                        </w:rPr>
                        <w:t>E</w:t>
                      </w:r>
                      <w:r w:rsidRPr="00DF4298">
                        <w:t>lectroniques</w:t>
                      </w:r>
                    </w:p>
                    <w:p w:rsidR="00DF4298" w:rsidRDefault="003F020F" w:rsidP="00DF4298">
                      <w:pPr>
                        <w:pStyle w:val="2-Puce-niv1-fr"/>
                        <w:numPr>
                          <w:ilvl w:val="0"/>
                          <w:numId w:val="0"/>
                        </w:numPr>
                        <w:spacing w:after="120" w:line="240" w:lineRule="auto"/>
                        <w:jc w:val="center"/>
                      </w:pPr>
                      <w:r w:rsidRPr="009821B5">
                        <w:rPr>
                          <w:b/>
                          <w:bCs/>
                        </w:rPr>
                        <w:t>D</w:t>
                      </w:r>
                      <w:r w:rsidRPr="009821B5">
                        <w:t xml:space="preserve">irection </w:t>
                      </w:r>
                      <w:r w:rsidRPr="009821B5">
                        <w:rPr>
                          <w:b/>
                          <w:bCs/>
                        </w:rPr>
                        <w:t>T</w:t>
                      </w:r>
                      <w:r w:rsidRPr="009821B5">
                        <w:t>echnique</w:t>
                      </w:r>
                    </w:p>
                    <w:p w:rsidR="003F020F" w:rsidRPr="009821B5" w:rsidRDefault="003F020F" w:rsidP="00DF4298">
                      <w:pPr>
                        <w:pStyle w:val="2-Puce-niv1-fr"/>
                        <w:numPr>
                          <w:ilvl w:val="0"/>
                          <w:numId w:val="0"/>
                        </w:numPr>
                        <w:spacing w:after="120" w:line="240" w:lineRule="auto"/>
                        <w:jc w:val="center"/>
                        <w:rPr>
                          <w:lang w:val="de-DE"/>
                        </w:rPr>
                      </w:pPr>
                      <w:r w:rsidRPr="009821B5">
                        <w:rPr>
                          <w:lang w:val="de-DE"/>
                        </w:rPr>
                        <w:t>01, Rue Kaddour Rahim, 16005 Hussein-Dey – Alger,</w:t>
                      </w:r>
                    </w:p>
                    <w:p w:rsidR="003F020F" w:rsidRPr="009821B5" w:rsidRDefault="003F020F" w:rsidP="00DF4298">
                      <w:pPr>
                        <w:pStyle w:val="Retraitcorpsdetexte2"/>
                        <w:spacing w:after="0" w:line="240" w:lineRule="auto"/>
                        <w:ind w:left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821B5">
                        <w:rPr>
                          <w:rFonts w:ascii="Arial Narrow" w:hAnsi="Arial Narrow"/>
                          <w:sz w:val="24"/>
                          <w:szCs w:val="24"/>
                        </w:rPr>
                        <w:t>Tél. : 021 47 77 77 / 021 47 02 05 / 021 47 96 28 ;     Fax : 021 23 34 18</w:t>
                      </w:r>
                    </w:p>
                    <w:p w:rsidR="003F020F" w:rsidRPr="00096313" w:rsidRDefault="003F020F" w:rsidP="003F020F">
                      <w:pPr>
                        <w:pStyle w:val="Retraitcorpsdetexte2"/>
                        <w:spacing w:before="120"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821B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Les jours de réception sont : </w:t>
                      </w:r>
                      <w:r w:rsidRPr="009821B5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Dimanche et Mardi, de 9h à 16h</w:t>
                      </w:r>
                    </w:p>
                  </w:txbxContent>
                </v:textbox>
              </v:shape>
            </w:pict>
          </mc:Fallback>
        </mc:AlternateContent>
      </w:r>
    </w:p>
    <w:p w:rsidR="003F020F" w:rsidRPr="00C06D2B" w:rsidRDefault="003F020F" w:rsidP="003F020F">
      <w:pPr>
        <w:pStyle w:val="Retraitcorpsdetexte2"/>
        <w:spacing w:before="120" w:after="0" w:line="360" w:lineRule="auto"/>
        <w:ind w:left="709" w:firstLine="142"/>
        <w:rPr>
          <w:rFonts w:ascii="Arial Narrow" w:hAnsi="Arial Narrow"/>
          <w:sz w:val="24"/>
          <w:szCs w:val="24"/>
        </w:rPr>
      </w:pPr>
    </w:p>
    <w:p w:rsidR="003F020F" w:rsidRPr="00C06D2B" w:rsidRDefault="003F020F" w:rsidP="003F020F">
      <w:pPr>
        <w:pStyle w:val="Retraitcorpsdetexte2"/>
        <w:spacing w:before="120" w:after="0" w:line="360" w:lineRule="auto"/>
        <w:ind w:left="709" w:firstLine="142"/>
        <w:rPr>
          <w:rFonts w:ascii="Arial Narrow" w:hAnsi="Arial Narrow"/>
          <w:sz w:val="24"/>
          <w:szCs w:val="24"/>
        </w:rPr>
      </w:pPr>
    </w:p>
    <w:p w:rsidR="003F020F" w:rsidRPr="00C06D2B" w:rsidRDefault="003F020F" w:rsidP="003F020F">
      <w:pPr>
        <w:pStyle w:val="Retraitcorpsdetexte2"/>
        <w:spacing w:before="120" w:after="0" w:line="360" w:lineRule="auto"/>
        <w:ind w:left="709" w:firstLine="142"/>
        <w:rPr>
          <w:rFonts w:ascii="Arial Narrow" w:hAnsi="Arial Narrow"/>
          <w:sz w:val="24"/>
          <w:szCs w:val="24"/>
        </w:rPr>
      </w:pPr>
    </w:p>
    <w:p w:rsidR="003F020F" w:rsidRDefault="003F020F" w:rsidP="003F020F">
      <w:pPr>
        <w:pStyle w:val="Corpsdetexte2"/>
        <w:tabs>
          <w:tab w:val="left" w:pos="426"/>
        </w:tabs>
        <w:spacing w:after="0" w:line="360" w:lineRule="auto"/>
        <w:ind w:firstLine="425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3F020F" w:rsidRDefault="00724759" w:rsidP="003F020F">
      <w:pPr>
        <w:spacing w:line="360" w:lineRule="auto"/>
        <w:ind w:right="283"/>
        <w:rPr>
          <w:rFonts w:ascii="Arial Narrow" w:hAnsi="Arial Narrow"/>
          <w:b/>
          <w:bCs/>
          <w:color w:val="00615D"/>
          <w:sz w:val="26"/>
          <w:szCs w:val="26"/>
          <w:u w:val="single"/>
        </w:rPr>
      </w:pPr>
      <w:r>
        <w:rPr>
          <w:rFonts w:ascii="Arial Narrow" w:hAnsi="Arial Narrow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200025</wp:posOffset>
                </wp:positionV>
                <wp:extent cx="4943475" cy="347345"/>
                <wp:effectExtent l="9525" t="13970" r="9525" b="1016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61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20F" w:rsidRPr="009505AC" w:rsidRDefault="003F020F" w:rsidP="003F020F">
                            <w:pPr>
                              <w:pStyle w:val="Corpsdetexte2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9821B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Tout dossier incomplet sera classé sans suite</w:t>
                            </w:r>
                            <w:r w:rsidRPr="009821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F020F" w:rsidRPr="00BB3B89" w:rsidRDefault="003F020F" w:rsidP="003F0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6.05pt;margin-top:15.75pt;width:389.2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" strokecolor="#00615d" strokeweight="1pt">
                <v:shadow color="#868686"/>
                <v:textbox>
                  <w:txbxContent>
                    <w:p w:rsidR="003F020F" w:rsidRPr="009505AC" w:rsidRDefault="003F020F" w:rsidP="003F020F">
                      <w:pPr>
                        <w:pStyle w:val="Corpsdetexte2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9821B5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Tout dossier incomplet sera classé sans suite</w:t>
                      </w:r>
                      <w:r w:rsidRPr="009821B5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:rsidR="003F020F" w:rsidRPr="00BB3B89" w:rsidRDefault="003F020F" w:rsidP="003F020F"/>
                  </w:txbxContent>
                </v:textbox>
              </v:shape>
            </w:pict>
          </mc:Fallback>
        </mc:AlternateContent>
      </w:r>
    </w:p>
    <w:p w:rsidR="003F020F" w:rsidRDefault="003F020F" w:rsidP="003F020F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3F020F" w:rsidRDefault="003F020F" w:rsidP="003F020F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A9083B" w:rsidRPr="00A9083B" w:rsidRDefault="00A9083B" w:rsidP="005420F0">
      <w:pPr>
        <w:tabs>
          <w:tab w:val="left" w:pos="8575"/>
        </w:tabs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A9083B" w:rsidRPr="00A9083B" w:rsidRDefault="00A9083B" w:rsidP="005420F0">
      <w:pPr>
        <w:tabs>
          <w:tab w:val="left" w:pos="8575"/>
        </w:tabs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A9083B" w:rsidRPr="00A9083B" w:rsidRDefault="00A9083B" w:rsidP="005420F0">
      <w:pPr>
        <w:tabs>
          <w:tab w:val="left" w:pos="8575"/>
        </w:tabs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A9083B" w:rsidRPr="00A9083B" w:rsidRDefault="00A9083B" w:rsidP="005420F0">
      <w:pPr>
        <w:tabs>
          <w:tab w:val="left" w:pos="8575"/>
        </w:tabs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A9083B" w:rsidRPr="00A9083B" w:rsidRDefault="00A9083B" w:rsidP="005420F0">
      <w:pPr>
        <w:tabs>
          <w:tab w:val="left" w:pos="8575"/>
        </w:tabs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A9083B" w:rsidRPr="00A9083B" w:rsidRDefault="00A9083B" w:rsidP="005420F0">
      <w:pPr>
        <w:tabs>
          <w:tab w:val="left" w:pos="8575"/>
        </w:tabs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A9083B" w:rsidRPr="00A9083B" w:rsidRDefault="00A9083B" w:rsidP="005420F0">
      <w:pPr>
        <w:tabs>
          <w:tab w:val="left" w:pos="8575"/>
        </w:tabs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A9083B" w:rsidRPr="00A9083B" w:rsidRDefault="00A9083B" w:rsidP="005420F0">
      <w:pPr>
        <w:tabs>
          <w:tab w:val="left" w:pos="8575"/>
        </w:tabs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A9083B" w:rsidRPr="00A9083B" w:rsidRDefault="00A9083B" w:rsidP="005420F0">
      <w:pPr>
        <w:tabs>
          <w:tab w:val="left" w:pos="8575"/>
        </w:tabs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5420F0" w:rsidRPr="00A9083B" w:rsidRDefault="00B424E2" w:rsidP="00B424E2">
      <w:pPr>
        <w:tabs>
          <w:tab w:val="left" w:pos="5748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ab/>
      </w:r>
    </w:p>
    <w:p w:rsidR="005420F0" w:rsidRPr="00A9083B" w:rsidRDefault="005420F0" w:rsidP="005420F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5420F0" w:rsidRPr="00A9083B" w:rsidRDefault="005420F0" w:rsidP="005420F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1E31FF" w:rsidRDefault="001E31FF" w:rsidP="005420F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</w:rPr>
        <w:sectPr w:rsidR="001E31FF" w:rsidSect="00801C62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1906" w:h="16838"/>
          <w:pgMar w:top="720" w:right="1134" w:bottom="720" w:left="1134" w:header="709" w:footer="709" w:gutter="0"/>
          <w:cols w:space="708"/>
          <w:docGrid w:linePitch="360"/>
        </w:sectPr>
      </w:pPr>
    </w:p>
    <w:p w:rsidR="00801C62" w:rsidRDefault="00724759" w:rsidP="00801C62">
      <w:pPr>
        <w:spacing w:line="360" w:lineRule="auto"/>
        <w:ind w:left="709" w:right="283"/>
        <w:jc w:val="center"/>
        <w:rPr>
          <w:rFonts w:ascii="Arial Narrow" w:hAnsi="Arial Narrow"/>
          <w:b/>
          <w:bCs/>
          <w:color w:val="00615D"/>
          <w:sz w:val="26"/>
          <w:szCs w:val="26"/>
          <w:u w:val="single"/>
        </w:rPr>
      </w:pPr>
      <w:r>
        <w:rPr>
          <w:rFonts w:ascii="Arial Narrow" w:hAnsi="Arial Narrow"/>
          <w:b/>
          <w:bCs/>
          <w:noProof/>
          <w:color w:val="00615D"/>
          <w:sz w:val="26"/>
          <w:szCs w:val="26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114935</wp:posOffset>
                </wp:positionV>
                <wp:extent cx="6055995" cy="389890"/>
                <wp:effectExtent l="46355" t="42545" r="41275" b="4381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61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C62" w:rsidRPr="00C06D2B" w:rsidRDefault="00801C62" w:rsidP="00801C62">
                            <w:pPr>
                              <w:jc w:val="center"/>
                              <w:rPr>
                                <w:rStyle w:val="3-Titre2-frCar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3-Titre2-frCar"/>
                                <w:sz w:val="28"/>
                                <w:szCs w:val="28"/>
                              </w:rPr>
                              <w:t xml:space="preserve">FORMULAIRE </w:t>
                            </w:r>
                            <w:r w:rsidRPr="00C06D2B">
                              <w:rPr>
                                <w:rStyle w:val="3-Titre2-frCar"/>
                                <w:bCs w:val="0"/>
                                <w:sz w:val="28"/>
                                <w:szCs w:val="28"/>
                              </w:rPr>
                              <w:t xml:space="preserve">DE DEMANDE DE NUMERO (à </w:t>
                            </w:r>
                            <w:proofErr w:type="gramStart"/>
                            <w:r>
                              <w:rPr>
                                <w:rStyle w:val="3-Titre2-frCar"/>
                                <w:bCs w:val="0"/>
                                <w:sz w:val="28"/>
                                <w:szCs w:val="28"/>
                              </w:rPr>
                              <w:t>l’unité)</w:t>
                            </w:r>
                            <w:r w:rsidRPr="00C06D2B">
                              <w:rPr>
                                <w:rStyle w:val="3-Titre2-frCar"/>
                                <w:bCs w:val="0"/>
                                <w:sz w:val="28"/>
                                <w:szCs w:val="28"/>
                              </w:rPr>
                              <w:t>*</w:t>
                            </w:r>
                            <w:proofErr w:type="gramEnd"/>
                          </w:p>
                          <w:p w:rsidR="00801C62" w:rsidRPr="00466070" w:rsidRDefault="00801C62" w:rsidP="00801C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.45pt;margin-top:9.05pt;width:476.85pt;height: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" strokecolor="#00615d" strokeweight="6pt">
                <v:stroke linestyle="thickBetweenThin"/>
                <v:textbox>
                  <w:txbxContent>
                    <w:p w:rsidR="00801C62" w:rsidRPr="00C06D2B" w:rsidRDefault="00801C62" w:rsidP="00801C62">
                      <w:pPr>
                        <w:jc w:val="center"/>
                        <w:rPr>
                          <w:rStyle w:val="3-Titre2-frCar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Style w:val="3-Titre2-frCar"/>
                          <w:sz w:val="28"/>
                          <w:szCs w:val="28"/>
                        </w:rPr>
                        <w:t xml:space="preserve">FORMULAIRE </w:t>
                      </w:r>
                      <w:r w:rsidRPr="00C06D2B">
                        <w:rPr>
                          <w:rStyle w:val="3-Titre2-frCar"/>
                          <w:bCs w:val="0"/>
                          <w:sz w:val="28"/>
                          <w:szCs w:val="28"/>
                        </w:rPr>
                        <w:t xml:space="preserve">DE DEMANDE DE NUMERO (à </w:t>
                      </w:r>
                      <w:r>
                        <w:rPr>
                          <w:rStyle w:val="3-Titre2-frCar"/>
                          <w:bCs w:val="0"/>
                          <w:sz w:val="28"/>
                          <w:szCs w:val="28"/>
                        </w:rPr>
                        <w:t>l’unité)</w:t>
                      </w:r>
                      <w:r w:rsidRPr="00C06D2B">
                        <w:rPr>
                          <w:rStyle w:val="3-Titre2-frCar"/>
                          <w:bCs w:val="0"/>
                          <w:sz w:val="28"/>
                          <w:szCs w:val="28"/>
                        </w:rPr>
                        <w:t>*</w:t>
                      </w:r>
                    </w:p>
                    <w:p w:rsidR="00801C62" w:rsidRPr="00466070" w:rsidRDefault="00801C62" w:rsidP="00801C62"/>
                  </w:txbxContent>
                </v:textbox>
              </v:shape>
            </w:pict>
          </mc:Fallback>
        </mc:AlternateContent>
      </w:r>
    </w:p>
    <w:p w:rsidR="00801C62" w:rsidRDefault="00801C62" w:rsidP="00801C62">
      <w:pPr>
        <w:spacing w:after="120" w:line="220" w:lineRule="exact"/>
        <w:ind w:left="113"/>
        <w:rPr>
          <w:rFonts w:ascii="Arial Narrow" w:hAnsi="Arial Narrow"/>
          <w:position w:val="-1"/>
          <w:sz w:val="16"/>
          <w:szCs w:val="16"/>
        </w:rPr>
      </w:pPr>
    </w:p>
    <w:p w:rsidR="00801C62" w:rsidRPr="00C06D2B" w:rsidRDefault="00801C62" w:rsidP="00801C62">
      <w:pPr>
        <w:spacing w:line="220" w:lineRule="exact"/>
        <w:rPr>
          <w:rFonts w:ascii="Arial Narrow" w:eastAsia="Century Gothic" w:hAnsi="Arial Narrow" w:cs="Century Gothic"/>
          <w:sz w:val="16"/>
          <w:szCs w:val="16"/>
        </w:rPr>
      </w:pPr>
      <w:r w:rsidRPr="00C06D2B">
        <w:rPr>
          <w:rFonts w:ascii="Arial Narrow" w:hAnsi="Arial Narrow"/>
          <w:position w:val="-1"/>
          <w:sz w:val="16"/>
          <w:szCs w:val="16"/>
        </w:rPr>
        <w:t>(</w:t>
      </w:r>
      <w:r w:rsidRPr="00C06D2B">
        <w:rPr>
          <w:rFonts w:ascii="Arial Narrow" w:hAnsi="Arial Narrow"/>
          <w:spacing w:val="1"/>
          <w:position w:val="-1"/>
          <w:sz w:val="16"/>
          <w:szCs w:val="16"/>
        </w:rPr>
        <w:t>*)</w:t>
      </w:r>
      <w:r>
        <w:rPr>
          <w:rFonts w:ascii="Arial Narrow" w:hAnsi="Arial Narrow"/>
          <w:spacing w:val="1"/>
          <w:position w:val="-1"/>
          <w:sz w:val="16"/>
          <w:szCs w:val="16"/>
        </w:rPr>
        <w:t xml:space="preserve"> 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>:</w:t>
      </w:r>
      <w:r>
        <w:rPr>
          <w:rFonts w:ascii="Arial Narrow" w:eastAsia="Century Gothic" w:hAnsi="Arial Narrow" w:cs="Century Gothic"/>
          <w:position w:val="-1"/>
          <w:sz w:val="16"/>
          <w:szCs w:val="16"/>
        </w:rPr>
        <w:t xml:space="preserve"> 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>Ce</w:t>
      </w:r>
      <w:r>
        <w:rPr>
          <w:rFonts w:ascii="Arial Narrow" w:eastAsia="Century Gothic" w:hAnsi="Arial Narrow" w:cs="Century Gothic"/>
          <w:position w:val="-1"/>
          <w:sz w:val="16"/>
          <w:szCs w:val="16"/>
        </w:rPr>
        <w:t xml:space="preserve"> 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>form</w:t>
      </w:r>
      <w:r w:rsidRPr="00C06D2B">
        <w:rPr>
          <w:rFonts w:ascii="Arial Narrow" w:eastAsia="Century Gothic" w:hAnsi="Arial Narrow" w:cs="Century Gothic"/>
          <w:spacing w:val="-1"/>
          <w:position w:val="-1"/>
          <w:sz w:val="16"/>
          <w:szCs w:val="16"/>
        </w:rPr>
        <w:t>u</w:t>
      </w:r>
      <w:r w:rsidRPr="00C06D2B">
        <w:rPr>
          <w:rFonts w:ascii="Arial Narrow" w:eastAsia="Century Gothic" w:hAnsi="Arial Narrow" w:cs="Century Gothic"/>
          <w:spacing w:val="1"/>
          <w:position w:val="-1"/>
          <w:sz w:val="16"/>
          <w:szCs w:val="16"/>
        </w:rPr>
        <w:t>l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>a</w:t>
      </w:r>
      <w:r w:rsidRPr="00C06D2B">
        <w:rPr>
          <w:rFonts w:ascii="Arial Narrow" w:eastAsia="Century Gothic" w:hAnsi="Arial Narrow" w:cs="Century Gothic"/>
          <w:spacing w:val="2"/>
          <w:position w:val="-1"/>
          <w:sz w:val="16"/>
          <w:szCs w:val="16"/>
        </w:rPr>
        <w:t>i</w:t>
      </w:r>
      <w:r w:rsidRPr="00C06D2B">
        <w:rPr>
          <w:rFonts w:ascii="Arial Narrow" w:eastAsia="Century Gothic" w:hAnsi="Arial Narrow" w:cs="Century Gothic"/>
          <w:spacing w:val="-1"/>
          <w:position w:val="-1"/>
          <w:sz w:val="16"/>
          <w:szCs w:val="16"/>
        </w:rPr>
        <w:t>r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>e</w:t>
      </w:r>
      <w:r>
        <w:rPr>
          <w:rFonts w:ascii="Arial Narrow" w:eastAsia="Century Gothic" w:hAnsi="Arial Narrow" w:cs="Century Gothic"/>
          <w:position w:val="-1"/>
          <w:sz w:val="16"/>
          <w:szCs w:val="16"/>
        </w:rPr>
        <w:t xml:space="preserve"> 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>ne</w:t>
      </w:r>
      <w:r>
        <w:rPr>
          <w:rFonts w:ascii="Arial Narrow" w:eastAsia="Century Gothic" w:hAnsi="Arial Narrow" w:cs="Century Gothic"/>
          <w:position w:val="-1"/>
          <w:sz w:val="16"/>
          <w:szCs w:val="16"/>
        </w:rPr>
        <w:t xml:space="preserve"> 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>concerne</w:t>
      </w:r>
      <w:r>
        <w:rPr>
          <w:rFonts w:ascii="Arial Narrow" w:eastAsia="Century Gothic" w:hAnsi="Arial Narrow" w:cs="Century Gothic"/>
          <w:position w:val="-1"/>
          <w:sz w:val="16"/>
          <w:szCs w:val="16"/>
        </w:rPr>
        <w:t xml:space="preserve"> 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>pas</w:t>
      </w:r>
      <w:r>
        <w:rPr>
          <w:rFonts w:ascii="Arial Narrow" w:eastAsia="Century Gothic" w:hAnsi="Arial Narrow" w:cs="Century Gothic"/>
          <w:position w:val="-1"/>
          <w:sz w:val="16"/>
          <w:szCs w:val="16"/>
        </w:rPr>
        <w:t xml:space="preserve"> </w:t>
      </w:r>
      <w:r w:rsidRPr="00C06D2B">
        <w:rPr>
          <w:rFonts w:ascii="Arial Narrow" w:eastAsia="Century Gothic" w:hAnsi="Arial Narrow" w:cs="Century Gothic"/>
          <w:spacing w:val="1"/>
          <w:position w:val="-1"/>
          <w:sz w:val="16"/>
          <w:szCs w:val="16"/>
        </w:rPr>
        <w:t>l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>a deman</w:t>
      </w:r>
      <w:r w:rsidRPr="00C06D2B">
        <w:rPr>
          <w:rFonts w:ascii="Arial Narrow" w:eastAsia="Century Gothic" w:hAnsi="Arial Narrow" w:cs="Century Gothic"/>
          <w:spacing w:val="-1"/>
          <w:position w:val="-1"/>
          <w:sz w:val="16"/>
          <w:szCs w:val="16"/>
        </w:rPr>
        <w:t>d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>e</w:t>
      </w:r>
      <w:r>
        <w:rPr>
          <w:rFonts w:ascii="Arial Narrow" w:eastAsia="Century Gothic" w:hAnsi="Arial Narrow" w:cs="Century Gothic"/>
          <w:position w:val="-1"/>
          <w:sz w:val="16"/>
          <w:szCs w:val="16"/>
        </w:rPr>
        <w:t xml:space="preserve"> 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>de</w:t>
      </w:r>
      <w:r>
        <w:rPr>
          <w:rFonts w:ascii="Arial Narrow" w:eastAsia="Century Gothic" w:hAnsi="Arial Narrow" w:cs="Century Gothic"/>
          <w:position w:val="-1"/>
          <w:sz w:val="16"/>
          <w:szCs w:val="16"/>
        </w:rPr>
        <w:t xml:space="preserve"> 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>b</w:t>
      </w:r>
      <w:r w:rsidRPr="00C06D2B">
        <w:rPr>
          <w:rFonts w:ascii="Arial Narrow" w:eastAsia="Century Gothic" w:hAnsi="Arial Narrow" w:cs="Century Gothic"/>
          <w:spacing w:val="1"/>
          <w:position w:val="-1"/>
          <w:sz w:val="16"/>
          <w:szCs w:val="16"/>
        </w:rPr>
        <w:t>l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>ocs</w:t>
      </w:r>
      <w:r>
        <w:rPr>
          <w:rFonts w:ascii="Arial Narrow" w:eastAsia="Century Gothic" w:hAnsi="Arial Narrow" w:cs="Century Gothic"/>
          <w:position w:val="-1"/>
          <w:sz w:val="16"/>
          <w:szCs w:val="16"/>
        </w:rPr>
        <w:t xml:space="preserve"> 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>de</w:t>
      </w:r>
      <w:r>
        <w:rPr>
          <w:rFonts w:ascii="Arial Narrow" w:eastAsia="Century Gothic" w:hAnsi="Arial Narrow" w:cs="Century Gothic"/>
          <w:position w:val="-1"/>
          <w:sz w:val="16"/>
          <w:szCs w:val="16"/>
        </w:rPr>
        <w:t xml:space="preserve"> 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>n</w:t>
      </w:r>
      <w:r w:rsidRPr="00C06D2B">
        <w:rPr>
          <w:rFonts w:ascii="Arial Narrow" w:eastAsia="Century Gothic" w:hAnsi="Arial Narrow" w:cs="Century Gothic"/>
          <w:spacing w:val="2"/>
          <w:position w:val="-1"/>
          <w:sz w:val="16"/>
          <w:szCs w:val="16"/>
        </w:rPr>
        <w:t>u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>mé</w:t>
      </w:r>
      <w:r w:rsidRPr="00C06D2B">
        <w:rPr>
          <w:rFonts w:ascii="Arial Narrow" w:eastAsia="Century Gothic" w:hAnsi="Arial Narrow" w:cs="Century Gothic"/>
          <w:spacing w:val="-1"/>
          <w:position w:val="-1"/>
          <w:sz w:val="16"/>
          <w:szCs w:val="16"/>
        </w:rPr>
        <w:t>r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>os par</w:t>
      </w:r>
      <w:r>
        <w:rPr>
          <w:rFonts w:ascii="Arial Narrow" w:eastAsia="Century Gothic" w:hAnsi="Arial Narrow" w:cs="Century Gothic"/>
          <w:position w:val="-1"/>
          <w:sz w:val="16"/>
          <w:szCs w:val="16"/>
        </w:rPr>
        <w:t xml:space="preserve"> </w:t>
      </w:r>
      <w:r w:rsidRPr="00C06D2B">
        <w:rPr>
          <w:rFonts w:ascii="Arial Narrow" w:eastAsia="Century Gothic" w:hAnsi="Arial Narrow" w:cs="Century Gothic"/>
          <w:spacing w:val="2"/>
          <w:position w:val="-1"/>
          <w:sz w:val="16"/>
          <w:szCs w:val="16"/>
        </w:rPr>
        <w:t>l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>es opé</w:t>
      </w:r>
      <w:r w:rsidRPr="00C06D2B">
        <w:rPr>
          <w:rFonts w:ascii="Arial Narrow" w:eastAsia="Century Gothic" w:hAnsi="Arial Narrow" w:cs="Century Gothic"/>
          <w:spacing w:val="-1"/>
          <w:position w:val="-1"/>
          <w:sz w:val="16"/>
          <w:szCs w:val="16"/>
        </w:rPr>
        <w:t>r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>a</w:t>
      </w:r>
      <w:r w:rsidRPr="00C06D2B">
        <w:rPr>
          <w:rFonts w:ascii="Arial Narrow" w:eastAsia="Century Gothic" w:hAnsi="Arial Narrow" w:cs="Century Gothic"/>
          <w:spacing w:val="-1"/>
          <w:position w:val="-1"/>
          <w:sz w:val="16"/>
          <w:szCs w:val="16"/>
        </w:rPr>
        <w:t>t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 xml:space="preserve">eurs de </w:t>
      </w:r>
      <w:r w:rsidRPr="00C06D2B">
        <w:rPr>
          <w:rFonts w:ascii="Arial Narrow" w:eastAsia="Century Gothic" w:hAnsi="Arial Narrow" w:cs="Century Gothic"/>
          <w:spacing w:val="1"/>
          <w:position w:val="-1"/>
          <w:sz w:val="16"/>
          <w:szCs w:val="16"/>
        </w:rPr>
        <w:t>li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>ce</w:t>
      </w:r>
      <w:r w:rsidRPr="00C06D2B">
        <w:rPr>
          <w:rFonts w:ascii="Arial Narrow" w:eastAsia="Century Gothic" w:hAnsi="Arial Narrow" w:cs="Century Gothic"/>
          <w:spacing w:val="-2"/>
          <w:position w:val="-1"/>
          <w:sz w:val="16"/>
          <w:szCs w:val="16"/>
        </w:rPr>
        <w:t>n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 xml:space="preserve">ces de </w:t>
      </w:r>
      <w:r w:rsidRPr="00C06D2B">
        <w:rPr>
          <w:rFonts w:ascii="Arial Narrow" w:eastAsia="Century Gothic" w:hAnsi="Arial Narrow" w:cs="Century Gothic"/>
          <w:spacing w:val="-1"/>
          <w:position w:val="-1"/>
          <w:sz w:val="16"/>
          <w:szCs w:val="16"/>
        </w:rPr>
        <w:t>Té</w:t>
      </w:r>
      <w:r w:rsidRPr="00C06D2B">
        <w:rPr>
          <w:rFonts w:ascii="Arial Narrow" w:eastAsia="Century Gothic" w:hAnsi="Arial Narrow" w:cs="Century Gothic"/>
          <w:spacing w:val="2"/>
          <w:position w:val="-1"/>
          <w:sz w:val="16"/>
          <w:szCs w:val="16"/>
        </w:rPr>
        <w:t>l</w:t>
      </w:r>
      <w:r w:rsidRPr="00C06D2B">
        <w:rPr>
          <w:rFonts w:ascii="Arial Narrow" w:eastAsia="Century Gothic" w:hAnsi="Arial Narrow" w:cs="Century Gothic"/>
          <w:spacing w:val="-1"/>
          <w:position w:val="-1"/>
          <w:sz w:val="16"/>
          <w:szCs w:val="16"/>
        </w:rPr>
        <w:t>é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>commu</w:t>
      </w:r>
      <w:r w:rsidRPr="00C06D2B">
        <w:rPr>
          <w:rFonts w:ascii="Arial Narrow" w:eastAsia="Century Gothic" w:hAnsi="Arial Narrow" w:cs="Century Gothic"/>
          <w:spacing w:val="-2"/>
          <w:position w:val="-1"/>
          <w:sz w:val="16"/>
          <w:szCs w:val="16"/>
        </w:rPr>
        <w:t>n</w:t>
      </w:r>
      <w:r w:rsidRPr="00C06D2B">
        <w:rPr>
          <w:rFonts w:ascii="Arial Narrow" w:eastAsia="Century Gothic" w:hAnsi="Arial Narrow" w:cs="Century Gothic"/>
          <w:spacing w:val="1"/>
          <w:position w:val="-1"/>
          <w:sz w:val="16"/>
          <w:szCs w:val="16"/>
        </w:rPr>
        <w:t>i</w:t>
      </w:r>
      <w:r w:rsidRPr="00C06D2B">
        <w:rPr>
          <w:rFonts w:ascii="Arial Narrow" w:eastAsia="Century Gothic" w:hAnsi="Arial Narrow" w:cs="Century Gothic"/>
          <w:spacing w:val="-1"/>
          <w:position w:val="-1"/>
          <w:sz w:val="16"/>
          <w:szCs w:val="16"/>
        </w:rPr>
        <w:t>c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>a</w:t>
      </w:r>
      <w:r w:rsidRPr="00C06D2B">
        <w:rPr>
          <w:rFonts w:ascii="Arial Narrow" w:eastAsia="Century Gothic" w:hAnsi="Arial Narrow" w:cs="Century Gothic"/>
          <w:spacing w:val="-2"/>
          <w:position w:val="-1"/>
          <w:sz w:val="16"/>
          <w:szCs w:val="16"/>
        </w:rPr>
        <w:t>t</w:t>
      </w:r>
      <w:r w:rsidRPr="00C06D2B">
        <w:rPr>
          <w:rFonts w:ascii="Arial Narrow" w:eastAsia="Century Gothic" w:hAnsi="Arial Narrow" w:cs="Century Gothic"/>
          <w:spacing w:val="2"/>
          <w:position w:val="-1"/>
          <w:sz w:val="16"/>
          <w:szCs w:val="16"/>
        </w:rPr>
        <w:t>i</w:t>
      </w:r>
      <w:r w:rsidRPr="00C06D2B">
        <w:rPr>
          <w:rFonts w:ascii="Arial Narrow" w:eastAsia="Century Gothic" w:hAnsi="Arial Narrow" w:cs="Century Gothic"/>
          <w:position w:val="-1"/>
          <w:sz w:val="16"/>
          <w:szCs w:val="16"/>
        </w:rPr>
        <w:t>ons</w:t>
      </w:r>
    </w:p>
    <w:p w:rsidR="00801C62" w:rsidRPr="00C06D2B" w:rsidRDefault="00801C62" w:rsidP="00801C62">
      <w:pPr>
        <w:spacing w:after="0" w:line="360" w:lineRule="auto"/>
        <w:ind w:right="284"/>
        <w:rPr>
          <w:rFonts w:ascii="Arial Narrow" w:hAnsi="Arial Narrow"/>
          <w:b/>
          <w:bCs/>
          <w:color w:val="00615D"/>
          <w:sz w:val="26"/>
          <w:szCs w:val="26"/>
          <w:u w:val="single"/>
        </w:rPr>
      </w:pPr>
      <w:r w:rsidRPr="00C06D2B">
        <w:rPr>
          <w:rFonts w:ascii="Arial Narrow" w:eastAsia="Century Gothic" w:hAnsi="Arial Narrow" w:cs="Century Gothic"/>
          <w:b/>
        </w:rPr>
        <w:t>N.B :</w:t>
      </w:r>
      <w:r>
        <w:rPr>
          <w:rFonts w:ascii="Arial Narrow" w:eastAsia="Century Gothic" w:hAnsi="Arial Narrow" w:cs="Century Gothic"/>
          <w:b/>
        </w:rPr>
        <w:t xml:space="preserve"> </w:t>
      </w:r>
      <w:r w:rsidRPr="00C06D2B">
        <w:rPr>
          <w:rFonts w:ascii="Arial Narrow" w:eastAsia="Century Gothic" w:hAnsi="Arial Narrow" w:cs="Century Gothic"/>
          <w:spacing w:val="-1"/>
        </w:rPr>
        <w:t>Ce</w:t>
      </w:r>
      <w:r w:rsidRPr="00C06D2B">
        <w:rPr>
          <w:rFonts w:ascii="Arial Narrow" w:eastAsia="Century Gothic" w:hAnsi="Arial Narrow" w:cs="Century Gothic"/>
        </w:rPr>
        <w:t>t</w:t>
      </w:r>
      <w:r w:rsidRPr="00C06D2B">
        <w:rPr>
          <w:rFonts w:ascii="Arial Narrow" w:eastAsia="Century Gothic" w:hAnsi="Arial Narrow" w:cs="Century Gothic"/>
          <w:spacing w:val="-1"/>
        </w:rPr>
        <w:t>t</w:t>
      </w:r>
      <w:r w:rsidRPr="00C06D2B">
        <w:rPr>
          <w:rFonts w:ascii="Arial Narrow" w:eastAsia="Century Gothic" w:hAnsi="Arial Narrow" w:cs="Century Gothic"/>
        </w:rPr>
        <w:t>e d</w:t>
      </w:r>
      <w:r w:rsidRPr="00C06D2B">
        <w:rPr>
          <w:rFonts w:ascii="Arial Narrow" w:eastAsia="Century Gothic" w:hAnsi="Arial Narrow" w:cs="Century Gothic"/>
          <w:spacing w:val="-1"/>
        </w:rPr>
        <w:t>e</w:t>
      </w:r>
      <w:r w:rsidRPr="00C06D2B">
        <w:rPr>
          <w:rFonts w:ascii="Arial Narrow" w:eastAsia="Century Gothic" w:hAnsi="Arial Narrow" w:cs="Century Gothic"/>
        </w:rPr>
        <w:t>man</w:t>
      </w:r>
      <w:r w:rsidRPr="00C06D2B">
        <w:rPr>
          <w:rFonts w:ascii="Arial Narrow" w:eastAsia="Century Gothic" w:hAnsi="Arial Narrow" w:cs="Century Gothic"/>
          <w:spacing w:val="-2"/>
        </w:rPr>
        <w:t>d</w:t>
      </w:r>
      <w:r w:rsidRPr="00C06D2B">
        <w:rPr>
          <w:rFonts w:ascii="Arial Narrow" w:eastAsia="Century Gothic" w:hAnsi="Arial Narrow" w:cs="Century Gothic"/>
        </w:rPr>
        <w:t>e</w:t>
      </w:r>
      <w:r>
        <w:rPr>
          <w:rFonts w:ascii="Arial Narrow" w:eastAsia="Century Gothic" w:hAnsi="Arial Narrow" w:cs="Century Gothic"/>
        </w:rPr>
        <w:t xml:space="preserve"> </w:t>
      </w:r>
      <w:r w:rsidRPr="00C06D2B">
        <w:rPr>
          <w:rFonts w:ascii="Arial Narrow" w:eastAsia="Century Gothic" w:hAnsi="Arial Narrow" w:cs="Century Gothic"/>
        </w:rPr>
        <w:t>do</w:t>
      </w:r>
      <w:r w:rsidRPr="00C06D2B">
        <w:rPr>
          <w:rFonts w:ascii="Arial Narrow" w:eastAsia="Century Gothic" w:hAnsi="Arial Narrow" w:cs="Century Gothic"/>
          <w:spacing w:val="-1"/>
        </w:rPr>
        <w:t>i</w:t>
      </w:r>
      <w:r w:rsidRPr="00C06D2B">
        <w:rPr>
          <w:rFonts w:ascii="Arial Narrow" w:eastAsia="Century Gothic" w:hAnsi="Arial Narrow" w:cs="Century Gothic"/>
        </w:rPr>
        <w:t>t</w:t>
      </w:r>
      <w:r>
        <w:rPr>
          <w:rFonts w:ascii="Arial Narrow" w:eastAsia="Century Gothic" w:hAnsi="Arial Narrow" w:cs="Century Gothic"/>
        </w:rPr>
        <w:t xml:space="preserve"> </w:t>
      </w:r>
      <w:r w:rsidRPr="00C06D2B">
        <w:rPr>
          <w:rFonts w:ascii="Arial Narrow" w:eastAsia="Century Gothic" w:hAnsi="Arial Narrow" w:cs="Century Gothic"/>
          <w:spacing w:val="-1"/>
        </w:rPr>
        <w:t>ê</w:t>
      </w:r>
      <w:r w:rsidRPr="00C06D2B">
        <w:rPr>
          <w:rFonts w:ascii="Arial Narrow" w:eastAsia="Century Gothic" w:hAnsi="Arial Narrow" w:cs="Century Gothic"/>
          <w:spacing w:val="1"/>
        </w:rPr>
        <w:t>t</w:t>
      </w:r>
      <w:r w:rsidRPr="00C06D2B">
        <w:rPr>
          <w:rFonts w:ascii="Arial Narrow" w:eastAsia="Century Gothic" w:hAnsi="Arial Narrow" w:cs="Century Gothic"/>
        </w:rPr>
        <w:t>re</w:t>
      </w:r>
      <w:r w:rsidRPr="00C06D2B">
        <w:rPr>
          <w:rFonts w:ascii="Arial Narrow" w:eastAsia="Century Gothic" w:hAnsi="Arial Narrow" w:cs="Century Gothic"/>
          <w:spacing w:val="-1"/>
        </w:rPr>
        <w:t xml:space="preserve"> é</w:t>
      </w:r>
      <w:r w:rsidRPr="00C06D2B">
        <w:rPr>
          <w:rFonts w:ascii="Arial Narrow" w:eastAsia="Century Gothic" w:hAnsi="Arial Narrow" w:cs="Century Gothic"/>
        </w:rPr>
        <w:t>t</w:t>
      </w:r>
      <w:r w:rsidRPr="00C06D2B">
        <w:rPr>
          <w:rFonts w:ascii="Arial Narrow" w:eastAsia="Century Gothic" w:hAnsi="Arial Narrow" w:cs="Century Gothic"/>
          <w:spacing w:val="-1"/>
        </w:rPr>
        <w:t>a</w:t>
      </w:r>
      <w:r w:rsidRPr="00C06D2B">
        <w:rPr>
          <w:rFonts w:ascii="Arial Narrow" w:eastAsia="Century Gothic" w:hAnsi="Arial Narrow" w:cs="Century Gothic"/>
        </w:rPr>
        <w:t>bl</w:t>
      </w:r>
      <w:r w:rsidRPr="00C06D2B">
        <w:rPr>
          <w:rFonts w:ascii="Arial Narrow" w:eastAsia="Century Gothic" w:hAnsi="Arial Narrow" w:cs="Century Gothic"/>
          <w:spacing w:val="-1"/>
        </w:rPr>
        <w:t>i</w:t>
      </w:r>
      <w:r w:rsidRPr="00C06D2B">
        <w:rPr>
          <w:rFonts w:ascii="Arial Narrow" w:eastAsia="Century Gothic" w:hAnsi="Arial Narrow" w:cs="Century Gothic"/>
        </w:rPr>
        <w:t>e p</w:t>
      </w:r>
      <w:r w:rsidRPr="00C06D2B">
        <w:rPr>
          <w:rFonts w:ascii="Arial Narrow" w:eastAsia="Century Gothic" w:hAnsi="Arial Narrow" w:cs="Century Gothic"/>
          <w:spacing w:val="-2"/>
        </w:rPr>
        <w:t>o</w:t>
      </w:r>
      <w:r w:rsidRPr="00C06D2B">
        <w:rPr>
          <w:rFonts w:ascii="Arial Narrow" w:eastAsia="Century Gothic" w:hAnsi="Arial Narrow" w:cs="Century Gothic"/>
        </w:rPr>
        <w:t>ur c</w:t>
      </w:r>
      <w:r w:rsidRPr="00C06D2B">
        <w:rPr>
          <w:rFonts w:ascii="Arial Narrow" w:eastAsia="Century Gothic" w:hAnsi="Arial Narrow" w:cs="Century Gothic"/>
          <w:spacing w:val="-1"/>
        </w:rPr>
        <w:t>h</w:t>
      </w:r>
      <w:r w:rsidRPr="00C06D2B">
        <w:rPr>
          <w:rFonts w:ascii="Arial Narrow" w:eastAsia="Century Gothic" w:hAnsi="Arial Narrow" w:cs="Century Gothic"/>
        </w:rPr>
        <w:t>aq</w:t>
      </w:r>
      <w:r w:rsidRPr="00C06D2B">
        <w:rPr>
          <w:rFonts w:ascii="Arial Narrow" w:eastAsia="Century Gothic" w:hAnsi="Arial Narrow" w:cs="Century Gothic"/>
          <w:spacing w:val="-1"/>
        </w:rPr>
        <w:t>u</w:t>
      </w:r>
      <w:r w:rsidRPr="00C06D2B">
        <w:rPr>
          <w:rFonts w:ascii="Arial Narrow" w:eastAsia="Century Gothic" w:hAnsi="Arial Narrow" w:cs="Century Gothic"/>
        </w:rPr>
        <w:t>e</w:t>
      </w:r>
      <w:r>
        <w:rPr>
          <w:rFonts w:ascii="Arial Narrow" w:eastAsia="Century Gothic" w:hAnsi="Arial Narrow" w:cs="Century Gothic"/>
        </w:rPr>
        <w:t xml:space="preserve"> </w:t>
      </w:r>
      <w:r w:rsidRPr="00C06D2B">
        <w:rPr>
          <w:rFonts w:ascii="Arial Narrow" w:eastAsia="Century Gothic" w:hAnsi="Arial Narrow" w:cs="Century Gothic"/>
          <w:spacing w:val="-1"/>
        </w:rPr>
        <w:t>n</w:t>
      </w:r>
      <w:r w:rsidRPr="00C06D2B">
        <w:rPr>
          <w:rFonts w:ascii="Arial Narrow" w:eastAsia="Century Gothic" w:hAnsi="Arial Narrow" w:cs="Century Gothic"/>
          <w:spacing w:val="1"/>
        </w:rPr>
        <w:t>u</w:t>
      </w:r>
      <w:r w:rsidRPr="00C06D2B">
        <w:rPr>
          <w:rFonts w:ascii="Arial Narrow" w:eastAsia="Century Gothic" w:hAnsi="Arial Narrow" w:cs="Century Gothic"/>
          <w:spacing w:val="-1"/>
        </w:rPr>
        <w:t>m</w:t>
      </w:r>
      <w:r w:rsidRPr="00C06D2B">
        <w:rPr>
          <w:rFonts w:ascii="Arial Narrow" w:eastAsia="Century Gothic" w:hAnsi="Arial Narrow" w:cs="Century Gothic"/>
          <w:spacing w:val="1"/>
        </w:rPr>
        <w:t>é</w:t>
      </w:r>
      <w:r w:rsidRPr="00C06D2B">
        <w:rPr>
          <w:rFonts w:ascii="Arial Narrow" w:eastAsia="Century Gothic" w:hAnsi="Arial Narrow" w:cs="Century Gothic"/>
          <w:spacing w:val="-1"/>
        </w:rPr>
        <w:t>r</w:t>
      </w:r>
      <w:r w:rsidRPr="00C06D2B">
        <w:rPr>
          <w:rFonts w:ascii="Arial Narrow" w:eastAsia="Century Gothic" w:hAnsi="Arial Narrow" w:cs="Century Gothic"/>
        </w:rPr>
        <w:t>o d</w:t>
      </w:r>
      <w:r w:rsidRPr="00C06D2B">
        <w:rPr>
          <w:rFonts w:ascii="Arial Narrow" w:eastAsia="Century Gothic" w:hAnsi="Arial Narrow" w:cs="Century Gothic"/>
          <w:spacing w:val="1"/>
        </w:rPr>
        <w:t>e</w:t>
      </w:r>
      <w:r w:rsidRPr="00C06D2B">
        <w:rPr>
          <w:rFonts w:ascii="Arial Narrow" w:eastAsia="Century Gothic" w:hAnsi="Arial Narrow" w:cs="Century Gothic"/>
        </w:rPr>
        <w:t>man</w:t>
      </w:r>
      <w:r w:rsidRPr="00C06D2B">
        <w:rPr>
          <w:rFonts w:ascii="Arial Narrow" w:eastAsia="Century Gothic" w:hAnsi="Arial Narrow" w:cs="Century Gothic"/>
          <w:spacing w:val="-2"/>
        </w:rPr>
        <w:t>d</w:t>
      </w:r>
      <w:r w:rsidRPr="00C06D2B">
        <w:rPr>
          <w:rFonts w:ascii="Arial Narrow" w:eastAsia="Century Gothic" w:hAnsi="Arial Narrow" w:cs="Century Gothic"/>
        </w:rPr>
        <w:t>é</w:t>
      </w:r>
    </w:p>
    <w:p w:rsidR="00801C62" w:rsidRPr="005261FD" w:rsidRDefault="00801C62" w:rsidP="00801C62">
      <w:pPr>
        <w:pStyle w:val="Paragraphedeliste"/>
        <w:widowControl w:val="0"/>
        <w:numPr>
          <w:ilvl w:val="0"/>
          <w:numId w:val="16"/>
        </w:numPr>
        <w:spacing w:before="120" w:after="60" w:line="240" w:lineRule="auto"/>
        <w:ind w:right="142"/>
        <w:contextualSpacing w:val="0"/>
        <w:jc w:val="both"/>
        <w:rPr>
          <w:rStyle w:val="3-Titre2-frCar"/>
        </w:rPr>
      </w:pPr>
      <w:r>
        <w:rPr>
          <w:rStyle w:val="3-Titre2-frCar"/>
        </w:rPr>
        <w:t>DEMANDEUR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01C62" w:rsidRPr="00913CBC" w:rsidTr="002D526E">
        <w:trPr>
          <w:trHeight w:hRule="exact" w:val="3198"/>
        </w:trPr>
        <w:tc>
          <w:tcPr>
            <w:tcW w:w="9639" w:type="dxa"/>
          </w:tcPr>
          <w:p w:rsidR="00801C62" w:rsidRPr="00913CBC" w:rsidRDefault="00801C62" w:rsidP="004F34A7">
            <w:pPr>
              <w:spacing w:before="120" w:after="60" w:line="240" w:lineRule="auto"/>
              <w:rPr>
                <w:rFonts w:ascii="Arial Narrow" w:hAnsi="Arial Narrow"/>
              </w:rPr>
            </w:pPr>
            <w:r w:rsidRPr="00B8442F">
              <w:rPr>
                <w:rFonts w:ascii="Arial Narrow" w:hAnsi="Arial Narrow"/>
                <w:b/>
                <w:bCs/>
              </w:rPr>
              <w:t>Raison sociale:</w:t>
            </w:r>
            <w:r>
              <w:rPr>
                <w:rFonts w:ascii="Arial Narrow" w:hAnsi="Arial Narrow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4F34A7">
              <w:rPr>
                <w:rFonts w:ascii="Arial Narrow" w:hAnsi="Arial Narrow"/>
              </w:rPr>
              <w:t> </w:t>
            </w:r>
            <w:r w:rsidR="004F34A7">
              <w:rPr>
                <w:rFonts w:ascii="Arial Narrow" w:hAnsi="Arial Narrow"/>
              </w:rPr>
              <w:t> </w:t>
            </w:r>
            <w:r w:rsidR="004F34A7">
              <w:rPr>
                <w:rFonts w:ascii="Arial Narrow" w:hAnsi="Arial Narrow"/>
              </w:rPr>
              <w:t> </w:t>
            </w:r>
            <w:r w:rsidR="004F34A7">
              <w:rPr>
                <w:rFonts w:ascii="Arial Narrow" w:hAnsi="Arial Narrow"/>
              </w:rPr>
              <w:t> </w:t>
            </w:r>
            <w:r w:rsidR="004F34A7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801C62" w:rsidRPr="00913CBC" w:rsidRDefault="00801C62" w:rsidP="002D526E">
            <w:pPr>
              <w:spacing w:before="120" w:after="60" w:line="240" w:lineRule="auto"/>
              <w:rPr>
                <w:rFonts w:ascii="Arial Narrow" w:hAnsi="Arial Narrow"/>
              </w:rPr>
            </w:pPr>
            <w:r w:rsidRPr="00B8442F">
              <w:rPr>
                <w:rFonts w:ascii="Arial Narrow" w:hAnsi="Arial Narrow"/>
                <w:b/>
                <w:bCs/>
              </w:rPr>
              <w:t>Adresse :</w:t>
            </w: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801C62" w:rsidRDefault="00801C62" w:rsidP="002D526E">
            <w:pPr>
              <w:spacing w:before="120" w:after="60" w:line="240" w:lineRule="auto"/>
              <w:ind w:right="141"/>
              <w:rPr>
                <w:rFonts w:ascii="Arial Narrow" w:hAnsi="Arial Narrow"/>
              </w:rPr>
            </w:pPr>
            <w:r w:rsidRPr="00B8442F">
              <w:rPr>
                <w:rFonts w:ascii="Arial Narrow" w:hAnsi="Arial Narrow"/>
                <w:b/>
                <w:bCs/>
              </w:rPr>
              <w:t>Code postal :</w:t>
            </w:r>
            <w:r>
              <w:rPr>
                <w:rFonts w:ascii="Arial Narrow" w:hAnsi="Arial Narrow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Pr="00B8442F">
              <w:rPr>
                <w:rFonts w:ascii="Arial Narrow" w:hAnsi="Arial Narrow"/>
                <w:b/>
                <w:bCs/>
              </w:rPr>
              <w:t>Commune :</w:t>
            </w:r>
            <w:r>
              <w:rPr>
                <w:rFonts w:ascii="Arial Narrow" w:hAnsi="Arial Narrow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801C62" w:rsidRPr="00913CBC" w:rsidRDefault="00801C62" w:rsidP="002D526E">
            <w:pPr>
              <w:spacing w:before="120" w:after="60" w:line="240" w:lineRule="auto"/>
              <w:ind w:right="141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Daïra</w:t>
            </w:r>
            <w:r w:rsidRPr="00B8442F">
              <w:rPr>
                <w:rFonts w:ascii="Arial Narrow" w:hAnsi="Arial Narrow"/>
                <w:b/>
                <w:bCs/>
              </w:rPr>
              <w:t> :</w:t>
            </w: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Pr="00B8442F">
              <w:rPr>
                <w:rFonts w:ascii="Arial Narrow" w:hAnsi="Arial Narrow"/>
                <w:b/>
                <w:bCs/>
              </w:rPr>
              <w:t>Wilaya :</w:t>
            </w: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801C62" w:rsidRPr="00913CBC" w:rsidRDefault="00801C62" w:rsidP="002D526E">
            <w:pPr>
              <w:spacing w:before="120" w:after="60" w:line="240" w:lineRule="auto"/>
              <w:ind w:right="141"/>
              <w:rPr>
                <w:rFonts w:ascii="Arial Narrow" w:hAnsi="Arial Narrow"/>
              </w:rPr>
            </w:pPr>
            <w:r w:rsidRPr="00B8442F">
              <w:rPr>
                <w:rFonts w:ascii="Arial Narrow" w:hAnsi="Arial Narrow"/>
                <w:b/>
                <w:bCs/>
              </w:rPr>
              <w:t>Responsable technique :</w:t>
            </w:r>
            <w:r>
              <w:rPr>
                <w:rFonts w:ascii="Arial Narrow" w:hAnsi="Arial Narrow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801C62" w:rsidRDefault="00801C62" w:rsidP="002D526E">
            <w:pPr>
              <w:spacing w:before="120" w:after="60" w:line="240" w:lineRule="auto"/>
              <w:ind w:right="141"/>
              <w:rPr>
                <w:rFonts w:ascii="Arial Narrow" w:hAnsi="Arial Narrow"/>
                <w:b/>
                <w:bCs/>
              </w:rPr>
            </w:pPr>
            <w:r w:rsidRPr="00B8442F">
              <w:rPr>
                <w:rFonts w:ascii="Arial Narrow" w:hAnsi="Arial Narrow"/>
                <w:b/>
                <w:bCs/>
              </w:rPr>
              <w:t>Numéro (s) de téléphone (s) :</w:t>
            </w:r>
            <w:r>
              <w:rPr>
                <w:rFonts w:ascii="Arial Narrow" w:hAnsi="Arial Narrow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801C62" w:rsidRPr="00472FBC" w:rsidRDefault="00801C62" w:rsidP="002D526E">
            <w:pPr>
              <w:spacing w:before="120" w:after="60" w:line="240" w:lineRule="auto"/>
              <w:ind w:right="141"/>
              <w:rPr>
                <w:rFonts w:ascii="Arial Narrow" w:hAnsi="Arial Narrow"/>
              </w:rPr>
            </w:pPr>
            <w:r w:rsidRPr="00B8442F">
              <w:rPr>
                <w:rFonts w:ascii="Arial Narrow" w:hAnsi="Arial Narrow"/>
                <w:b/>
                <w:bCs/>
              </w:rPr>
              <w:t xml:space="preserve">Fax : </w:t>
            </w:r>
            <w:r>
              <w:rPr>
                <w:rFonts w:ascii="Arial Narrow" w:hAnsi="Arial Narrow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e-mail </w:t>
            </w:r>
            <w:r w:rsidRPr="00B8442F">
              <w:rPr>
                <w:rFonts w:ascii="Arial Narrow" w:eastAsia="Times New Roman" w:hAnsi="Arial Narrow" w:cs="Times New Roman"/>
                <w:b/>
                <w:bCs/>
              </w:rPr>
              <w:t>: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b/>
                <w:bCs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/>
                <w:bCs/>
              </w:rPr>
            </w:r>
            <w:r>
              <w:rPr>
                <w:rFonts w:ascii="Arial Narrow" w:eastAsia="Times New Roman" w:hAnsi="Arial Narrow" w:cs="Times New Roman"/>
                <w:b/>
                <w:bCs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fldChar w:fldCharType="end"/>
            </w:r>
          </w:p>
          <w:p w:rsidR="00801C62" w:rsidRDefault="00801C62" w:rsidP="002D526E">
            <w:pPr>
              <w:spacing w:before="120" w:after="120" w:line="240" w:lineRule="auto"/>
              <w:ind w:right="142"/>
              <w:rPr>
                <w:rFonts w:ascii="Arial Narrow" w:eastAsia="Times New Roman" w:hAnsi="Arial Narrow" w:cs="Times New Roman"/>
                <w:b/>
                <w:bCs/>
              </w:rPr>
            </w:pPr>
            <w:r w:rsidRPr="00D41140">
              <w:rPr>
                <w:rFonts w:ascii="Arial Narrow" w:hAnsi="Arial Narrow"/>
                <w:b/>
                <w:bCs/>
              </w:rPr>
              <w:t>Activité professionnelle de l’utilisateur</w:t>
            </w:r>
            <w:r w:rsidRPr="00B8442F">
              <w:rPr>
                <w:rFonts w:ascii="Arial Narrow" w:hAnsi="Arial Narrow"/>
                <w:b/>
                <w:bCs/>
              </w:rPr>
              <w:t xml:space="preserve"> : 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b/>
                <w:bCs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/>
                <w:bCs/>
              </w:rPr>
            </w:r>
            <w:r>
              <w:rPr>
                <w:rFonts w:ascii="Arial Narrow" w:eastAsia="Times New Roman" w:hAnsi="Arial Narrow" w:cs="Times New Roman"/>
                <w:b/>
                <w:bCs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fldChar w:fldCharType="end"/>
            </w:r>
          </w:p>
          <w:p w:rsidR="00801C62" w:rsidRDefault="00801C62" w:rsidP="002D526E">
            <w:pPr>
              <w:spacing w:before="120" w:after="120" w:line="240" w:lineRule="auto"/>
              <w:ind w:right="142"/>
              <w:rPr>
                <w:rFonts w:ascii="Arial Narrow" w:eastAsia="Times New Roman" w:hAnsi="Arial Narrow" w:cs="Times New Roman"/>
                <w:b/>
                <w:bCs/>
              </w:rPr>
            </w:pPr>
          </w:p>
          <w:p w:rsidR="00801C62" w:rsidRDefault="00801C62" w:rsidP="002D526E">
            <w:pPr>
              <w:spacing w:before="120" w:after="120" w:line="240" w:lineRule="auto"/>
              <w:ind w:right="142"/>
              <w:rPr>
                <w:rFonts w:ascii="Arial Narrow" w:eastAsia="Times New Roman" w:hAnsi="Arial Narrow" w:cs="Times New Roman"/>
                <w:b/>
                <w:bCs/>
              </w:rPr>
            </w:pPr>
          </w:p>
          <w:p w:rsidR="00801C62" w:rsidRDefault="00801C62" w:rsidP="002D526E">
            <w:pPr>
              <w:spacing w:before="120" w:after="120" w:line="240" w:lineRule="auto"/>
              <w:ind w:right="142"/>
              <w:rPr>
                <w:rFonts w:ascii="Arial Narrow" w:eastAsia="Times New Roman" w:hAnsi="Arial Narrow" w:cs="Times New Roman"/>
                <w:b/>
                <w:bCs/>
              </w:rPr>
            </w:pPr>
          </w:p>
          <w:p w:rsidR="00801C62" w:rsidRDefault="00801C62" w:rsidP="002D526E">
            <w:pPr>
              <w:spacing w:before="120" w:after="120" w:line="240" w:lineRule="auto"/>
              <w:ind w:right="142"/>
              <w:rPr>
                <w:rFonts w:ascii="Arial Narrow" w:eastAsia="Times New Roman" w:hAnsi="Arial Narrow" w:cs="Times New Roman"/>
                <w:b/>
                <w:bCs/>
              </w:rPr>
            </w:pPr>
          </w:p>
          <w:p w:rsidR="00801C62" w:rsidRPr="00913CBC" w:rsidRDefault="00801C62" w:rsidP="002D526E">
            <w:pPr>
              <w:spacing w:before="120" w:after="120" w:line="240" w:lineRule="auto"/>
              <w:ind w:right="142"/>
              <w:rPr>
                <w:sz w:val="24"/>
                <w:szCs w:val="24"/>
              </w:rPr>
            </w:pPr>
          </w:p>
        </w:tc>
      </w:tr>
    </w:tbl>
    <w:p w:rsidR="00801C62" w:rsidRDefault="00801C62" w:rsidP="00801C62">
      <w:pPr>
        <w:spacing w:after="0" w:line="360" w:lineRule="auto"/>
        <w:ind w:left="709" w:right="284"/>
        <w:rPr>
          <w:rFonts w:ascii="Arial Narrow" w:hAnsi="Arial Narrow"/>
          <w:b/>
          <w:bCs/>
          <w:color w:val="00615D"/>
          <w:sz w:val="26"/>
          <w:szCs w:val="26"/>
          <w:u w:val="single"/>
        </w:rPr>
      </w:pPr>
    </w:p>
    <w:p w:rsidR="00801C62" w:rsidRPr="00B45F89" w:rsidRDefault="00801C62" w:rsidP="00801C62">
      <w:pPr>
        <w:numPr>
          <w:ilvl w:val="0"/>
          <w:numId w:val="16"/>
        </w:numPr>
        <w:spacing w:after="0" w:line="360" w:lineRule="auto"/>
        <w:ind w:right="284"/>
        <w:rPr>
          <w:rStyle w:val="3-Titre2-frCar"/>
          <w:noProof/>
        </w:rPr>
      </w:pPr>
      <w:r w:rsidRPr="00B45F89">
        <w:rPr>
          <w:rStyle w:val="3-Titre2-frCar"/>
          <w:noProof/>
        </w:rPr>
        <w:t xml:space="preserve">INFORMATIONS TECHNIQUES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272"/>
        <w:gridCol w:w="1408"/>
        <w:gridCol w:w="4597"/>
      </w:tblGrid>
      <w:tr w:rsidR="00801C62" w:rsidRPr="004A3896" w:rsidTr="001E31FF">
        <w:trPr>
          <w:trHeight w:val="510"/>
        </w:trPr>
        <w:tc>
          <w:tcPr>
            <w:tcW w:w="2376" w:type="dxa"/>
            <w:vMerge w:val="restart"/>
            <w:vAlign w:val="center"/>
          </w:tcPr>
          <w:p w:rsidR="00801C62" w:rsidRPr="00841134" w:rsidRDefault="00801C62" w:rsidP="002D526E">
            <w:pPr>
              <w:pStyle w:val="Paragraphedeliste"/>
              <w:spacing w:before="240" w:after="240"/>
              <w:ind w:left="0"/>
              <w:contextualSpacing w:val="0"/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</w:pPr>
            <w:r w:rsidRPr="00841134">
              <w:rPr>
                <w:rFonts w:ascii="Arial Narrow" w:eastAsia="Century Gothic" w:hAnsi="Arial Narrow" w:cs="Century Gothic"/>
                <w:b/>
                <w:position w:val="-1"/>
                <w:sz w:val="24"/>
                <w:szCs w:val="24"/>
              </w:rPr>
              <w:t>Type de numéro</w:t>
            </w:r>
          </w:p>
        </w:tc>
        <w:tc>
          <w:tcPr>
            <w:tcW w:w="2694" w:type="dxa"/>
            <w:gridSpan w:val="2"/>
          </w:tcPr>
          <w:p w:rsidR="00801C62" w:rsidRPr="00841134" w:rsidRDefault="00801C62" w:rsidP="002D526E">
            <w:pPr>
              <w:pStyle w:val="Paragraphedeliste"/>
              <w:spacing w:before="240" w:after="240"/>
              <w:ind w:left="360" w:hanging="326"/>
              <w:contextualSpacing w:val="0"/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</w:pPr>
            <w:r w:rsidRPr="00841134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21"/>
            <w:r w:rsidRPr="00841134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instrText xml:space="preserve"> FORMCHECKBOX </w:instrText>
            </w:r>
            <w:r w:rsidR="00D04AC9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</w:r>
            <w:r w:rsidR="00D04AC9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separate"/>
            </w:r>
            <w:r w:rsidRPr="00841134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841134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t xml:space="preserve"> Long</w:t>
            </w:r>
          </w:p>
        </w:tc>
        <w:tc>
          <w:tcPr>
            <w:tcW w:w="4677" w:type="dxa"/>
          </w:tcPr>
          <w:p w:rsidR="00801C62" w:rsidRPr="00841134" w:rsidRDefault="00801C62" w:rsidP="002D526E">
            <w:pPr>
              <w:pStyle w:val="Paragraphedeliste"/>
              <w:spacing w:before="240" w:after="240"/>
              <w:ind w:left="360"/>
              <w:contextualSpacing w:val="0"/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</w:pPr>
            <w:r w:rsidRPr="00841134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t xml:space="preserve">Tarif du numéro </w:t>
            </w:r>
          </w:p>
        </w:tc>
      </w:tr>
      <w:tr w:rsidR="00801C62" w:rsidRPr="004A3896" w:rsidTr="001E31FF">
        <w:trPr>
          <w:trHeight w:val="1164"/>
        </w:trPr>
        <w:tc>
          <w:tcPr>
            <w:tcW w:w="2376" w:type="dxa"/>
            <w:vMerge/>
            <w:vAlign w:val="center"/>
          </w:tcPr>
          <w:p w:rsidR="00801C62" w:rsidRPr="00841134" w:rsidRDefault="00801C62" w:rsidP="002D526E">
            <w:pPr>
              <w:pStyle w:val="Paragraphedeliste"/>
              <w:spacing w:before="240" w:after="240"/>
              <w:ind w:left="360"/>
              <w:contextualSpacing w:val="0"/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</w:pPr>
          </w:p>
        </w:tc>
        <w:bookmarkStart w:id="1" w:name="_GoBack"/>
        <w:tc>
          <w:tcPr>
            <w:tcW w:w="1276" w:type="dxa"/>
            <w:vAlign w:val="center"/>
          </w:tcPr>
          <w:p w:rsidR="00801C62" w:rsidRPr="00841134" w:rsidRDefault="001E31FF" w:rsidP="002D526E">
            <w:pPr>
              <w:pStyle w:val="Paragraphedeliste"/>
              <w:spacing w:before="240" w:after="240"/>
              <w:ind w:left="360" w:hanging="326"/>
              <w:contextualSpacing w:val="0"/>
              <w:rPr>
                <w:rFonts w:ascii="Arial Narrow" w:eastAsia="Century Gothic" w:hAnsi="Arial Narrow" w:cs="Century Gothic"/>
                <w:b/>
                <w:position w:val="-1"/>
                <w:sz w:val="24"/>
                <w:szCs w:val="24"/>
              </w:rPr>
            </w:pPr>
            <w:r w:rsidRPr="00841134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134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instrText xml:space="preserve"> FORMCHECKBOX </w:instrText>
            </w:r>
            <w:r w:rsidR="00D04AC9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</w:r>
            <w:r w:rsidR="00D04AC9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separate"/>
            </w:r>
            <w:r w:rsidRPr="00841134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t xml:space="preserve"> </w:t>
            </w:r>
            <w:r w:rsidR="00801C62" w:rsidRPr="00841134">
              <w:rPr>
                <w:rFonts w:ascii="Arial Narrow" w:eastAsia="Century Gothic" w:hAnsi="Arial Narrow" w:cs="Century Gothic"/>
                <w:b/>
                <w:position w:val="-1"/>
                <w:sz w:val="24"/>
                <w:szCs w:val="24"/>
              </w:rPr>
              <w:t>Court</w:t>
            </w:r>
          </w:p>
        </w:tc>
        <w:tc>
          <w:tcPr>
            <w:tcW w:w="1418" w:type="dxa"/>
          </w:tcPr>
          <w:p w:rsidR="00801C62" w:rsidRDefault="00801C62" w:rsidP="002D526E">
            <w:pPr>
              <w:pStyle w:val="Paragraphedeliste"/>
              <w:spacing w:before="240" w:after="240"/>
              <w:ind w:left="360" w:hanging="326"/>
              <w:contextualSpacing w:val="0"/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</w:pPr>
            <w:r w:rsidRPr="00841134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23"/>
            <w:r w:rsidRPr="00841134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instrText xml:space="preserve"> FORMCHECKBOX </w:instrText>
            </w:r>
            <w:r w:rsidR="00D04AC9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</w:r>
            <w:r w:rsidR="00D04AC9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separate"/>
            </w:r>
            <w:r w:rsidRPr="00841134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end"/>
            </w:r>
            <w:bookmarkEnd w:id="2"/>
            <w:r w:rsidRPr="00841134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t xml:space="preserve"> IVR</w:t>
            </w:r>
          </w:p>
          <w:p w:rsidR="00801C62" w:rsidRPr="00841134" w:rsidRDefault="00801C62" w:rsidP="002D526E">
            <w:pPr>
              <w:pStyle w:val="Paragraphedeliste"/>
              <w:spacing w:before="240" w:after="240"/>
              <w:ind w:left="360" w:hanging="326"/>
              <w:contextualSpacing w:val="0"/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</w:pPr>
          </w:p>
          <w:p w:rsidR="00801C62" w:rsidRPr="00841134" w:rsidRDefault="00801C62" w:rsidP="002D526E">
            <w:pPr>
              <w:pStyle w:val="Paragraphedeliste"/>
              <w:spacing w:before="240" w:after="240"/>
              <w:ind w:left="360" w:hanging="326"/>
              <w:contextualSpacing w:val="0"/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</w:pPr>
            <w:r w:rsidRPr="00841134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24"/>
            <w:r w:rsidRPr="00841134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instrText xml:space="preserve"> FORMCHECKBOX </w:instrText>
            </w:r>
            <w:r w:rsidR="00D04AC9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</w:r>
            <w:r w:rsidR="00D04AC9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separate"/>
            </w:r>
            <w:r w:rsidRPr="00841134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end"/>
            </w:r>
            <w:bookmarkEnd w:id="3"/>
            <w:r w:rsidRPr="00841134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t xml:space="preserve"> SMS</w:t>
            </w:r>
          </w:p>
        </w:tc>
        <w:tc>
          <w:tcPr>
            <w:tcW w:w="4677" w:type="dxa"/>
          </w:tcPr>
          <w:p w:rsidR="00801C62" w:rsidRPr="00221FAD" w:rsidRDefault="00801C62" w:rsidP="002D526E">
            <w:pPr>
              <w:spacing w:before="240" w:after="240"/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</w:pPr>
            <w:r w:rsidRPr="00221FAD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25"/>
            <w:r w:rsidRPr="00221FAD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instrText xml:space="preserve"> FORMCHECKBOX </w:instrText>
            </w:r>
            <w:r w:rsidR="00D04AC9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</w:r>
            <w:r w:rsidR="00D04AC9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separate"/>
            </w:r>
            <w:r w:rsidRPr="00221FAD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end"/>
            </w:r>
            <w:bookmarkEnd w:id="4"/>
            <w:r w:rsidRPr="00221FAD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t xml:space="preserve"> Gratuit (pour l’appelant)</w:t>
            </w:r>
          </w:p>
          <w:p w:rsidR="00801C62" w:rsidRPr="00221FAD" w:rsidRDefault="00801C62" w:rsidP="002D526E">
            <w:pPr>
              <w:spacing w:before="240" w:after="240"/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</w:pPr>
            <w:r w:rsidRPr="00221FAD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26"/>
            <w:r w:rsidRPr="00221FAD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instrText xml:space="preserve"> FORMCHECKBOX </w:instrText>
            </w:r>
            <w:r w:rsidR="00D04AC9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</w:r>
            <w:r w:rsidR="00D04AC9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separate"/>
            </w:r>
            <w:r w:rsidRPr="00221FAD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end"/>
            </w:r>
            <w:bookmarkEnd w:id="5"/>
            <w:r w:rsidRPr="00221FAD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t xml:space="preserve"> Tarif en vigueur appliqué par l’opérateur </w:t>
            </w:r>
          </w:p>
          <w:p w:rsidR="00801C62" w:rsidRPr="00221FAD" w:rsidRDefault="00801C62" w:rsidP="004F34A7">
            <w:pPr>
              <w:spacing w:before="240" w:after="240"/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</w:pPr>
            <w:r w:rsidRPr="00221FAD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27"/>
            <w:r w:rsidRPr="00221FAD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instrText xml:space="preserve"> FORMCHECKBOX </w:instrText>
            </w:r>
            <w:r w:rsidR="00D04AC9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</w:r>
            <w:r w:rsidR="00D04AC9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separate"/>
            </w:r>
            <w:r w:rsidRPr="00221FAD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end"/>
            </w:r>
            <w:bookmarkEnd w:id="6"/>
            <w:r w:rsidRPr="00221FAD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t xml:space="preserve"> Autre tarif à préciser : </w:t>
            </w:r>
            <w:r w:rsidRPr="00221FAD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FAD">
              <w:rPr>
                <w:rFonts w:ascii="Arial Narrow" w:hAnsi="Arial Narrow"/>
                <w:sz w:val="24"/>
              </w:rPr>
              <w:instrText xml:space="preserve"> FORMTEXT </w:instrText>
            </w:r>
            <w:r w:rsidRPr="00221FAD">
              <w:rPr>
                <w:rFonts w:ascii="Arial Narrow" w:hAnsi="Arial Narrow"/>
                <w:sz w:val="24"/>
              </w:rPr>
            </w:r>
            <w:r w:rsidRPr="00221FAD">
              <w:rPr>
                <w:rFonts w:ascii="Arial Narrow" w:hAnsi="Arial Narrow"/>
                <w:sz w:val="24"/>
              </w:rPr>
              <w:fldChar w:fldCharType="separate"/>
            </w:r>
            <w:r w:rsidR="004F34A7">
              <w:rPr>
                <w:rFonts w:ascii="Arial Narrow" w:hAnsi="Arial Narrow"/>
                <w:sz w:val="24"/>
              </w:rPr>
              <w:t> </w:t>
            </w:r>
            <w:r w:rsidR="004F34A7">
              <w:rPr>
                <w:rFonts w:ascii="Arial Narrow" w:hAnsi="Arial Narrow"/>
                <w:sz w:val="24"/>
              </w:rPr>
              <w:t> </w:t>
            </w:r>
            <w:r w:rsidR="004F34A7">
              <w:rPr>
                <w:rFonts w:ascii="Arial Narrow" w:hAnsi="Arial Narrow"/>
                <w:sz w:val="24"/>
              </w:rPr>
              <w:t> </w:t>
            </w:r>
            <w:r w:rsidR="004F34A7">
              <w:rPr>
                <w:rFonts w:ascii="Arial Narrow" w:hAnsi="Arial Narrow"/>
                <w:sz w:val="24"/>
              </w:rPr>
              <w:t> </w:t>
            </w:r>
            <w:r w:rsidR="004F34A7">
              <w:rPr>
                <w:rFonts w:ascii="Arial Narrow" w:hAnsi="Arial Narrow"/>
                <w:sz w:val="24"/>
              </w:rPr>
              <w:t> </w:t>
            </w:r>
            <w:r w:rsidRPr="00221FAD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801C62" w:rsidRPr="004A3896" w:rsidTr="001E31FF">
        <w:trPr>
          <w:trHeight w:val="667"/>
        </w:trPr>
        <w:tc>
          <w:tcPr>
            <w:tcW w:w="2376" w:type="dxa"/>
            <w:vAlign w:val="center"/>
          </w:tcPr>
          <w:p w:rsidR="00801C62" w:rsidRPr="00841134" w:rsidRDefault="00801C62" w:rsidP="002D526E">
            <w:pPr>
              <w:pStyle w:val="Paragraphedeliste"/>
              <w:spacing w:before="240" w:after="240"/>
              <w:ind w:left="360" w:hanging="360"/>
              <w:contextualSpacing w:val="0"/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t>Utilisation du numéro</w:t>
            </w:r>
          </w:p>
        </w:tc>
        <w:tc>
          <w:tcPr>
            <w:tcW w:w="7371" w:type="dxa"/>
            <w:gridSpan w:val="3"/>
            <w:vAlign w:val="center"/>
          </w:tcPr>
          <w:p w:rsidR="00801C62" w:rsidRDefault="00801C62" w:rsidP="002D526E">
            <w:pPr>
              <w:pStyle w:val="Paragraphedeliste"/>
              <w:spacing w:before="240" w:after="240"/>
              <w:ind w:left="360" w:hanging="326"/>
              <w:contextualSpacing w:val="0"/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28"/>
            <w:r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instrText xml:space="preserve"> FORMCHECKBOX </w:instrText>
            </w:r>
            <w:r w:rsidR="00D04AC9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</w:r>
            <w:r w:rsidR="00D04AC9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t xml:space="preserve"> National           </w:t>
            </w:r>
          </w:p>
          <w:p w:rsidR="00801C62" w:rsidRDefault="00801C62" w:rsidP="004F34A7">
            <w:pPr>
              <w:pStyle w:val="Paragraphedeliste"/>
              <w:spacing w:before="240" w:after="240"/>
              <w:ind w:left="360" w:hanging="326"/>
              <w:contextualSpacing w:val="0"/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29"/>
            <w:r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instrText xml:space="preserve"> FORMCHECKBOX </w:instrText>
            </w:r>
            <w:r w:rsidR="00D04AC9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</w:r>
            <w:r w:rsidR="00D04AC9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t xml:space="preserve"> Régionale    à préciser :</w:t>
            </w:r>
            <w:r w:rsidRPr="008F6466">
              <w:rPr>
                <w:rFonts w:ascii="Arial Narrow" w:eastAsia="Calibri" w:hAnsi="Arial Narrow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F6466">
              <w:rPr>
                <w:rFonts w:ascii="Arial Narrow" w:eastAsia="Calibri" w:hAnsi="Arial Narrow" w:cs="Arial"/>
                <w:sz w:val="24"/>
              </w:rPr>
              <w:instrText xml:space="preserve"> FORMTEXT </w:instrText>
            </w:r>
            <w:r w:rsidRPr="008F6466">
              <w:rPr>
                <w:rFonts w:ascii="Arial Narrow" w:eastAsia="Calibri" w:hAnsi="Arial Narrow" w:cs="Arial"/>
                <w:sz w:val="24"/>
              </w:rPr>
            </w:r>
            <w:r w:rsidRPr="008F6466">
              <w:rPr>
                <w:rFonts w:ascii="Arial Narrow" w:eastAsia="Calibri" w:hAnsi="Arial Narrow" w:cs="Arial"/>
                <w:sz w:val="24"/>
              </w:rPr>
              <w:fldChar w:fldCharType="separate"/>
            </w:r>
            <w:r w:rsidR="004F34A7">
              <w:rPr>
                <w:rFonts w:ascii="Arial Narrow" w:eastAsia="Calibri" w:hAnsi="Arial Narrow" w:cs="Arial"/>
                <w:sz w:val="24"/>
              </w:rPr>
              <w:t> </w:t>
            </w:r>
            <w:r w:rsidR="004F34A7">
              <w:rPr>
                <w:rFonts w:ascii="Arial Narrow" w:eastAsia="Calibri" w:hAnsi="Arial Narrow" w:cs="Arial"/>
                <w:sz w:val="24"/>
              </w:rPr>
              <w:t> </w:t>
            </w:r>
            <w:r w:rsidR="004F34A7">
              <w:rPr>
                <w:rFonts w:ascii="Arial Narrow" w:eastAsia="Calibri" w:hAnsi="Arial Narrow" w:cs="Arial"/>
                <w:sz w:val="24"/>
              </w:rPr>
              <w:t> </w:t>
            </w:r>
            <w:r w:rsidR="004F34A7">
              <w:rPr>
                <w:rFonts w:ascii="Arial Narrow" w:eastAsia="Calibri" w:hAnsi="Arial Narrow" w:cs="Arial"/>
                <w:sz w:val="24"/>
              </w:rPr>
              <w:t> </w:t>
            </w:r>
            <w:r w:rsidR="004F34A7">
              <w:rPr>
                <w:rFonts w:ascii="Arial Narrow" w:eastAsia="Calibri" w:hAnsi="Arial Narrow" w:cs="Arial"/>
                <w:sz w:val="24"/>
              </w:rPr>
              <w:t> </w:t>
            </w:r>
            <w:r w:rsidRPr="008F6466">
              <w:rPr>
                <w:rFonts w:ascii="Arial Narrow" w:eastAsia="Calibri" w:hAnsi="Arial Narrow" w:cs="Arial"/>
                <w:sz w:val="24"/>
              </w:rPr>
              <w:fldChar w:fldCharType="end"/>
            </w:r>
          </w:p>
        </w:tc>
      </w:tr>
      <w:tr w:rsidR="00801C62" w:rsidRPr="004A3896" w:rsidTr="002D526E">
        <w:trPr>
          <w:trHeight w:val="465"/>
        </w:trPr>
        <w:tc>
          <w:tcPr>
            <w:tcW w:w="9747" w:type="dxa"/>
            <w:gridSpan w:val="4"/>
            <w:vAlign w:val="center"/>
          </w:tcPr>
          <w:p w:rsidR="00801C62" w:rsidRDefault="00801C62" w:rsidP="00724759">
            <w:pPr>
              <w:pStyle w:val="Paragraphedeliste"/>
              <w:spacing w:before="240" w:after="240"/>
              <w:ind w:left="360" w:hanging="326"/>
              <w:contextualSpacing w:val="0"/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</w:pPr>
            <w:r w:rsidRPr="002058F4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t>Date prévue d’utilisation de la ressource demandée</w:t>
            </w:r>
            <w:r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t xml:space="preserve"> </w:t>
            </w:r>
            <w:r w:rsidRPr="002058F4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t>:</w:t>
            </w:r>
            <w:r w:rsidR="0055728F">
              <w:rPr>
                <w:rFonts w:ascii="Arial Narrow" w:eastAsia="Century Gothic" w:hAnsi="Arial Narrow" w:cs="Century Gothic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Century Gothic" w:hAnsi="Arial Narrow" w:cs="Century Gothic"/>
                  <w:b/>
                  <w:bCs/>
                  <w:sz w:val="24"/>
                  <w:szCs w:val="24"/>
                </w:rPr>
                <w:id w:val="75943485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24759" w:rsidRPr="00DF6B02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</w:tbl>
    <w:p w:rsidR="00801C62" w:rsidRDefault="00801C62" w:rsidP="00801C62">
      <w:pPr>
        <w:spacing w:after="0" w:line="360" w:lineRule="auto"/>
        <w:ind w:left="709" w:right="284"/>
        <w:rPr>
          <w:rFonts w:ascii="Arial Narrow" w:hAnsi="Arial Narrow"/>
          <w:b/>
          <w:bCs/>
          <w:color w:val="00615D"/>
          <w:sz w:val="26"/>
          <w:szCs w:val="26"/>
          <w:u w:val="single"/>
        </w:rPr>
        <w:sectPr w:rsidR="00801C62" w:rsidSect="001E31FF">
          <w:pgSz w:w="11906" w:h="16838"/>
          <w:pgMar w:top="720" w:right="1134" w:bottom="720" w:left="1134" w:header="709" w:footer="709" w:gutter="0"/>
          <w:cols w:space="708"/>
          <w:docGrid w:linePitch="360"/>
        </w:sectPr>
      </w:pPr>
    </w:p>
    <w:p w:rsidR="004F34A7" w:rsidRDefault="004F34A7" w:rsidP="00801C62">
      <w:pPr>
        <w:spacing w:line="360" w:lineRule="auto"/>
        <w:sectPr w:rsidR="004F34A7" w:rsidSect="00DF4298">
          <w:type w:val="continuous"/>
          <w:pgSz w:w="11906" w:h="16838"/>
          <w:pgMar w:top="1134" w:right="851" w:bottom="567" w:left="851" w:header="567" w:footer="567" w:gutter="0"/>
          <w:cols w:space="708"/>
          <w:titlePg/>
          <w:docGrid w:linePitch="360"/>
        </w:sectPr>
      </w:pPr>
    </w:p>
    <w:p w:rsidR="00801C62" w:rsidRDefault="00724759" w:rsidP="00801C62">
      <w:pPr>
        <w:spacing w:line="360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136525</wp:posOffset>
                </wp:positionV>
                <wp:extent cx="6055995" cy="389890"/>
                <wp:effectExtent l="44450" t="40640" r="43180" b="4572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61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C62" w:rsidRPr="001A3D32" w:rsidRDefault="00801C62" w:rsidP="00801C62">
                            <w:pPr>
                              <w:ind w:right="-233"/>
                              <w:jc w:val="center"/>
                              <w:rPr>
                                <w:rStyle w:val="3-Titre2-frCar"/>
                                <w:sz w:val="26"/>
                                <w:szCs w:val="26"/>
                              </w:rPr>
                            </w:pPr>
                            <w:r w:rsidRPr="001A3D32">
                              <w:rPr>
                                <w:rStyle w:val="3-Titre2-frCar"/>
                                <w:sz w:val="26"/>
                                <w:szCs w:val="26"/>
                              </w:rPr>
                              <w:t xml:space="preserve">ENGAGEMENT SUR L’HONNEUR DU RESPONSABLE DE L'ORGANISME </w:t>
                            </w:r>
                            <w:r>
                              <w:rPr>
                                <w:rStyle w:val="3-Titre2-frCar"/>
                                <w:sz w:val="26"/>
                                <w:szCs w:val="26"/>
                              </w:rPr>
                              <w:t>DEMANDEUR</w:t>
                            </w:r>
                          </w:p>
                          <w:p w:rsidR="00801C62" w:rsidRPr="001A3D32" w:rsidRDefault="00801C62" w:rsidP="00801C62">
                            <w:pPr>
                              <w:ind w:right="-233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.95pt;margin-top:10.75pt;width:476.85pt;height:3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" strokecolor="#00615d" strokeweight="6pt">
                <v:stroke linestyle="thickBetweenThin"/>
                <v:textbox>
                  <w:txbxContent>
                    <w:p w:rsidR="00801C62" w:rsidRPr="001A3D32" w:rsidRDefault="00801C62" w:rsidP="00801C62">
                      <w:pPr>
                        <w:ind w:right="-233"/>
                        <w:jc w:val="center"/>
                        <w:rPr>
                          <w:rStyle w:val="3-Titre2-frCar"/>
                          <w:sz w:val="26"/>
                          <w:szCs w:val="26"/>
                        </w:rPr>
                      </w:pPr>
                      <w:r w:rsidRPr="001A3D32">
                        <w:rPr>
                          <w:rStyle w:val="3-Titre2-frCar"/>
                          <w:sz w:val="26"/>
                          <w:szCs w:val="26"/>
                        </w:rPr>
                        <w:t xml:space="preserve">ENGAGEMENT SUR L’HONNEUR DU RESPONSABLE DE L'ORGANISME </w:t>
                      </w:r>
                      <w:r>
                        <w:rPr>
                          <w:rStyle w:val="3-Titre2-frCar"/>
                          <w:sz w:val="26"/>
                          <w:szCs w:val="26"/>
                        </w:rPr>
                        <w:t>DEMANDEUR</w:t>
                      </w:r>
                    </w:p>
                    <w:p w:rsidR="00801C62" w:rsidRPr="001A3D32" w:rsidRDefault="00801C62" w:rsidP="00801C62">
                      <w:pPr>
                        <w:ind w:right="-233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1C62" w:rsidRDefault="00801C62" w:rsidP="00801C62">
      <w:pPr>
        <w:tabs>
          <w:tab w:val="right" w:leader="dot" w:pos="9800"/>
        </w:tabs>
        <w:autoSpaceDE w:val="0"/>
        <w:autoSpaceDN w:val="0"/>
        <w:adjustRightInd w:val="0"/>
        <w:spacing w:before="120" w:after="120" w:line="360" w:lineRule="auto"/>
        <w:rPr>
          <w:rFonts w:ascii="Arial Narrow" w:hAnsi="Arial Narrow" w:cs="Tahoma"/>
          <w:sz w:val="24"/>
          <w:szCs w:val="24"/>
        </w:rPr>
      </w:pPr>
    </w:p>
    <w:p w:rsidR="00801C62" w:rsidRPr="006D738A" w:rsidRDefault="00801C62" w:rsidP="00801C62">
      <w:pPr>
        <w:tabs>
          <w:tab w:val="right" w:leader="dot" w:pos="9800"/>
        </w:tabs>
        <w:autoSpaceDE w:val="0"/>
        <w:autoSpaceDN w:val="0"/>
        <w:adjustRightInd w:val="0"/>
        <w:spacing w:after="120" w:line="240" w:lineRule="auto"/>
        <w:rPr>
          <w:rFonts w:ascii="Arial Narrow" w:hAnsi="Arial Narrow" w:cs="Tahoma"/>
          <w:sz w:val="24"/>
          <w:szCs w:val="24"/>
        </w:rPr>
      </w:pPr>
      <w:r w:rsidRPr="006D738A">
        <w:rPr>
          <w:rFonts w:ascii="Arial Narrow" w:hAnsi="Arial Narrow" w:cs="Tahoma"/>
          <w:sz w:val="24"/>
          <w:szCs w:val="24"/>
        </w:rPr>
        <w:t>Je soussigné(e)</w:t>
      </w:r>
      <w:r>
        <w:rPr>
          <w:rFonts w:ascii="Arial Narrow" w:hAnsi="Arial Narrow" w:cs="Tahoma"/>
          <w:sz w:val="24"/>
          <w:szCs w:val="24"/>
        </w:rPr>
        <w:t xml:space="preserve"> :  </w:t>
      </w:r>
      <w:bookmarkStart w:id="9" w:name="Texte1"/>
      <w:r>
        <w:rPr>
          <w:rFonts w:ascii="Arial Narrow" w:hAnsi="Arial Narrow" w:cs="Tahoma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2"/>
            </w:textInput>
          </w:ffData>
        </w:fldChar>
      </w:r>
      <w:r>
        <w:rPr>
          <w:rFonts w:ascii="Arial Narrow" w:hAnsi="Arial Narrow" w:cs="Tahoma"/>
          <w:sz w:val="24"/>
          <w:szCs w:val="24"/>
        </w:rPr>
        <w:instrText xml:space="preserve"> FORMTEXT </w:instrText>
      </w:r>
      <w:r>
        <w:rPr>
          <w:rFonts w:ascii="Arial Narrow" w:hAnsi="Arial Narrow" w:cs="Tahoma"/>
          <w:sz w:val="24"/>
          <w:szCs w:val="24"/>
        </w:rPr>
      </w:r>
      <w:r>
        <w:rPr>
          <w:rFonts w:ascii="Arial Narrow" w:hAnsi="Arial Narrow" w:cs="Tahoma"/>
          <w:sz w:val="24"/>
          <w:szCs w:val="24"/>
        </w:rPr>
        <w:fldChar w:fldCharType="separate"/>
      </w:r>
      <w:r>
        <w:rPr>
          <w:rFonts w:ascii="Arial Narrow" w:hAnsi="Arial Narrow" w:cs="Tahoma"/>
          <w:noProof/>
          <w:sz w:val="24"/>
          <w:szCs w:val="24"/>
        </w:rPr>
        <w:t> </w:t>
      </w:r>
      <w:r>
        <w:rPr>
          <w:rFonts w:ascii="Arial Narrow" w:hAnsi="Arial Narrow" w:cs="Tahoma"/>
          <w:noProof/>
          <w:sz w:val="24"/>
          <w:szCs w:val="24"/>
        </w:rPr>
        <w:t> </w:t>
      </w:r>
      <w:r>
        <w:rPr>
          <w:rFonts w:ascii="Arial Narrow" w:hAnsi="Arial Narrow" w:cs="Tahoma"/>
          <w:noProof/>
          <w:sz w:val="24"/>
          <w:szCs w:val="24"/>
        </w:rPr>
        <w:t> </w:t>
      </w:r>
      <w:r>
        <w:rPr>
          <w:rFonts w:ascii="Arial Narrow" w:hAnsi="Arial Narrow" w:cs="Tahoma"/>
          <w:noProof/>
          <w:sz w:val="24"/>
          <w:szCs w:val="24"/>
        </w:rPr>
        <w:t> </w:t>
      </w:r>
      <w:r>
        <w:rPr>
          <w:rFonts w:ascii="Arial Narrow" w:hAnsi="Arial Narrow" w:cs="Tahoma"/>
          <w:noProof/>
          <w:sz w:val="24"/>
          <w:szCs w:val="24"/>
        </w:rPr>
        <w:t> </w:t>
      </w:r>
      <w:r>
        <w:rPr>
          <w:rFonts w:ascii="Arial Narrow" w:hAnsi="Arial Narrow" w:cs="Tahoma"/>
          <w:sz w:val="24"/>
          <w:szCs w:val="24"/>
        </w:rPr>
        <w:fldChar w:fldCharType="end"/>
      </w:r>
      <w:bookmarkEnd w:id="9"/>
    </w:p>
    <w:p w:rsidR="00801C62" w:rsidRPr="006D738A" w:rsidRDefault="00801C62" w:rsidP="00801C62">
      <w:pPr>
        <w:tabs>
          <w:tab w:val="right" w:leader="dot" w:pos="9800"/>
        </w:tabs>
        <w:autoSpaceDE w:val="0"/>
        <w:autoSpaceDN w:val="0"/>
        <w:adjustRightInd w:val="0"/>
        <w:spacing w:after="120" w:line="240" w:lineRule="auto"/>
        <w:rPr>
          <w:rFonts w:ascii="Arial Narrow" w:hAnsi="Arial Narrow" w:cs="Tahoma"/>
          <w:sz w:val="24"/>
          <w:szCs w:val="24"/>
        </w:rPr>
      </w:pPr>
      <w:r w:rsidRPr="006D738A">
        <w:rPr>
          <w:rFonts w:ascii="Arial Narrow" w:hAnsi="Arial Narrow" w:cs="Tahoma"/>
          <w:sz w:val="24"/>
          <w:szCs w:val="24"/>
        </w:rPr>
        <w:t>Assurant la fonction de</w:t>
      </w:r>
      <w:r>
        <w:rPr>
          <w:rFonts w:ascii="Arial Narrow" w:hAnsi="Arial Narrow" w:cs="Tahoma"/>
          <w:sz w:val="24"/>
          <w:szCs w:val="24"/>
        </w:rPr>
        <w:t xml:space="preserve"> : </w:t>
      </w:r>
      <w:bookmarkStart w:id="10" w:name="Texte2"/>
      <w:r>
        <w:rPr>
          <w:rFonts w:ascii="Arial Narrow" w:hAnsi="Arial Narrow" w:cs="Tahoma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65"/>
            </w:textInput>
          </w:ffData>
        </w:fldChar>
      </w:r>
      <w:r>
        <w:rPr>
          <w:rFonts w:ascii="Arial Narrow" w:hAnsi="Arial Narrow" w:cs="Tahoma"/>
          <w:sz w:val="24"/>
          <w:szCs w:val="24"/>
        </w:rPr>
        <w:instrText xml:space="preserve"> FORMTEXT </w:instrText>
      </w:r>
      <w:r>
        <w:rPr>
          <w:rFonts w:ascii="Arial Narrow" w:hAnsi="Arial Narrow" w:cs="Tahoma"/>
          <w:sz w:val="24"/>
          <w:szCs w:val="24"/>
        </w:rPr>
      </w:r>
      <w:r>
        <w:rPr>
          <w:rFonts w:ascii="Arial Narrow" w:hAnsi="Arial Narrow" w:cs="Tahoma"/>
          <w:sz w:val="24"/>
          <w:szCs w:val="24"/>
        </w:rPr>
        <w:fldChar w:fldCharType="separate"/>
      </w:r>
      <w:r>
        <w:rPr>
          <w:rFonts w:ascii="Arial Narrow" w:hAnsi="Arial Narrow" w:cs="Tahoma"/>
          <w:noProof/>
          <w:sz w:val="24"/>
          <w:szCs w:val="24"/>
        </w:rPr>
        <w:t> </w:t>
      </w:r>
      <w:r>
        <w:rPr>
          <w:rFonts w:ascii="Arial Narrow" w:hAnsi="Arial Narrow" w:cs="Tahoma"/>
          <w:noProof/>
          <w:sz w:val="24"/>
          <w:szCs w:val="24"/>
        </w:rPr>
        <w:t> </w:t>
      </w:r>
      <w:r>
        <w:rPr>
          <w:rFonts w:ascii="Arial Narrow" w:hAnsi="Arial Narrow" w:cs="Tahoma"/>
          <w:noProof/>
          <w:sz w:val="24"/>
          <w:szCs w:val="24"/>
        </w:rPr>
        <w:t> </w:t>
      </w:r>
      <w:r>
        <w:rPr>
          <w:rFonts w:ascii="Arial Narrow" w:hAnsi="Arial Narrow" w:cs="Tahoma"/>
          <w:noProof/>
          <w:sz w:val="24"/>
          <w:szCs w:val="24"/>
        </w:rPr>
        <w:t> </w:t>
      </w:r>
      <w:r>
        <w:rPr>
          <w:rFonts w:ascii="Arial Narrow" w:hAnsi="Arial Narrow" w:cs="Tahoma"/>
          <w:noProof/>
          <w:sz w:val="24"/>
          <w:szCs w:val="24"/>
        </w:rPr>
        <w:t> </w:t>
      </w:r>
      <w:r>
        <w:rPr>
          <w:rFonts w:ascii="Arial Narrow" w:hAnsi="Arial Narrow" w:cs="Tahoma"/>
          <w:sz w:val="24"/>
          <w:szCs w:val="24"/>
        </w:rPr>
        <w:fldChar w:fldCharType="end"/>
      </w:r>
      <w:bookmarkEnd w:id="10"/>
    </w:p>
    <w:p w:rsidR="00801C62" w:rsidRDefault="00801C62" w:rsidP="00801C62">
      <w:pPr>
        <w:tabs>
          <w:tab w:val="right" w:leader="dot" w:pos="9800"/>
        </w:tabs>
        <w:autoSpaceDE w:val="0"/>
        <w:autoSpaceDN w:val="0"/>
        <w:adjustRightInd w:val="0"/>
        <w:spacing w:after="120" w:line="240" w:lineRule="auto"/>
        <w:rPr>
          <w:rFonts w:ascii="Arial Narrow" w:hAnsi="Arial Narrow" w:cs="Tahoma"/>
          <w:sz w:val="24"/>
          <w:szCs w:val="24"/>
        </w:rPr>
      </w:pPr>
      <w:r w:rsidRPr="006D738A">
        <w:rPr>
          <w:rFonts w:ascii="Arial Narrow" w:hAnsi="Arial Narrow" w:cs="Tahoma"/>
          <w:sz w:val="24"/>
          <w:szCs w:val="24"/>
        </w:rPr>
        <w:t>En vertu des pouvoirs qui me sont conférés au nom et pour le compte de la société</w:t>
      </w:r>
      <w:r>
        <w:rPr>
          <w:rFonts w:ascii="Arial Narrow" w:hAnsi="Arial Narrow" w:cs="Tahoma"/>
          <w:sz w:val="24"/>
          <w:szCs w:val="24"/>
        </w:rPr>
        <w:t> :</w:t>
      </w:r>
    </w:p>
    <w:bookmarkStart w:id="11" w:name="Texte3"/>
    <w:p w:rsidR="00801C62" w:rsidRPr="006D738A" w:rsidRDefault="00801C62" w:rsidP="00801C62">
      <w:pPr>
        <w:tabs>
          <w:tab w:val="right" w:leader="dot" w:pos="9800"/>
        </w:tabs>
        <w:autoSpaceDE w:val="0"/>
        <w:autoSpaceDN w:val="0"/>
        <w:adjustRightInd w:val="0"/>
        <w:spacing w:after="12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maxLength w:val="150"/>
            </w:textInput>
          </w:ffData>
        </w:fldChar>
      </w:r>
      <w:r>
        <w:rPr>
          <w:rFonts w:ascii="Arial Narrow" w:hAnsi="Arial Narrow" w:cs="Tahoma"/>
          <w:sz w:val="24"/>
          <w:szCs w:val="24"/>
        </w:rPr>
        <w:instrText xml:space="preserve"> FORMTEXT </w:instrText>
      </w:r>
      <w:r>
        <w:rPr>
          <w:rFonts w:ascii="Arial Narrow" w:hAnsi="Arial Narrow" w:cs="Tahoma"/>
          <w:sz w:val="24"/>
          <w:szCs w:val="24"/>
        </w:rPr>
      </w:r>
      <w:r>
        <w:rPr>
          <w:rFonts w:ascii="Arial Narrow" w:hAnsi="Arial Narrow" w:cs="Tahoma"/>
          <w:sz w:val="24"/>
          <w:szCs w:val="24"/>
        </w:rPr>
        <w:fldChar w:fldCharType="separate"/>
      </w:r>
      <w:r>
        <w:rPr>
          <w:rFonts w:ascii="Arial Narrow" w:hAnsi="Arial Narrow" w:cs="Tahoma"/>
          <w:noProof/>
          <w:sz w:val="24"/>
          <w:szCs w:val="24"/>
        </w:rPr>
        <w:t> </w:t>
      </w:r>
      <w:r>
        <w:rPr>
          <w:rFonts w:ascii="Arial Narrow" w:hAnsi="Arial Narrow" w:cs="Tahoma"/>
          <w:noProof/>
          <w:sz w:val="24"/>
          <w:szCs w:val="24"/>
        </w:rPr>
        <w:t> </w:t>
      </w:r>
      <w:r>
        <w:rPr>
          <w:rFonts w:ascii="Arial Narrow" w:hAnsi="Arial Narrow" w:cs="Tahoma"/>
          <w:noProof/>
          <w:sz w:val="24"/>
          <w:szCs w:val="24"/>
        </w:rPr>
        <w:t> </w:t>
      </w:r>
      <w:r>
        <w:rPr>
          <w:rFonts w:ascii="Arial Narrow" w:hAnsi="Arial Narrow" w:cs="Tahoma"/>
          <w:noProof/>
          <w:sz w:val="24"/>
          <w:szCs w:val="24"/>
        </w:rPr>
        <w:t> </w:t>
      </w:r>
      <w:r>
        <w:rPr>
          <w:rFonts w:ascii="Arial Narrow" w:hAnsi="Arial Narrow" w:cs="Tahoma"/>
          <w:noProof/>
          <w:sz w:val="24"/>
          <w:szCs w:val="24"/>
        </w:rPr>
        <w:t> </w:t>
      </w:r>
      <w:r>
        <w:rPr>
          <w:rFonts w:ascii="Arial Narrow" w:hAnsi="Arial Narrow" w:cs="Tahoma"/>
          <w:sz w:val="24"/>
          <w:szCs w:val="24"/>
        </w:rPr>
        <w:fldChar w:fldCharType="end"/>
      </w:r>
      <w:bookmarkEnd w:id="11"/>
    </w:p>
    <w:p w:rsidR="00801C62" w:rsidRPr="006D738A" w:rsidRDefault="00801C62" w:rsidP="00801C62">
      <w:pPr>
        <w:tabs>
          <w:tab w:val="right" w:leader="dot" w:pos="9800"/>
        </w:tabs>
        <w:autoSpaceDE w:val="0"/>
        <w:autoSpaceDN w:val="0"/>
        <w:adjustRightInd w:val="0"/>
        <w:spacing w:after="240" w:line="240" w:lineRule="auto"/>
        <w:rPr>
          <w:rFonts w:ascii="Arial Narrow" w:hAnsi="Arial Narrow" w:cs="Tahoma"/>
          <w:sz w:val="24"/>
          <w:szCs w:val="24"/>
        </w:rPr>
      </w:pPr>
      <w:r w:rsidRPr="006D738A">
        <w:rPr>
          <w:rFonts w:ascii="Arial Narrow" w:hAnsi="Arial Narrow" w:cs="Tahoma"/>
          <w:sz w:val="24"/>
          <w:szCs w:val="24"/>
        </w:rPr>
        <w:t>Sise</w:t>
      </w:r>
      <w:r>
        <w:rPr>
          <w:rFonts w:ascii="Arial Narrow" w:hAnsi="Arial Narrow" w:cs="Tahoma"/>
          <w:sz w:val="24"/>
          <w:szCs w:val="24"/>
        </w:rPr>
        <w:t xml:space="preserve"> à : </w:t>
      </w:r>
      <w:bookmarkStart w:id="12" w:name="Texte4"/>
      <w:r>
        <w:rPr>
          <w:rFonts w:ascii="Arial Narrow" w:hAnsi="Arial Narrow" w:cs="Tahoma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maxLength w:val="175"/>
            </w:textInput>
          </w:ffData>
        </w:fldChar>
      </w:r>
      <w:r>
        <w:rPr>
          <w:rFonts w:ascii="Arial Narrow" w:hAnsi="Arial Narrow" w:cs="Tahoma"/>
          <w:sz w:val="24"/>
          <w:szCs w:val="24"/>
        </w:rPr>
        <w:instrText xml:space="preserve"> FORMTEXT </w:instrText>
      </w:r>
      <w:r>
        <w:rPr>
          <w:rFonts w:ascii="Arial Narrow" w:hAnsi="Arial Narrow" w:cs="Tahoma"/>
          <w:sz w:val="24"/>
          <w:szCs w:val="24"/>
        </w:rPr>
      </w:r>
      <w:r>
        <w:rPr>
          <w:rFonts w:ascii="Arial Narrow" w:hAnsi="Arial Narrow" w:cs="Tahoma"/>
          <w:sz w:val="24"/>
          <w:szCs w:val="24"/>
        </w:rPr>
        <w:fldChar w:fldCharType="separate"/>
      </w:r>
      <w:r>
        <w:rPr>
          <w:rFonts w:ascii="Arial Narrow" w:hAnsi="Arial Narrow" w:cs="Tahoma"/>
          <w:noProof/>
          <w:sz w:val="24"/>
          <w:szCs w:val="24"/>
        </w:rPr>
        <w:t> </w:t>
      </w:r>
      <w:r>
        <w:rPr>
          <w:rFonts w:ascii="Arial Narrow" w:hAnsi="Arial Narrow" w:cs="Tahoma"/>
          <w:noProof/>
          <w:sz w:val="24"/>
          <w:szCs w:val="24"/>
        </w:rPr>
        <w:t> </w:t>
      </w:r>
      <w:r>
        <w:rPr>
          <w:rFonts w:ascii="Arial Narrow" w:hAnsi="Arial Narrow" w:cs="Tahoma"/>
          <w:noProof/>
          <w:sz w:val="24"/>
          <w:szCs w:val="24"/>
        </w:rPr>
        <w:t> </w:t>
      </w:r>
      <w:r>
        <w:rPr>
          <w:rFonts w:ascii="Arial Narrow" w:hAnsi="Arial Narrow" w:cs="Tahoma"/>
          <w:noProof/>
          <w:sz w:val="24"/>
          <w:szCs w:val="24"/>
        </w:rPr>
        <w:t> </w:t>
      </w:r>
      <w:r>
        <w:rPr>
          <w:rFonts w:ascii="Arial Narrow" w:hAnsi="Arial Narrow" w:cs="Tahoma"/>
          <w:noProof/>
          <w:sz w:val="24"/>
          <w:szCs w:val="24"/>
        </w:rPr>
        <w:t> </w:t>
      </w:r>
      <w:r>
        <w:rPr>
          <w:rFonts w:ascii="Arial Narrow" w:hAnsi="Arial Narrow" w:cs="Tahoma"/>
          <w:sz w:val="24"/>
          <w:szCs w:val="24"/>
        </w:rPr>
        <w:fldChar w:fldCharType="end"/>
      </w:r>
      <w:bookmarkEnd w:id="12"/>
    </w:p>
    <w:p w:rsidR="00801C62" w:rsidRDefault="00801C62" w:rsidP="00801C6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D738A">
        <w:rPr>
          <w:rFonts w:ascii="Arial Narrow" w:hAnsi="Arial Narrow" w:cs="Tahoma"/>
          <w:sz w:val="24"/>
          <w:szCs w:val="24"/>
        </w:rPr>
        <w:t>Déclare sur l'honneur et engage l'organisme que je repré</w:t>
      </w:r>
      <w:r>
        <w:rPr>
          <w:rFonts w:ascii="Arial Narrow" w:hAnsi="Arial Narrow" w:cs="Tahoma"/>
          <w:sz w:val="24"/>
          <w:szCs w:val="24"/>
        </w:rPr>
        <w:t>sente à :</w:t>
      </w:r>
    </w:p>
    <w:p w:rsidR="00801C62" w:rsidRPr="008F5E8F" w:rsidRDefault="00801C62" w:rsidP="00801C62">
      <w:pPr>
        <w:pStyle w:val="2-Puce-niv1-fr"/>
        <w:spacing w:after="120" w:line="240" w:lineRule="auto"/>
        <w:jc w:val="both"/>
        <w:rPr>
          <w:rFonts w:cs="Tahoma"/>
        </w:rPr>
      </w:pPr>
      <w:proofErr w:type="gramStart"/>
      <w:r w:rsidRPr="008F5E8F">
        <w:rPr>
          <w:rFonts w:cs="Tahoma"/>
        </w:rPr>
        <w:t>certifie</w:t>
      </w:r>
      <w:r>
        <w:rPr>
          <w:rFonts w:cs="Tahoma"/>
        </w:rPr>
        <w:t>r</w:t>
      </w:r>
      <w:proofErr w:type="gramEnd"/>
      <w:r w:rsidRPr="008F5E8F">
        <w:rPr>
          <w:rFonts w:cs="Tahoma"/>
        </w:rPr>
        <w:t xml:space="preserve"> les informations figurant dans la présente demande ainsi que dans les documents joints.</w:t>
      </w:r>
    </w:p>
    <w:p w:rsidR="00801C62" w:rsidRDefault="00801C62" w:rsidP="00801C62">
      <w:pPr>
        <w:pStyle w:val="2-Puce-niv1-fr"/>
        <w:spacing w:after="120" w:line="240" w:lineRule="auto"/>
        <w:jc w:val="both"/>
      </w:pPr>
      <w:proofErr w:type="gramStart"/>
      <w:r w:rsidRPr="006D738A">
        <w:t>respecter</w:t>
      </w:r>
      <w:proofErr w:type="gramEnd"/>
      <w:r w:rsidRPr="006D738A">
        <w:t xml:space="preserve"> la réglementation en vigueur et me conformer à tout éventuel changement dans l</w:t>
      </w:r>
      <w:r>
        <w:t xml:space="preserve">es procédures </w:t>
      </w:r>
      <w:r w:rsidRPr="00F73D07">
        <w:rPr>
          <w:rFonts w:cs="Tahoma"/>
        </w:rPr>
        <w:t>d’attribution de ressources en numérotation</w:t>
      </w:r>
      <w:r>
        <w:t>;</w:t>
      </w:r>
    </w:p>
    <w:p w:rsidR="00801C62" w:rsidRDefault="00801C62" w:rsidP="00BC44BD">
      <w:pPr>
        <w:pStyle w:val="2-Puce-niv1-fr"/>
        <w:spacing w:after="120" w:line="240" w:lineRule="auto"/>
        <w:jc w:val="both"/>
      </w:pPr>
      <w:proofErr w:type="gramStart"/>
      <w:r w:rsidRPr="006D738A">
        <w:t>m'acquitter</w:t>
      </w:r>
      <w:proofErr w:type="gramEnd"/>
      <w:r w:rsidRPr="006D738A">
        <w:t xml:space="preserve"> des frais et </w:t>
      </w:r>
      <w:r>
        <w:t>la rémunération</w:t>
      </w:r>
      <w:r w:rsidRPr="006D738A">
        <w:t xml:space="preserve"> dus </w:t>
      </w:r>
      <w:r>
        <w:t>à l</w:t>
      </w:r>
      <w:r w:rsidRPr="00F73D07">
        <w:rPr>
          <w:rFonts w:cs="Tahoma"/>
        </w:rPr>
        <w:t>’attribution de ressources en numérotation conformément à la décision du Conseil de l’ARP</w:t>
      </w:r>
      <w:r w:rsidR="00BC44BD">
        <w:rPr>
          <w:rFonts w:cs="Tahoma"/>
        </w:rPr>
        <w:t>CE</w:t>
      </w:r>
      <w:r w:rsidRPr="00F73D07">
        <w:rPr>
          <w:rFonts w:cs="Tahoma"/>
        </w:rPr>
        <w:t xml:space="preserve"> N°</w:t>
      </w:r>
      <w:r w:rsidRPr="00F73D07">
        <w:t xml:space="preserve"> 38/SP/PC/ARPT/2015 du 31/05/2015</w:t>
      </w:r>
      <w:r>
        <w:t>;</w:t>
      </w:r>
    </w:p>
    <w:p w:rsidR="00801C62" w:rsidRDefault="00801C62" w:rsidP="00801C62">
      <w:pPr>
        <w:pStyle w:val="2-Puce-niv1-fr"/>
        <w:numPr>
          <w:ilvl w:val="0"/>
          <w:numId w:val="0"/>
        </w:numPr>
        <w:spacing w:after="120" w:line="240" w:lineRule="auto"/>
        <w:ind w:left="568"/>
        <w:jc w:val="both"/>
        <w:rPr>
          <w:color w:val="FF0000"/>
        </w:rPr>
      </w:pPr>
    </w:p>
    <w:p w:rsidR="00801C62" w:rsidRPr="00B95B4C" w:rsidRDefault="00801C62" w:rsidP="00801C62">
      <w:pPr>
        <w:pStyle w:val="2-Puce-niv1-fr"/>
        <w:numPr>
          <w:ilvl w:val="0"/>
          <w:numId w:val="0"/>
        </w:numPr>
        <w:spacing w:after="120" w:line="240" w:lineRule="auto"/>
        <w:ind w:left="568"/>
        <w:jc w:val="both"/>
        <w:rPr>
          <w:color w:val="FF0000"/>
        </w:rPr>
      </w:pPr>
    </w:p>
    <w:p w:rsidR="00801C62" w:rsidRPr="00B620FF" w:rsidRDefault="00801C62" w:rsidP="00724759">
      <w:pPr>
        <w:autoSpaceDE w:val="0"/>
        <w:autoSpaceDN w:val="0"/>
        <w:adjustRightInd w:val="0"/>
        <w:spacing w:after="120" w:line="240" w:lineRule="auto"/>
        <w:ind w:left="3969"/>
        <w:rPr>
          <w:rFonts w:ascii="Arial Narrow" w:hAnsi="Arial Narrow" w:cs="Tahoma"/>
          <w:strike/>
          <w:sz w:val="24"/>
          <w:szCs w:val="24"/>
        </w:rPr>
      </w:pPr>
      <w:r w:rsidRPr="006A0F5A">
        <w:rPr>
          <w:rFonts w:ascii="Arial Narrow" w:hAnsi="Arial Narrow" w:cs="Tahoma"/>
          <w:b/>
          <w:bCs/>
          <w:sz w:val="24"/>
          <w:szCs w:val="24"/>
        </w:rPr>
        <w:t>Fait à</w:t>
      </w:r>
      <w:r w:rsidRPr="006A0F5A">
        <w:rPr>
          <w:rFonts w:ascii="Arial Narrow" w:hAnsi="Arial Narrow" w:cs="Tahoma"/>
          <w:b/>
          <w:bCs/>
          <w:i/>
          <w:iCs/>
          <w:sz w:val="24"/>
          <w:szCs w:val="24"/>
        </w:rPr>
        <w:t> </w:t>
      </w:r>
      <w:r w:rsidRPr="006A0F5A">
        <w:rPr>
          <w:rFonts w:ascii="Arial Narrow" w:hAnsi="Arial Narrow" w:cs="Tahoma"/>
          <w:b/>
          <w:bCs/>
          <w:sz w:val="24"/>
          <w:szCs w:val="24"/>
        </w:rPr>
        <w:t>:</w:t>
      </w:r>
      <w:bookmarkStart w:id="13" w:name="Texte5"/>
      <w:r w:rsidRPr="000A36F0">
        <w:rPr>
          <w:rFonts w:ascii="Arial Narrow" w:hAnsi="Arial Narrow" w:cs="Tahoma"/>
          <w:b/>
          <w:bCs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maxLength w:val="25"/>
            </w:textInput>
          </w:ffData>
        </w:fldChar>
      </w:r>
      <w:r w:rsidRPr="000A36F0">
        <w:rPr>
          <w:rFonts w:ascii="Arial Narrow" w:hAnsi="Arial Narrow" w:cs="Tahoma"/>
          <w:b/>
          <w:bCs/>
          <w:sz w:val="24"/>
          <w:szCs w:val="24"/>
        </w:rPr>
        <w:instrText xml:space="preserve"> FORMTEXT </w:instrText>
      </w:r>
      <w:r w:rsidRPr="000A36F0">
        <w:rPr>
          <w:rFonts w:ascii="Arial Narrow" w:hAnsi="Arial Narrow" w:cs="Tahoma"/>
          <w:b/>
          <w:bCs/>
          <w:sz w:val="24"/>
          <w:szCs w:val="24"/>
        </w:rPr>
      </w:r>
      <w:r w:rsidRPr="000A36F0">
        <w:rPr>
          <w:rFonts w:ascii="Arial Narrow" w:hAnsi="Arial Narrow" w:cs="Tahoma"/>
          <w:b/>
          <w:bCs/>
          <w:sz w:val="24"/>
          <w:szCs w:val="24"/>
        </w:rPr>
        <w:fldChar w:fldCharType="separate"/>
      </w:r>
      <w:r w:rsidRPr="000A36F0">
        <w:rPr>
          <w:rFonts w:ascii="Arial Narrow" w:hAnsi="Arial Narrow" w:cs="Tahoma"/>
          <w:b/>
          <w:bCs/>
          <w:noProof/>
          <w:sz w:val="24"/>
          <w:szCs w:val="24"/>
        </w:rPr>
        <w:t> </w:t>
      </w:r>
      <w:r w:rsidRPr="000A36F0">
        <w:rPr>
          <w:rFonts w:ascii="Arial Narrow" w:hAnsi="Arial Narrow" w:cs="Tahoma"/>
          <w:b/>
          <w:bCs/>
          <w:noProof/>
          <w:sz w:val="24"/>
          <w:szCs w:val="24"/>
        </w:rPr>
        <w:t> </w:t>
      </w:r>
      <w:r w:rsidRPr="000A36F0">
        <w:rPr>
          <w:rFonts w:ascii="Arial Narrow" w:hAnsi="Arial Narrow" w:cs="Tahoma"/>
          <w:b/>
          <w:bCs/>
          <w:noProof/>
          <w:sz w:val="24"/>
          <w:szCs w:val="24"/>
        </w:rPr>
        <w:t> </w:t>
      </w:r>
      <w:r w:rsidRPr="000A36F0">
        <w:rPr>
          <w:rFonts w:ascii="Arial Narrow" w:hAnsi="Arial Narrow" w:cs="Tahoma"/>
          <w:b/>
          <w:bCs/>
          <w:noProof/>
          <w:sz w:val="24"/>
          <w:szCs w:val="24"/>
        </w:rPr>
        <w:t> </w:t>
      </w:r>
      <w:r w:rsidRPr="000A36F0">
        <w:rPr>
          <w:rFonts w:ascii="Arial Narrow" w:hAnsi="Arial Narrow" w:cs="Tahoma"/>
          <w:b/>
          <w:bCs/>
          <w:noProof/>
          <w:sz w:val="24"/>
          <w:szCs w:val="24"/>
        </w:rPr>
        <w:t> </w:t>
      </w:r>
      <w:r w:rsidRPr="000A36F0">
        <w:rPr>
          <w:rFonts w:ascii="Arial Narrow" w:hAnsi="Arial Narrow" w:cs="Tahoma"/>
          <w:b/>
          <w:bCs/>
          <w:sz w:val="24"/>
          <w:szCs w:val="24"/>
        </w:rPr>
        <w:fldChar w:fldCharType="end"/>
      </w:r>
      <w:bookmarkEnd w:id="13"/>
      <w:r w:rsidRPr="006A0F5A">
        <w:rPr>
          <w:rFonts w:ascii="Arial Narrow" w:hAnsi="Arial Narrow" w:cs="Tahoma"/>
          <w:b/>
          <w:bCs/>
          <w:sz w:val="24"/>
          <w:szCs w:val="24"/>
        </w:rPr>
        <w:t>,le</w:t>
      </w:r>
      <w:r w:rsidR="00724759">
        <w:rPr>
          <w:rFonts w:ascii="Arial Narrow" w:hAnsi="Arial Narrow" w:cs="Tahoma"/>
          <w:b/>
          <w:bCs/>
          <w:sz w:val="24"/>
          <w:szCs w:val="24"/>
        </w:rPr>
        <w:t xml:space="preserve"> </w:t>
      </w:r>
      <w:sdt>
        <w:sdtPr>
          <w:rPr>
            <w:rFonts w:ascii="Arial Narrow" w:hAnsi="Arial Narrow" w:cs="Tahoma"/>
            <w:b/>
            <w:bCs/>
            <w:sz w:val="24"/>
            <w:szCs w:val="24"/>
          </w:rPr>
          <w:id w:val="-1325820999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24759" w:rsidRPr="00DF6B02">
            <w:rPr>
              <w:rStyle w:val="Textedelespacerserv"/>
            </w:rPr>
            <w:t>Cliquez ou appuyez ici pour entrer une date.</w:t>
          </w:r>
        </w:sdtContent>
      </w:sdt>
    </w:p>
    <w:p w:rsidR="00B424E2" w:rsidRDefault="00801C62" w:rsidP="00801C62">
      <w:pPr>
        <w:autoSpaceDE w:val="0"/>
        <w:autoSpaceDN w:val="0"/>
        <w:adjustRightInd w:val="0"/>
        <w:spacing w:after="120" w:line="240" w:lineRule="auto"/>
        <w:ind w:left="3969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Cachet et signature</w:t>
      </w:r>
    </w:p>
    <w:p w:rsidR="00B424E2" w:rsidRDefault="00B424E2" w:rsidP="005420F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424E2" w:rsidRDefault="00B424E2" w:rsidP="005420F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424E2" w:rsidRDefault="00B424E2" w:rsidP="005420F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424E2" w:rsidRDefault="00B424E2" w:rsidP="005420F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424E2" w:rsidRDefault="00B424E2" w:rsidP="005420F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424E2" w:rsidRDefault="00B424E2" w:rsidP="005420F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424E2" w:rsidRDefault="00B424E2" w:rsidP="005420F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424E2" w:rsidRDefault="00B424E2" w:rsidP="005420F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424E2" w:rsidRDefault="00B424E2" w:rsidP="005420F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4F34A7" w:rsidRDefault="004F34A7" w:rsidP="005420F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424E2" w:rsidRPr="0055728F" w:rsidRDefault="0055728F" w:rsidP="0055728F">
      <w:pPr>
        <w:tabs>
          <w:tab w:val="left" w:pos="287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B424E2" w:rsidRPr="0055728F" w:rsidSect="004F34A7">
      <w:headerReference w:type="even" r:id="rId21"/>
      <w:headerReference w:type="default" r:id="rId22"/>
      <w:headerReference w:type="first" r:id="rId23"/>
      <w:footerReference w:type="first" r:id="rId24"/>
      <w:pgSz w:w="11906" w:h="16838"/>
      <w:pgMar w:top="1134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0F" w:rsidRDefault="003F020F" w:rsidP="001D2AE0">
      <w:pPr>
        <w:spacing w:after="0" w:line="240" w:lineRule="auto"/>
      </w:pPr>
      <w:r>
        <w:separator/>
      </w:r>
    </w:p>
  </w:endnote>
  <w:endnote w:type="continuationSeparator" w:id="0">
    <w:p w:rsidR="003F020F" w:rsidRDefault="003F020F" w:rsidP="001D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E2" w:rsidRPr="00B424E2" w:rsidRDefault="00B424E2" w:rsidP="00B424E2">
    <w:pPr>
      <w:pStyle w:val="Pieddepage"/>
      <w:tabs>
        <w:tab w:val="clear" w:pos="4536"/>
        <w:tab w:val="clear" w:pos="9072"/>
        <w:tab w:val="right" w:pos="10205"/>
      </w:tabs>
      <w:jc w:val="center"/>
      <w:rPr>
        <w:rFonts w:ascii="Arial Narrow" w:hAnsi="Arial Narrow"/>
        <w:sz w:val="16"/>
        <w:szCs w:val="16"/>
      </w:rPr>
    </w:pPr>
    <w:r w:rsidRPr="00B424E2">
      <w:rPr>
        <w:rFonts w:ascii="Arial Narrow" w:hAnsi="Arial Narrow"/>
        <w:sz w:val="16"/>
        <w:szCs w:val="16"/>
      </w:rPr>
      <w:t xml:space="preserve">Page | </w:t>
    </w:r>
    <w:r w:rsidR="00921469" w:rsidRPr="00B424E2">
      <w:rPr>
        <w:rFonts w:ascii="Arial Narrow" w:hAnsi="Arial Narrow"/>
        <w:sz w:val="16"/>
        <w:szCs w:val="16"/>
      </w:rPr>
      <w:fldChar w:fldCharType="begin"/>
    </w:r>
    <w:r w:rsidRPr="00B424E2">
      <w:rPr>
        <w:rFonts w:ascii="Arial Narrow" w:hAnsi="Arial Narrow"/>
        <w:sz w:val="16"/>
        <w:szCs w:val="16"/>
      </w:rPr>
      <w:instrText xml:space="preserve"> PAGE   \* MERGEFORMAT </w:instrText>
    </w:r>
    <w:r w:rsidR="00921469" w:rsidRPr="00B424E2">
      <w:rPr>
        <w:rFonts w:ascii="Arial Narrow" w:hAnsi="Arial Narrow"/>
        <w:sz w:val="16"/>
        <w:szCs w:val="16"/>
      </w:rPr>
      <w:fldChar w:fldCharType="separate"/>
    </w:r>
    <w:r w:rsidR="004F34A7">
      <w:rPr>
        <w:rFonts w:ascii="Arial Narrow" w:hAnsi="Arial Narrow"/>
        <w:noProof/>
        <w:sz w:val="16"/>
        <w:szCs w:val="16"/>
      </w:rPr>
      <w:t>3</w:t>
    </w:r>
    <w:r w:rsidR="00921469" w:rsidRPr="00B424E2">
      <w:rPr>
        <w:rFonts w:ascii="Arial Narrow" w:hAnsi="Arial Narrow"/>
        <w:sz w:val="16"/>
        <w:szCs w:val="16"/>
      </w:rPr>
      <w:fldChar w:fldCharType="end"/>
    </w:r>
  </w:p>
  <w:p w:rsidR="005B4C34" w:rsidRPr="007B3F3C" w:rsidRDefault="00724759" w:rsidP="00B424E2">
    <w:pPr>
      <w:pStyle w:val="Pieddepage"/>
      <w:tabs>
        <w:tab w:val="clear" w:pos="4536"/>
        <w:tab w:val="clear" w:pos="9072"/>
        <w:tab w:val="right" w:pos="10205"/>
      </w:tabs>
      <w:bidi/>
      <w:rPr>
        <w:b/>
        <w:bCs/>
        <w:sz w:val="8"/>
        <w:szCs w:val="8"/>
        <w:rtl/>
      </w:rPr>
    </w:pPr>
    <w:r>
      <w:rPr>
        <w:b/>
        <w:bCs/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25400</wp:posOffset>
              </wp:positionV>
              <wp:extent cx="6443980" cy="0"/>
              <wp:effectExtent l="6350" t="11430" r="7620" b="7620"/>
              <wp:wrapNone/>
              <wp:docPr id="2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376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8F7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2pt;width:507.4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" strokecolor="#63767b"/>
          </w:pict>
        </mc:Fallback>
      </mc:AlternateContent>
    </w:r>
    <w:r w:rsidR="005B4C34" w:rsidRPr="007B3F3C">
      <w:rPr>
        <w:b/>
        <w:bCs/>
        <w:rtl/>
      </w:rPr>
      <w:tab/>
    </w:r>
  </w:p>
  <w:p w:rsidR="0038074C" w:rsidRDefault="0038074C" w:rsidP="0038074C">
    <w:pPr>
      <w:pStyle w:val="Pieddepage"/>
      <w:tabs>
        <w:tab w:val="clear" w:pos="4536"/>
        <w:tab w:val="clear" w:pos="9072"/>
        <w:tab w:val="right" w:pos="10205"/>
      </w:tabs>
      <w:bidi/>
      <w:rPr>
        <w:b/>
        <w:bCs/>
        <w:sz w:val="8"/>
        <w:szCs w:val="8"/>
      </w:rPr>
    </w:pPr>
    <w:r>
      <w:rPr>
        <w:b/>
        <w:bCs/>
        <w:rtl/>
      </w:rPr>
      <w:tab/>
    </w:r>
  </w:p>
  <w:p w:rsidR="00044E2E" w:rsidRPr="00715FA0" w:rsidRDefault="00044E2E" w:rsidP="00044E2E">
    <w:pPr>
      <w:pStyle w:val="Pieddepage"/>
      <w:bidi/>
      <w:jc w:val="center"/>
      <w:rPr>
        <w:rFonts w:asciiTheme="minorBidi" w:hAnsiTheme="minorBidi" w:cs="Arial"/>
        <w:b/>
        <w:bCs/>
        <w:color w:val="63767B"/>
        <w:spacing w:val="-10"/>
        <w:sz w:val="18"/>
        <w:szCs w:val="18"/>
      </w:rPr>
    </w:pPr>
    <w:r w:rsidRPr="00715FA0">
      <w:rPr>
        <w:rFonts w:cstheme="minorHAnsi"/>
        <w:b/>
        <w:bCs/>
        <w:i/>
        <w:iCs/>
        <w:color w:val="63767B"/>
        <w:spacing w:val="-10"/>
        <w:sz w:val="18"/>
        <w:szCs w:val="18"/>
      </w:rPr>
      <w:t>1</w:t>
    </w:r>
    <w:r w:rsidRPr="00715FA0">
      <w:rPr>
        <w:rFonts w:ascii="Andalus" w:hAnsi="Andalus" w:cs="Andalus"/>
        <w:b/>
        <w:bCs/>
        <w:color w:val="63767B"/>
        <w:spacing w:val="-10"/>
        <w:sz w:val="20"/>
        <w:szCs w:val="20"/>
        <w:rtl/>
      </w:rPr>
      <w:t>،</w:t>
    </w:r>
    <w:r w:rsidRPr="00715FA0">
      <w:rPr>
        <w:rFonts w:ascii="Andalus" w:hAnsi="Andalus" w:cs="Andalus"/>
        <w:b/>
        <w:bCs/>
        <w:color w:val="63767B"/>
        <w:sz w:val="20"/>
        <w:szCs w:val="20"/>
        <w:rtl/>
      </w:rPr>
      <w:t xml:space="preserve"> شارع قدور رحيم، حسين داي، الجزائر</w:t>
    </w:r>
    <w:r w:rsidRPr="00715FA0">
      <w:rPr>
        <w:rFonts w:ascii="Andalus" w:hAnsi="Andalus" w:cs="Andalus"/>
        <w:b/>
        <w:bCs/>
        <w:color w:val="63767B"/>
        <w:spacing w:val="-10"/>
        <w:sz w:val="20"/>
        <w:szCs w:val="20"/>
        <w:rtl/>
      </w:rPr>
      <w:t>،</w:t>
    </w:r>
    <w:r w:rsidRPr="00715FA0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715FA0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>1600</w:t>
    </w:r>
    <w:r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5</w:t>
    </w:r>
    <w:r w:rsidRPr="00715FA0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715FA0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715FA0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715FA0">
      <w:rPr>
        <w:rFonts w:ascii="Andalus" w:hAnsi="Andalus" w:cs="Andalus"/>
        <w:b/>
        <w:bCs/>
        <w:color w:val="63767B"/>
        <w:sz w:val="20"/>
        <w:szCs w:val="20"/>
        <w:rtl/>
      </w:rPr>
      <w:t>هاتف</w:t>
    </w:r>
    <w:r w:rsidRPr="00715FA0">
      <w:rPr>
        <w:rFonts w:ascii="Andalus" w:hAnsi="Andalus" w:cs="Andalus"/>
        <w:b/>
        <w:bCs/>
        <w:color w:val="63767B"/>
        <w:spacing w:val="-10"/>
        <w:sz w:val="20"/>
        <w:szCs w:val="20"/>
        <w:rtl/>
      </w:rPr>
      <w:t xml:space="preserve"> :</w:t>
    </w:r>
    <w:r w:rsidRPr="00715FA0">
      <w:rPr>
        <w:rFonts w:asciiTheme="minorBidi" w:hAnsiTheme="minorBidi" w:hint="cs"/>
        <w:b/>
        <w:bCs/>
        <w:color w:val="63767B"/>
        <w:spacing w:val="-10"/>
        <w:sz w:val="20"/>
        <w:szCs w:val="20"/>
        <w:rtl/>
      </w:rPr>
      <w:t xml:space="preserve"> </w:t>
    </w:r>
    <w:r w:rsidRPr="00715FA0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+213(0)21 47 </w:t>
    </w:r>
    <w:r>
      <w:rPr>
        <w:rFonts w:cstheme="minorHAnsi"/>
        <w:b/>
        <w:bCs/>
        <w:i/>
        <w:iCs/>
        <w:color w:val="63767B"/>
        <w:spacing w:val="-10"/>
        <w:sz w:val="18"/>
        <w:szCs w:val="18"/>
      </w:rPr>
      <w:t>96 28</w:t>
    </w:r>
    <w:r w:rsidRPr="00715FA0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 xml:space="preserve"> </w:t>
    </w:r>
    <w:r w:rsidRPr="00715FA0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715FA0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715FA0">
      <w:rPr>
        <w:rFonts w:ascii="Andalus" w:hAnsi="Andalus" w:cs="Andalus"/>
        <w:b/>
        <w:bCs/>
        <w:color w:val="63767B"/>
        <w:sz w:val="20"/>
        <w:szCs w:val="20"/>
        <w:rtl/>
      </w:rPr>
      <w:t>فاكس</w:t>
    </w:r>
    <w:r w:rsidRPr="00715FA0">
      <w:rPr>
        <w:rFonts w:ascii="Andalus" w:hAnsi="Andalus" w:cs="Andalus"/>
        <w:b/>
        <w:bCs/>
        <w:color w:val="63767B"/>
        <w:spacing w:val="-10"/>
        <w:sz w:val="20"/>
        <w:szCs w:val="20"/>
        <w:rtl/>
      </w:rPr>
      <w:t xml:space="preserve"> :</w:t>
    </w:r>
    <w:r w:rsidRPr="00715FA0">
      <w:rPr>
        <w:rFonts w:asciiTheme="minorBidi" w:hAnsiTheme="minorBidi" w:hint="cs"/>
        <w:b/>
        <w:bCs/>
        <w:color w:val="63767B"/>
        <w:spacing w:val="-10"/>
        <w:sz w:val="20"/>
        <w:szCs w:val="20"/>
        <w:rtl/>
      </w:rPr>
      <w:t xml:space="preserve"> </w:t>
    </w:r>
    <w:r w:rsidRPr="00715FA0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+213(0)21 </w:t>
    </w:r>
    <w:r>
      <w:rPr>
        <w:rFonts w:cstheme="minorHAnsi"/>
        <w:b/>
        <w:bCs/>
        <w:i/>
        <w:iCs/>
        <w:color w:val="63767B"/>
        <w:spacing w:val="-10"/>
        <w:sz w:val="18"/>
        <w:szCs w:val="18"/>
      </w:rPr>
      <w:t>23</w:t>
    </w:r>
    <w:r w:rsidRPr="00715FA0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</w:t>
    </w:r>
    <w:r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34 </w:t>
    </w:r>
    <w:proofErr w:type="gramStart"/>
    <w:r>
      <w:rPr>
        <w:rFonts w:cstheme="minorHAnsi"/>
        <w:b/>
        <w:bCs/>
        <w:i/>
        <w:iCs/>
        <w:color w:val="63767B"/>
        <w:spacing w:val="-10"/>
        <w:sz w:val="18"/>
        <w:szCs w:val="18"/>
      </w:rPr>
      <w:t>18</w:t>
    </w:r>
    <w:r w:rsidRPr="00715FA0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</w:t>
    </w:r>
    <w:r w:rsidRPr="00715FA0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 xml:space="preserve"> </w:t>
    </w:r>
    <w:r w:rsidRPr="00715FA0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proofErr w:type="gramEnd"/>
    <w:r w:rsidRPr="00715FA0">
      <w:rPr>
        <w:rFonts w:asciiTheme="minorBidi" w:hAnsiTheme="minorBidi" w:hint="cs"/>
        <w:b/>
        <w:bCs/>
        <w:color w:val="63767B"/>
        <w:spacing w:val="-10"/>
        <w:sz w:val="18"/>
        <w:szCs w:val="18"/>
        <w:rtl/>
      </w:rPr>
      <w:t xml:space="preserve"> </w:t>
    </w:r>
    <w:r w:rsidRPr="00715FA0">
      <w:rPr>
        <w:rFonts w:ascii="Andalus" w:hAnsi="Andalus" w:cs="Andalus"/>
        <w:b/>
        <w:bCs/>
        <w:color w:val="63767B"/>
        <w:sz w:val="20"/>
        <w:szCs w:val="20"/>
        <w:rtl/>
      </w:rPr>
      <w:t>البريد الالكتروني</w:t>
    </w:r>
    <w:r w:rsidRPr="00715FA0">
      <w:rPr>
        <w:rFonts w:ascii="Andalus" w:hAnsi="Andalus" w:cs="Andalus"/>
        <w:b/>
        <w:bCs/>
        <w:color w:val="63767B"/>
        <w:spacing w:val="-10"/>
        <w:sz w:val="20"/>
        <w:szCs w:val="20"/>
        <w:rtl/>
      </w:rPr>
      <w:t xml:space="preserve"> :</w:t>
    </w:r>
    <w:r w:rsidRPr="00715FA0">
      <w:rPr>
        <w:rFonts w:ascii="Andalus" w:hAnsi="Andalus" w:cs="Andalus"/>
        <w:b/>
        <w:bCs/>
        <w:i/>
        <w:iCs/>
        <w:color w:val="63767B"/>
        <w:spacing w:val="-10"/>
        <w:sz w:val="20"/>
        <w:szCs w:val="20"/>
        <w:rtl/>
      </w:rPr>
      <w:t xml:space="preserve"> </w:t>
    </w:r>
    <w:r w:rsidRPr="00715FA0">
      <w:rPr>
        <w:rFonts w:cstheme="minorHAnsi"/>
        <w:b/>
        <w:bCs/>
        <w:i/>
        <w:iCs/>
        <w:color w:val="63767B"/>
        <w:spacing w:val="-10"/>
        <w:sz w:val="18"/>
        <w:szCs w:val="18"/>
      </w:rPr>
      <w:t>info@arpt.dz</w:t>
    </w:r>
  </w:p>
  <w:p w:rsidR="00044E2E" w:rsidRPr="00715FA0" w:rsidRDefault="00044E2E" w:rsidP="00044E2E">
    <w:pPr>
      <w:pStyle w:val="Pieddepage"/>
      <w:jc w:val="center"/>
      <w:rPr>
        <w:rFonts w:cstheme="minorHAnsi"/>
        <w:b/>
        <w:bCs/>
        <w:i/>
        <w:iCs/>
        <w:color w:val="63767B"/>
        <w:spacing w:val="-10"/>
        <w:sz w:val="18"/>
        <w:szCs w:val="18"/>
      </w:rPr>
    </w:pPr>
    <w:r w:rsidRPr="00715FA0">
      <w:rPr>
        <w:rFonts w:cstheme="minorHAnsi"/>
        <w:b/>
        <w:bCs/>
        <w:i/>
        <w:iCs/>
        <w:color w:val="63767B"/>
        <w:spacing w:val="-10"/>
        <w:sz w:val="18"/>
        <w:szCs w:val="18"/>
      </w:rPr>
      <w:t>1, Rue Kaddour Rahim, Hussein Dey, Alger, 1600</w:t>
    </w:r>
    <w:r>
      <w:rPr>
        <w:rFonts w:cstheme="minorHAnsi"/>
        <w:b/>
        <w:bCs/>
        <w:i/>
        <w:iCs/>
        <w:color w:val="63767B"/>
        <w:spacing w:val="-10"/>
        <w:sz w:val="18"/>
        <w:szCs w:val="18"/>
      </w:rPr>
      <w:t>5</w:t>
    </w:r>
    <w:r w:rsidRPr="00715FA0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</w:t>
    </w:r>
    <w:r w:rsidRPr="00715FA0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715FA0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Tél. : +213(0)21 47 </w:t>
    </w:r>
    <w:r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>9</w:t>
    </w:r>
    <w:r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6 28 </w:t>
    </w:r>
    <w:r w:rsidRPr="00715FA0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715FA0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Fax : +213(0)21 </w:t>
    </w:r>
    <w:r>
      <w:rPr>
        <w:rFonts w:cstheme="minorHAnsi"/>
        <w:b/>
        <w:bCs/>
        <w:i/>
        <w:iCs/>
        <w:color w:val="63767B"/>
        <w:spacing w:val="-10"/>
        <w:sz w:val="18"/>
        <w:szCs w:val="18"/>
      </w:rPr>
      <w:t>23</w:t>
    </w:r>
    <w:r w:rsidRPr="00715FA0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</w:t>
    </w:r>
    <w:r>
      <w:rPr>
        <w:rFonts w:cstheme="minorHAnsi"/>
        <w:b/>
        <w:bCs/>
        <w:i/>
        <w:iCs/>
        <w:color w:val="63767B"/>
        <w:spacing w:val="-10"/>
        <w:sz w:val="18"/>
        <w:szCs w:val="18"/>
      </w:rPr>
      <w:t>34 18</w:t>
    </w:r>
    <w:r w:rsidRPr="00715FA0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</w:t>
    </w:r>
    <w:r w:rsidRPr="00715FA0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715FA0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email : info@arpt.dz</w:t>
    </w:r>
  </w:p>
  <w:p w:rsidR="0038074C" w:rsidRDefault="001E196D" w:rsidP="001E196D">
    <w:pPr>
      <w:pStyle w:val="Pieddepage"/>
      <w:bidi/>
      <w:jc w:val="center"/>
      <w:rPr>
        <w:rFonts w:cs="Arial"/>
        <w:b/>
        <w:bCs/>
        <w:color w:val="006260"/>
        <w:spacing w:val="-10"/>
        <w:sz w:val="28"/>
        <w:szCs w:val="28"/>
      </w:rPr>
    </w:pPr>
    <w:r w:rsidRPr="009C67BF">
      <w:rPr>
        <w:rFonts w:cs="Arial"/>
        <w:b/>
        <w:bCs/>
        <w:color w:val="006260"/>
        <w:spacing w:val="-10"/>
        <w:sz w:val="28"/>
        <w:szCs w:val="28"/>
      </w:rPr>
      <w:t>www.arp</w:t>
    </w:r>
    <w:r>
      <w:rPr>
        <w:rFonts w:cs="Arial"/>
        <w:b/>
        <w:bCs/>
        <w:color w:val="006260"/>
        <w:spacing w:val="-10"/>
        <w:sz w:val="28"/>
        <w:szCs w:val="28"/>
      </w:rPr>
      <w:t>ce</w:t>
    </w:r>
    <w:r w:rsidRPr="009C67BF">
      <w:rPr>
        <w:rFonts w:cs="Arial"/>
        <w:b/>
        <w:bCs/>
        <w:color w:val="006260"/>
        <w:spacing w:val="-10"/>
        <w:sz w:val="28"/>
        <w:szCs w:val="28"/>
      </w:rPr>
      <w:t>.dz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74C" w:rsidRDefault="00724759" w:rsidP="0038074C">
    <w:pPr>
      <w:pStyle w:val="Pieddepage"/>
      <w:tabs>
        <w:tab w:val="clear" w:pos="4536"/>
        <w:tab w:val="clear" w:pos="9072"/>
        <w:tab w:val="right" w:pos="10205"/>
      </w:tabs>
      <w:bidi/>
      <w:rPr>
        <w:b/>
        <w:bCs/>
        <w:sz w:val="8"/>
        <w:szCs w:val="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25400</wp:posOffset>
              </wp:positionV>
              <wp:extent cx="6443980" cy="0"/>
              <wp:effectExtent l="5080" t="8890" r="8890" b="10160"/>
              <wp:wrapNone/>
              <wp:docPr id="2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376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776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0;margin-top:2pt;width:507.4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IKJAIAAD0EAAAOAAAAZHJzL2Uyb0RvYy54bWysU02P2jAQvVfqf7B8hyQQshARVtsEetlu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" strokecolor="#63767b"/>
          </w:pict>
        </mc:Fallback>
      </mc:AlternateContent>
    </w:r>
    <w:r w:rsidR="0038074C">
      <w:rPr>
        <w:b/>
        <w:bCs/>
        <w:rtl/>
      </w:rPr>
      <w:tab/>
    </w:r>
  </w:p>
  <w:p w:rsidR="0038074C" w:rsidRPr="003F020F" w:rsidRDefault="003F020F" w:rsidP="003F020F">
    <w:pPr>
      <w:pStyle w:val="Pieddepage"/>
      <w:pBdr>
        <w:top w:val="single" w:sz="4" w:space="1" w:color="auto"/>
      </w:pBdr>
      <w:rPr>
        <w:rFonts w:ascii="Arial Narrow" w:hAnsi="Arial Narrow"/>
        <w:b/>
        <w:bCs/>
        <w:color w:val="00615D"/>
      </w:rPr>
    </w:pPr>
    <w:r w:rsidRPr="00331778">
      <w:rPr>
        <w:rFonts w:ascii="Arial Narrow" w:hAnsi="Arial Narrow"/>
        <w:b/>
        <w:bCs/>
        <w:color w:val="00615D"/>
      </w:rPr>
      <w:t>Ressources en numérotation</w:t>
    </w:r>
    <w:r w:rsidR="00801C62">
      <w:rPr>
        <w:rFonts w:ascii="Arial Narrow" w:hAnsi="Arial Narrow"/>
        <w:b/>
        <w:bCs/>
        <w:color w:val="00615D"/>
      </w:rPr>
      <w:t xml:space="preserve"> </w:t>
    </w:r>
    <w:r w:rsidRPr="00331778">
      <w:rPr>
        <w:rFonts w:ascii="Arial Narrow" w:hAnsi="Arial Narrow"/>
        <w:b/>
        <w:bCs/>
        <w:color w:val="00615D"/>
      </w:rPr>
      <w:t>- Dossier réglementaire</w:t>
    </w:r>
    <w:r>
      <w:rPr>
        <w:rFonts w:ascii="Arial Narrow" w:hAnsi="Arial Narrow"/>
        <w:b/>
        <w:bCs/>
        <w:color w:val="00615D"/>
      </w:rPr>
      <w:t xml:space="preserve">                                                                                            </w:t>
    </w:r>
    <w:r w:rsidR="0055728F">
      <w:rPr>
        <w:rFonts w:ascii="Arial Narrow" w:hAnsi="Arial Narrow"/>
        <w:b/>
        <w:bCs/>
        <w:color w:val="00615D"/>
      </w:rPr>
      <w:t xml:space="preserve">          </w:t>
    </w:r>
    <w:r>
      <w:rPr>
        <w:rFonts w:ascii="Arial Narrow" w:hAnsi="Arial Narrow"/>
        <w:b/>
        <w:bCs/>
        <w:color w:val="00615D"/>
      </w:rPr>
      <w:t xml:space="preserve">     </w:t>
    </w:r>
    <w:r w:rsidRPr="00226D81">
      <w:rPr>
        <w:rFonts w:ascii="Arial Narrow" w:hAnsi="Arial Narrow"/>
        <w:b/>
        <w:bCs/>
        <w:color w:val="00615D"/>
      </w:rPr>
      <w:fldChar w:fldCharType="begin"/>
    </w:r>
    <w:r w:rsidRPr="00226D81">
      <w:rPr>
        <w:rFonts w:ascii="Arial Narrow" w:hAnsi="Arial Narrow"/>
        <w:b/>
        <w:bCs/>
        <w:color w:val="00615D"/>
      </w:rPr>
      <w:instrText xml:space="preserve"> PAGE   \* MERGEFORMAT </w:instrText>
    </w:r>
    <w:r w:rsidRPr="00226D81">
      <w:rPr>
        <w:rFonts w:ascii="Arial Narrow" w:hAnsi="Arial Narrow"/>
        <w:b/>
        <w:bCs/>
        <w:color w:val="00615D"/>
      </w:rPr>
      <w:fldChar w:fldCharType="separate"/>
    </w:r>
    <w:r w:rsidR="00D04AC9">
      <w:rPr>
        <w:rFonts w:ascii="Arial Narrow" w:hAnsi="Arial Narrow"/>
        <w:b/>
        <w:bCs/>
        <w:noProof/>
        <w:color w:val="00615D"/>
      </w:rPr>
      <w:t>2</w:t>
    </w:r>
    <w:r w:rsidRPr="00226D81">
      <w:rPr>
        <w:rFonts w:ascii="Arial Narrow" w:hAnsi="Arial Narrow"/>
        <w:b/>
        <w:bCs/>
        <w:color w:val="00615D"/>
      </w:rPr>
      <w:fldChar w:fldCharType="end"/>
    </w:r>
    <w:r>
      <w:rPr>
        <w:rFonts w:ascii="Arial Narrow" w:hAnsi="Arial Narrow"/>
        <w:b/>
        <w:bCs/>
        <w:color w:val="00615D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62" w:rsidRPr="00334889" w:rsidRDefault="00801C62" w:rsidP="00334889">
    <w:pPr>
      <w:pStyle w:val="Pieddepage"/>
      <w:pBdr>
        <w:top w:val="single" w:sz="4" w:space="1" w:color="auto"/>
      </w:pBdr>
      <w:jc w:val="right"/>
      <w:rPr>
        <w:rFonts w:ascii="Arial Narrow" w:hAnsi="Arial Narrow"/>
        <w:b/>
        <w:bCs/>
        <w:color w:val="00615D"/>
      </w:rPr>
    </w:pPr>
    <w:r w:rsidRPr="00331778">
      <w:rPr>
        <w:rFonts w:ascii="Arial Narrow" w:hAnsi="Arial Narrow"/>
        <w:b/>
        <w:bCs/>
        <w:color w:val="00615D"/>
      </w:rPr>
      <w:t>Ressources en numérotation</w:t>
    </w:r>
    <w:r>
      <w:rPr>
        <w:rFonts w:ascii="Arial Narrow" w:hAnsi="Arial Narrow"/>
        <w:b/>
        <w:bCs/>
        <w:color w:val="00615D"/>
      </w:rPr>
      <w:t xml:space="preserve"> – Formulaire                                                                                                                 </w:t>
    </w:r>
    <w:r w:rsidRPr="00334889">
      <w:rPr>
        <w:rFonts w:ascii="Arial Narrow" w:hAnsi="Arial Narrow"/>
        <w:b/>
        <w:bCs/>
        <w:color w:val="00615D"/>
      </w:rPr>
      <w:t xml:space="preserve"> 1/1</w:t>
    </w:r>
  </w:p>
  <w:p w:rsidR="00801C62" w:rsidRPr="000008E8" w:rsidRDefault="00801C62" w:rsidP="00DC76E0">
    <w:pPr>
      <w:pStyle w:val="3-Titre1-fr"/>
      <w:spacing w:after="0"/>
      <w:jc w:val="left"/>
      <w:rPr>
        <w:color w:val="0F243E"/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A7" w:rsidRDefault="00724759" w:rsidP="0038074C">
    <w:pPr>
      <w:pStyle w:val="Pieddepage"/>
      <w:tabs>
        <w:tab w:val="clear" w:pos="4536"/>
        <w:tab w:val="clear" w:pos="9072"/>
        <w:tab w:val="right" w:pos="10205"/>
      </w:tabs>
      <w:bidi/>
      <w:rPr>
        <w:b/>
        <w:bCs/>
        <w:sz w:val="8"/>
        <w:szCs w:val="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25400</wp:posOffset>
              </wp:positionV>
              <wp:extent cx="6443980" cy="0"/>
              <wp:effectExtent l="5080" t="8890" r="8890" b="10160"/>
              <wp:wrapNone/>
              <wp:docPr id="23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376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E04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0;margin-top:2pt;width:507.4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PTJAIAAD0EAAAOAAAAZHJzL2Uyb0RvYy54bWysU02P2jAQvVfqf7B8hyQQshARVtsEetlu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" strokecolor="#63767b"/>
          </w:pict>
        </mc:Fallback>
      </mc:AlternateContent>
    </w:r>
    <w:r w:rsidR="004F34A7">
      <w:rPr>
        <w:b/>
        <w:bCs/>
        <w:rtl/>
      </w:rPr>
      <w:tab/>
    </w:r>
  </w:p>
  <w:p w:rsidR="004F34A7" w:rsidRPr="00331778" w:rsidRDefault="004F34A7" w:rsidP="004F34A7">
    <w:pPr>
      <w:pStyle w:val="Pieddepage"/>
      <w:pBdr>
        <w:top w:val="single" w:sz="4" w:space="1" w:color="auto"/>
      </w:pBdr>
      <w:rPr>
        <w:rFonts w:ascii="Arial Narrow" w:hAnsi="Arial Narrow"/>
        <w:color w:val="00615D"/>
      </w:rPr>
    </w:pPr>
    <w:r w:rsidRPr="00331778">
      <w:rPr>
        <w:rFonts w:ascii="Arial Narrow" w:hAnsi="Arial Narrow"/>
        <w:b/>
        <w:bCs/>
        <w:color w:val="00615D"/>
      </w:rPr>
      <w:t>Ressources en numérotation</w:t>
    </w:r>
    <w:r>
      <w:rPr>
        <w:rFonts w:ascii="Arial Narrow" w:hAnsi="Arial Narrow"/>
        <w:b/>
        <w:bCs/>
        <w:color w:val="00615D"/>
      </w:rPr>
      <w:t xml:space="preserve"> –</w:t>
    </w:r>
    <w:r w:rsidR="0055728F">
      <w:rPr>
        <w:rFonts w:ascii="Arial Narrow" w:hAnsi="Arial Narrow"/>
        <w:b/>
        <w:bCs/>
        <w:color w:val="00615D"/>
      </w:rPr>
      <w:t xml:space="preserve"> </w:t>
    </w:r>
    <w:r>
      <w:rPr>
        <w:rFonts w:ascii="Arial Narrow" w:hAnsi="Arial Narrow"/>
        <w:b/>
        <w:bCs/>
        <w:color w:val="00615D"/>
      </w:rPr>
      <w:t>Engagement sur l’honneur                                                                                                  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0F" w:rsidRDefault="003F020F" w:rsidP="001D2AE0">
      <w:pPr>
        <w:spacing w:after="0" w:line="240" w:lineRule="auto"/>
      </w:pPr>
      <w:r>
        <w:separator/>
      </w:r>
    </w:p>
  </w:footnote>
  <w:footnote w:type="continuationSeparator" w:id="0">
    <w:p w:rsidR="003F020F" w:rsidRDefault="003F020F" w:rsidP="001D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A7" w:rsidRDefault="00D04AC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045376" o:spid="_x0000_s2077" type="#_x0000_t75" style="position:absolute;margin-left:0;margin-top:0;width:509.9pt;height:340pt;z-index:-251654144;mso-position-horizontal:center;mso-position-horizontal-relative:margin;mso-position-vertical:center;mso-position-vertical-relative:margin" o:allowincell="f">
          <v:imagedata r:id="rId1" o:title="logo-arpce-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62" w:rsidRDefault="00D04AC9" w:rsidP="00801C6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045377" o:spid="_x0000_s2078" type="#_x0000_t75" style="position:absolute;margin-left:0;margin-top:0;width:509.9pt;height:340pt;z-index:-251653120;mso-position-horizontal:center;mso-position-horizontal-relative:margin;mso-position-vertical:center;mso-position-vertical-relative:margin" o:allowincell="f">
          <v:imagedata r:id="rId1" o:title="logo-arpce-300" gain="19661f" blacklevel="22938f"/>
          <w10:wrap anchorx="margin" anchory="margin"/>
        </v:shape>
      </w:pict>
    </w:r>
    <w:r w:rsidR="00801C62">
      <w:rPr>
        <w:noProof/>
        <w:lang w:eastAsia="fr-FR"/>
      </w:rPr>
      <w:drawing>
        <wp:inline distT="0" distB="0" distL="0" distR="0" wp14:anchorId="2E1649AF" wp14:editId="28158E13">
          <wp:extent cx="6444000" cy="1095480"/>
          <wp:effectExtent l="0" t="0" r="0" b="0"/>
          <wp:docPr id="21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arp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0" cy="109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1C62" w:rsidRPr="003F020F" w:rsidRDefault="00724759" w:rsidP="00801C62">
    <w:pPr>
      <w:pStyle w:val="En-tte"/>
      <w:rPr>
        <w:u w:val="single"/>
      </w:rPr>
    </w:pPr>
    <w:r w:rsidRPr="003F020F">
      <w:rPr>
        <w:noProof/>
        <w:u w:val="single"/>
        <w:lang w:eastAsia="fr-FR"/>
      </w:rPr>
      <mc:AlternateContent>
        <mc:Choice Requires="wps">
          <w:drawing>
            <wp:inline distT="0" distB="0" distL="0" distR="0">
              <wp:extent cx="6551930" cy="497840"/>
              <wp:effectExtent l="0" t="0" r="3810" b="0"/>
              <wp:docPr id="29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193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671"/>
                            <w:gridCol w:w="10671"/>
                          </w:tblGrid>
                          <w:tr w:rsidR="00801C62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tbl>
                                <w:tblPr>
                                  <w:tblStyle w:val="Grilledutableau"/>
                                  <w:tblW w:w="104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801C62" w:rsidRPr="00041615" w:rsidTr="009431EE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801C62" w:rsidRDefault="00801C62" w:rsidP="00882A0B">
                                      <w:pPr>
                                        <w:spacing w:before="80" w:after="80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rtl/>
                                          <w:lang w:val="zh-CN"/>
                                        </w:rPr>
                                      </w:pPr>
                                      <w:r w:rsidRPr="005C1742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  <w:t xml:space="preserve">Direction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>Technique</w:t>
                                      </w:r>
                                    </w:p>
                                    <w:p w:rsidR="00801C62" w:rsidRPr="00EB602B" w:rsidRDefault="00801C62" w:rsidP="008007AA">
                                      <w:pPr>
                                        <w:spacing w:before="80" w:after="100" w:afterAutospacing="1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D82F27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 xml:space="preserve">Département </w:t>
                                      </w:r>
                                      <w:r w:rsidRPr="00882A0B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>Ressources Rares &amp; Numérotation</w:t>
                                      </w:r>
                                    </w:p>
                                    <w:p w:rsidR="00801C62" w:rsidRPr="007B3F3C" w:rsidRDefault="00801C62" w:rsidP="007B3F3C">
                                      <w:pPr>
                                        <w:spacing w:before="6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  <w:p w:rsidR="00801C62" w:rsidRPr="005C1742" w:rsidRDefault="00801C62" w:rsidP="005C1742">
                                      <w:pPr>
                                        <w:spacing w:before="60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5C1742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 xml:space="preserve">                                                                                                                       </w:t>
                                      </w:r>
                                    </w:p>
                                    <w:p w:rsidR="00801C62" w:rsidRPr="004900E1" w:rsidRDefault="00801C62" w:rsidP="00081210">
                                      <w:pPr>
                                        <w:spacing w:before="60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:rsidR="00801C62" w:rsidRDefault="00801C62" w:rsidP="00882A0B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المد</w:t>
                                      </w:r>
                                      <w:r w:rsidRPr="005C174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ي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  <w:t>ـــــ</w:t>
                                      </w:r>
                                      <w:r w:rsidRPr="005C174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رية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 xml:space="preserve"> التقنية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  <w:p w:rsidR="00801C62" w:rsidRPr="00D82F27" w:rsidRDefault="00801C62" w:rsidP="00882A0B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D82F2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/>
                                        </w:rPr>
                                        <w:t xml:space="preserve">دائرة 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 w:bidi="ar-SA"/>
                                        </w:rPr>
                                        <w:t xml:space="preserve">الموارد النادرة </w:t>
                                      </w:r>
                                      <w:proofErr w:type="gramStart"/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 w:bidi="ar-SA"/>
                                        </w:rPr>
                                        <w:t>و الترقيم</w:t>
                                      </w:r>
                                      <w:proofErr w:type="gramEnd"/>
                                    </w:p>
                                    <w:p w:rsidR="00801C62" w:rsidRPr="005C1742" w:rsidRDefault="00801C62" w:rsidP="005C1742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zh-CN"/>
                                        </w:rPr>
                                      </w:pPr>
                                    </w:p>
                                    <w:p w:rsidR="00801C62" w:rsidRPr="004900E1" w:rsidRDefault="00801C62" w:rsidP="00081210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</w:p>
                                    <w:p w:rsidR="00801C62" w:rsidRPr="00041615" w:rsidRDefault="00801C62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01C62" w:rsidRDefault="00801C62"/>
                            </w:tc>
                            <w:tc>
                              <w:tcPr>
                                <w:tcW w:w="5228" w:type="dxa"/>
                              </w:tcPr>
                              <w:tbl>
                                <w:tblPr>
                                  <w:tblStyle w:val="Grilledutableau"/>
                                  <w:tblW w:w="104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801C62" w:rsidRPr="00041615" w:rsidTr="009431EE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801C62" w:rsidRPr="00041615" w:rsidRDefault="00801C62" w:rsidP="009431EE">
                                      <w:pPr>
                                        <w:spacing w:before="60"/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041615"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  <w:t>Direction Informatique &amp; Systèmes d’Information  Département Systèmes d’Information</w:t>
                                      </w: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:rsidR="00801C62" w:rsidRPr="00041615" w:rsidRDefault="00801C62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مديــــــــرية الإعــــــلام الآلــــــي </w:t>
                                      </w:r>
                                      <w:proofErr w:type="gramStart"/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و الأنظمــــــة</w:t>
                                      </w:r>
                                      <w:proofErr w:type="gramEnd"/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المعلوماتيــــــة</w:t>
                                      </w:r>
                                    </w:p>
                                    <w:p w:rsidR="00801C62" w:rsidRPr="00041615" w:rsidRDefault="00801C62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دائـــــــــرة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</w:t>
                                      </w: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أنظمــــــة المعلومــــــات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ية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:rsidR="00801C62" w:rsidRDefault="00801C62"/>
                            </w:tc>
                          </w:tr>
                          <w:tr w:rsidR="00801C62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801C62" w:rsidRPr="00A8157A" w:rsidRDefault="00801C62" w:rsidP="00865A01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3767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801C62" w:rsidRPr="00F356CE" w:rsidRDefault="00801C62" w:rsidP="00F8536A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3767B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:rsidR="00801C62" w:rsidRDefault="00801C62" w:rsidP="00801C6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5" o:spid="_x0000_s1032" style="width:515.9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" filled="f" stroked="f" strokecolor="black [3213]" strokeweight=".5pt">
              <v:stroke dashstyle="longDash"/>
              <v:textbox inset="0,0,0,0">
                <w:txbxContent>
                  <w:tbl>
                    <w:tblPr>
                      <w:tblStyle w:val="Grilledutableau"/>
                      <w:tblW w:w="10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671"/>
                      <w:gridCol w:w="10671"/>
                    </w:tblGrid>
                    <w:tr w:rsidR="00801C62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801C62" w:rsidRPr="00041615" w:rsidTr="009431EE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801C62" w:rsidRDefault="00801C62" w:rsidP="00882A0B">
                                <w:pPr>
                                  <w:spacing w:before="80" w:after="80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rtl/>
                                    <w:lang w:val="zh-CN"/>
                                  </w:rPr>
                                </w:pPr>
                                <w:r w:rsidRPr="005C1742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  <w:t xml:space="preserve">Direction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>Technique</w:t>
                                </w:r>
                              </w:p>
                              <w:p w:rsidR="00801C62" w:rsidRPr="00EB602B" w:rsidRDefault="00801C62" w:rsidP="008007AA">
                                <w:pPr>
                                  <w:spacing w:before="80" w:after="100" w:afterAutospacing="1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D82F27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 xml:space="preserve">Département </w:t>
                                </w:r>
                                <w:r w:rsidRPr="00882A0B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>Ressources Rares &amp; Numérotation</w:t>
                                </w:r>
                              </w:p>
                              <w:p w:rsidR="00801C62" w:rsidRPr="007B3F3C" w:rsidRDefault="00801C62" w:rsidP="007B3F3C">
                                <w:pPr>
                                  <w:spacing w:before="60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  <w:p w:rsidR="00801C62" w:rsidRPr="005C1742" w:rsidRDefault="00801C62" w:rsidP="005C1742">
                                <w:pPr>
                                  <w:spacing w:before="60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5C1742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 xml:space="preserve">                                                                                                                       </w:t>
                                </w:r>
                              </w:p>
                              <w:p w:rsidR="00801C62" w:rsidRPr="004900E1" w:rsidRDefault="00801C62" w:rsidP="00081210">
                                <w:pPr>
                                  <w:spacing w:before="60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801C62" w:rsidRDefault="00801C62" w:rsidP="00882A0B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المد</w:t>
                                </w:r>
                                <w:r w:rsidRPr="005C174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ي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  <w:t>ـــــ</w:t>
                                </w:r>
                                <w:r w:rsidRPr="005C174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رية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 xml:space="preserve"> التقنية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  <w:p w:rsidR="00801C62" w:rsidRPr="00D82F27" w:rsidRDefault="00801C62" w:rsidP="00882A0B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D82F27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/>
                                  </w:rPr>
                                  <w:t xml:space="preserve">دائرة 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 w:bidi="ar-SA"/>
                                  </w:rPr>
                                  <w:t>الموارد النادرة و الترقيم</w:t>
                                </w:r>
                              </w:p>
                              <w:p w:rsidR="00801C62" w:rsidRPr="005C1742" w:rsidRDefault="00801C62" w:rsidP="005C1742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zh-CN"/>
                                  </w:rPr>
                                </w:pPr>
                              </w:p>
                              <w:p w:rsidR="00801C62" w:rsidRPr="004900E1" w:rsidRDefault="00801C62" w:rsidP="00081210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:rsidR="00801C62" w:rsidRPr="00041615" w:rsidRDefault="00801C62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801C62" w:rsidRDefault="00801C62"/>
                      </w:tc>
                      <w:tc>
                        <w:tcPr>
                          <w:tcW w:w="5228" w:type="dxa"/>
                        </w:tcPr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801C62" w:rsidRPr="00041615" w:rsidTr="009431EE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801C62" w:rsidRPr="00041615" w:rsidRDefault="00801C62" w:rsidP="009431EE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041615">
                                  <w:rPr>
                                    <w:b/>
                                    <w:bCs/>
                                    <w:color w:val="627675"/>
                                  </w:rPr>
                                  <w:t>Direction Informatique &amp; Systèmes d’Information  Département Systèmes d’Information</w:t>
                                </w: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801C62" w:rsidRPr="00041615" w:rsidRDefault="00801C62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مديــــــــرية الإعــــــلام الآلــــــي و الأنظمــــــة المعلوماتيــــــة</w:t>
                                </w:r>
                              </w:p>
                              <w:p w:rsidR="00801C62" w:rsidRPr="00041615" w:rsidRDefault="00801C62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دائـــــــــرة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</w:t>
                                </w: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أنظمــــــة المعلومــــــات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ية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801C62" w:rsidRDefault="00801C62"/>
                      </w:tc>
                    </w:tr>
                    <w:tr w:rsidR="00801C62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p w:rsidR="00801C62" w:rsidRPr="00A8157A" w:rsidRDefault="00801C62" w:rsidP="00865A01">
                          <w:pPr>
                            <w:spacing w:before="60"/>
                            <w:rPr>
                              <w:b/>
                              <w:bCs/>
                              <w:color w:val="63767B"/>
                            </w:rPr>
                          </w:pPr>
                        </w:p>
                      </w:tc>
                      <w:tc>
                        <w:tcPr>
                          <w:tcW w:w="5228" w:type="dxa"/>
                        </w:tcPr>
                        <w:p w:rsidR="00801C62" w:rsidRPr="00F356CE" w:rsidRDefault="00801C62" w:rsidP="00F8536A">
                          <w:pPr>
                            <w:pStyle w:val="Style1"/>
                            <w:rPr>
                              <w:rFonts w:ascii="Andalus" w:hAnsi="Andalus" w:cs="Andalus"/>
                              <w:b/>
                              <w:bCs/>
                              <w:color w:val="63767B"/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</w:tbl>
                  <w:p w:rsidR="00801C62" w:rsidRDefault="00801C62" w:rsidP="00801C62"/>
                </w:txbxContent>
              </v:textbox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74C" w:rsidRDefault="00D04AC9" w:rsidP="0038074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045375" o:spid="_x0000_s2076" type="#_x0000_t75" style="position:absolute;margin-left:0;margin-top:0;width:509.9pt;height:340pt;z-index:-251655168;mso-position-horizontal:center;mso-position-horizontal-relative:margin;mso-position-vertical:center;mso-position-vertical-relative:margin" o:allowincell="f">
          <v:imagedata r:id="rId1" o:title="logo-arpce-300" gain="19661f" blacklevel="22938f"/>
          <w10:wrap anchorx="margin" anchory="margin"/>
        </v:shape>
      </w:pict>
    </w:r>
    <w:r w:rsidR="0038074C">
      <w:rPr>
        <w:noProof/>
        <w:lang w:eastAsia="fr-FR"/>
      </w:rPr>
      <w:drawing>
        <wp:inline distT="0" distB="0" distL="0" distR="0">
          <wp:extent cx="6444000" cy="1095480"/>
          <wp:effectExtent l="0" t="0" r="0" b="0"/>
          <wp:docPr id="22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arp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0" cy="109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74C" w:rsidRPr="003F020F" w:rsidRDefault="00724759" w:rsidP="0038074C">
    <w:pPr>
      <w:pStyle w:val="En-tte"/>
      <w:rPr>
        <w:u w:val="single"/>
      </w:rPr>
    </w:pPr>
    <w:r w:rsidRPr="003F020F">
      <w:rPr>
        <w:noProof/>
        <w:u w:val="single"/>
        <w:lang w:eastAsia="fr-FR"/>
      </w:rPr>
      <mc:AlternateContent>
        <mc:Choice Requires="wps">
          <w:drawing>
            <wp:inline distT="0" distB="0" distL="0" distR="0">
              <wp:extent cx="6551930" cy="497840"/>
              <wp:effectExtent l="0" t="0" r="3810" b="0"/>
              <wp:docPr id="27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193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671"/>
                            <w:gridCol w:w="10671"/>
                          </w:tblGrid>
                          <w:tr w:rsidR="0038074C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tbl>
                                <w:tblPr>
                                  <w:tblStyle w:val="Grilledutableau"/>
                                  <w:tblW w:w="104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38074C" w:rsidRPr="00041615" w:rsidTr="009431EE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38074C" w:rsidRDefault="0038074C" w:rsidP="00882A0B">
                                      <w:pPr>
                                        <w:spacing w:before="80" w:after="80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rtl/>
                                          <w:lang w:val="zh-CN"/>
                                        </w:rPr>
                                      </w:pPr>
                                      <w:r w:rsidRPr="005C1742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  <w:t xml:space="preserve">Direction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>Technique</w:t>
                                      </w:r>
                                    </w:p>
                                    <w:p w:rsidR="0038074C" w:rsidRPr="00EB602B" w:rsidRDefault="0038074C" w:rsidP="008007AA">
                                      <w:pPr>
                                        <w:spacing w:before="80" w:after="100" w:afterAutospacing="1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D82F27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 xml:space="preserve">Département </w:t>
                                      </w:r>
                                      <w:r w:rsidRPr="00882A0B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>Ressources Rares &amp; Numérotation</w:t>
                                      </w:r>
                                    </w:p>
                                    <w:p w:rsidR="0038074C" w:rsidRPr="007B3F3C" w:rsidRDefault="0038074C" w:rsidP="007B3F3C">
                                      <w:pPr>
                                        <w:spacing w:before="6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  <w:p w:rsidR="0038074C" w:rsidRPr="005C1742" w:rsidRDefault="0038074C" w:rsidP="005C1742">
                                      <w:pPr>
                                        <w:spacing w:before="60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5C1742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 xml:space="preserve">                                                                                                                       </w:t>
                                      </w:r>
                                    </w:p>
                                    <w:p w:rsidR="0038074C" w:rsidRPr="004900E1" w:rsidRDefault="0038074C" w:rsidP="00081210">
                                      <w:pPr>
                                        <w:spacing w:before="60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:rsidR="0038074C" w:rsidRDefault="0038074C" w:rsidP="00882A0B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المد</w:t>
                                      </w:r>
                                      <w:r w:rsidRPr="005C174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ي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  <w:t>ـــــ</w:t>
                                      </w:r>
                                      <w:r w:rsidRPr="005C174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رية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 xml:space="preserve"> التقنية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  <w:p w:rsidR="0038074C" w:rsidRPr="00D82F27" w:rsidRDefault="0038074C" w:rsidP="00882A0B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D82F2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/>
                                        </w:rPr>
                                        <w:t xml:space="preserve">دائرة 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 w:bidi="ar-SA"/>
                                        </w:rPr>
                                        <w:t xml:space="preserve">الموارد النادرة </w:t>
                                      </w:r>
                                      <w:proofErr w:type="gramStart"/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 w:bidi="ar-SA"/>
                                        </w:rPr>
                                        <w:t>و الترقيم</w:t>
                                      </w:r>
                                      <w:proofErr w:type="gramEnd"/>
                                    </w:p>
                                    <w:p w:rsidR="0038074C" w:rsidRPr="005C1742" w:rsidRDefault="0038074C" w:rsidP="005C1742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zh-CN"/>
                                        </w:rPr>
                                      </w:pPr>
                                    </w:p>
                                    <w:p w:rsidR="0038074C" w:rsidRPr="004900E1" w:rsidRDefault="0038074C" w:rsidP="00081210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</w:p>
                                    <w:p w:rsidR="0038074C" w:rsidRPr="00041615" w:rsidRDefault="0038074C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38074C" w:rsidRDefault="0038074C"/>
                            </w:tc>
                            <w:tc>
                              <w:tcPr>
                                <w:tcW w:w="5228" w:type="dxa"/>
                              </w:tcPr>
                              <w:tbl>
                                <w:tblPr>
                                  <w:tblStyle w:val="Grilledutableau"/>
                                  <w:tblW w:w="104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38074C" w:rsidRPr="00041615" w:rsidTr="009431EE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38074C" w:rsidRPr="00041615" w:rsidRDefault="0038074C" w:rsidP="009431EE">
                                      <w:pPr>
                                        <w:spacing w:before="60"/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041615"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  <w:t>Direction Informatique &amp; Systèmes d’Information  Département Systèmes d’Information</w:t>
                                      </w: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:rsidR="0038074C" w:rsidRPr="00041615" w:rsidRDefault="0038074C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مديــــــــرية الإعــــــلام الآلــــــي </w:t>
                                      </w:r>
                                      <w:proofErr w:type="gramStart"/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و الأنظمــــــة</w:t>
                                      </w:r>
                                      <w:proofErr w:type="gramEnd"/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المعلوماتيــــــة</w:t>
                                      </w:r>
                                    </w:p>
                                    <w:p w:rsidR="0038074C" w:rsidRPr="00041615" w:rsidRDefault="0038074C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دائـــــــــرة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</w:t>
                                      </w: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أنظمــــــة المعلومــــــات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ية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:rsidR="0038074C" w:rsidRDefault="0038074C"/>
                            </w:tc>
                          </w:tr>
                          <w:tr w:rsidR="0038074C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38074C" w:rsidRPr="00A8157A" w:rsidRDefault="0038074C" w:rsidP="00865A01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3767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38074C" w:rsidRPr="00F356CE" w:rsidRDefault="0038074C" w:rsidP="00F8536A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3767B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:rsidR="0038074C" w:rsidRDefault="0038074C" w:rsidP="0038074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4" o:spid="_x0000_s1033" style="width:515.9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" filled="f" stroked="f" strokecolor="black [3213]" strokeweight=".5pt">
              <v:stroke dashstyle="longDash"/>
              <v:textbox inset="0,0,0,0">
                <w:txbxContent>
                  <w:tbl>
                    <w:tblPr>
                      <w:tblStyle w:val="Grilledutableau"/>
                      <w:tblW w:w="10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671"/>
                      <w:gridCol w:w="10671"/>
                    </w:tblGrid>
                    <w:tr w:rsidR="0038074C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38074C" w:rsidRPr="00041615" w:rsidTr="009431EE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38074C" w:rsidRDefault="0038074C" w:rsidP="00882A0B">
                                <w:pPr>
                                  <w:spacing w:before="80" w:after="80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rtl/>
                                    <w:lang w:val="zh-CN"/>
                                  </w:rPr>
                                </w:pPr>
                                <w:r w:rsidRPr="005C1742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  <w:t xml:space="preserve">Direction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>Technique</w:t>
                                </w:r>
                              </w:p>
                              <w:p w:rsidR="0038074C" w:rsidRPr="00EB602B" w:rsidRDefault="0038074C" w:rsidP="008007AA">
                                <w:pPr>
                                  <w:spacing w:before="80" w:after="100" w:afterAutospacing="1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D82F27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 xml:space="preserve">Département </w:t>
                                </w:r>
                                <w:r w:rsidRPr="00882A0B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>Ressources Rares &amp; Numérotation</w:t>
                                </w:r>
                              </w:p>
                              <w:p w:rsidR="0038074C" w:rsidRPr="007B3F3C" w:rsidRDefault="0038074C" w:rsidP="007B3F3C">
                                <w:pPr>
                                  <w:spacing w:before="60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  <w:p w:rsidR="0038074C" w:rsidRPr="005C1742" w:rsidRDefault="0038074C" w:rsidP="005C1742">
                                <w:pPr>
                                  <w:spacing w:before="60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5C1742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 xml:space="preserve">                                                                                                                       </w:t>
                                </w:r>
                              </w:p>
                              <w:p w:rsidR="0038074C" w:rsidRPr="004900E1" w:rsidRDefault="0038074C" w:rsidP="00081210">
                                <w:pPr>
                                  <w:spacing w:before="60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38074C" w:rsidRDefault="0038074C" w:rsidP="00882A0B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المد</w:t>
                                </w:r>
                                <w:r w:rsidRPr="005C174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ي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  <w:t>ـــــ</w:t>
                                </w:r>
                                <w:r w:rsidRPr="005C174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رية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 xml:space="preserve"> التقنية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  <w:p w:rsidR="0038074C" w:rsidRPr="00D82F27" w:rsidRDefault="0038074C" w:rsidP="00882A0B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D82F27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/>
                                  </w:rPr>
                                  <w:t xml:space="preserve">دائرة 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 w:bidi="ar-SA"/>
                                  </w:rPr>
                                  <w:t xml:space="preserve">الموارد النادرة </w:t>
                                </w:r>
                                <w:proofErr w:type="gramStart"/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 w:bidi="ar-SA"/>
                                  </w:rPr>
                                  <w:t>و الترقيم</w:t>
                                </w:r>
                                <w:proofErr w:type="gramEnd"/>
                              </w:p>
                              <w:p w:rsidR="0038074C" w:rsidRPr="005C1742" w:rsidRDefault="0038074C" w:rsidP="005C1742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zh-CN"/>
                                  </w:rPr>
                                </w:pPr>
                              </w:p>
                              <w:p w:rsidR="0038074C" w:rsidRPr="004900E1" w:rsidRDefault="0038074C" w:rsidP="00081210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:rsidR="0038074C" w:rsidRPr="00041615" w:rsidRDefault="0038074C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38074C" w:rsidRDefault="0038074C"/>
                      </w:tc>
                      <w:tc>
                        <w:tcPr>
                          <w:tcW w:w="5228" w:type="dxa"/>
                        </w:tcPr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38074C" w:rsidRPr="00041615" w:rsidTr="009431EE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38074C" w:rsidRPr="00041615" w:rsidRDefault="0038074C" w:rsidP="009431EE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041615">
                                  <w:rPr>
                                    <w:b/>
                                    <w:bCs/>
                                    <w:color w:val="627675"/>
                                  </w:rPr>
                                  <w:t>Direction Informatique &amp; Systèmes d’Information  Département Systèmes d’Information</w:t>
                                </w: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38074C" w:rsidRPr="00041615" w:rsidRDefault="0038074C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مديــــــــرية الإعــــــلام الآلــــــي </w:t>
                                </w:r>
                                <w:proofErr w:type="gramStart"/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و الأنظمــــــة</w:t>
                                </w:r>
                                <w:proofErr w:type="gramEnd"/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المعلوماتيــــــة</w:t>
                                </w:r>
                              </w:p>
                              <w:p w:rsidR="0038074C" w:rsidRPr="00041615" w:rsidRDefault="0038074C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دائـــــــــرة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</w:t>
                                </w: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أنظمــــــة المعلومــــــات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ية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38074C" w:rsidRDefault="0038074C"/>
                      </w:tc>
                    </w:tr>
                    <w:tr w:rsidR="0038074C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p w:rsidR="0038074C" w:rsidRPr="00A8157A" w:rsidRDefault="0038074C" w:rsidP="00865A01">
                          <w:pPr>
                            <w:spacing w:before="60"/>
                            <w:rPr>
                              <w:b/>
                              <w:bCs/>
                              <w:color w:val="63767B"/>
                            </w:rPr>
                          </w:pPr>
                        </w:p>
                      </w:tc>
                      <w:tc>
                        <w:tcPr>
                          <w:tcW w:w="5228" w:type="dxa"/>
                        </w:tcPr>
                        <w:p w:rsidR="0038074C" w:rsidRPr="00F356CE" w:rsidRDefault="0038074C" w:rsidP="00F8536A">
                          <w:pPr>
                            <w:pStyle w:val="Style1"/>
                            <w:rPr>
                              <w:rFonts w:ascii="Andalus" w:hAnsi="Andalus" w:cs="Andalus"/>
                              <w:b/>
                              <w:bCs/>
                              <w:color w:val="63767B"/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</w:tbl>
                  <w:p w:rsidR="0038074C" w:rsidRDefault="0038074C" w:rsidP="0038074C"/>
                </w:txbxContent>
              </v:textbox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FF" w:rsidRDefault="00D04AC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045379" o:spid="_x0000_s2080" type="#_x0000_t75" style="position:absolute;margin-left:0;margin-top:0;width:509.9pt;height:340pt;z-index:-251651072;mso-position-horizontal:center;mso-position-horizontal-relative:margin;mso-position-vertical:center;mso-position-vertical-relative:margin" o:allowincell="f">
          <v:imagedata r:id="rId1" o:title="logo-arpce-300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A7" w:rsidRDefault="00D04AC9" w:rsidP="004F34A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045380" o:spid="_x0000_s2081" type="#_x0000_t75" style="position:absolute;margin-left:0;margin-top:0;width:509.9pt;height:340pt;z-index:-251650048;mso-position-horizontal:center;mso-position-horizontal-relative:margin;mso-position-vertical:center;mso-position-vertical-relative:margin" o:allowincell="f">
          <v:imagedata r:id="rId1" o:title="logo-arpce-300" gain="19661f" blacklevel="22938f"/>
          <w10:wrap anchorx="margin" anchory="margin"/>
        </v:shape>
      </w:pict>
    </w:r>
    <w:r w:rsidR="004F34A7">
      <w:rPr>
        <w:noProof/>
        <w:lang w:eastAsia="fr-FR"/>
      </w:rPr>
      <w:drawing>
        <wp:inline distT="0" distB="0" distL="0" distR="0" wp14:anchorId="5B399399" wp14:editId="4AE047BF">
          <wp:extent cx="6444000" cy="1095480"/>
          <wp:effectExtent l="0" t="0" r="0" b="0"/>
          <wp:docPr id="13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arp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0" cy="109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34A7" w:rsidRPr="003F020F" w:rsidRDefault="00724759" w:rsidP="004F34A7">
    <w:pPr>
      <w:pStyle w:val="En-tte"/>
      <w:rPr>
        <w:u w:val="single"/>
      </w:rPr>
    </w:pPr>
    <w:r w:rsidRPr="003F020F">
      <w:rPr>
        <w:noProof/>
        <w:u w:val="single"/>
        <w:lang w:eastAsia="fr-FR"/>
      </w:rPr>
      <mc:AlternateContent>
        <mc:Choice Requires="wps">
          <w:drawing>
            <wp:inline distT="0" distB="0" distL="0" distR="0">
              <wp:extent cx="6551930" cy="497840"/>
              <wp:effectExtent l="0" t="0" r="0" b="1905"/>
              <wp:docPr id="2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193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671"/>
                            <w:gridCol w:w="10671"/>
                          </w:tblGrid>
                          <w:tr w:rsidR="004F34A7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tbl>
                                <w:tblPr>
                                  <w:tblStyle w:val="Grilledutableau"/>
                                  <w:tblW w:w="104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4F34A7" w:rsidRPr="00041615" w:rsidTr="009431EE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4F34A7" w:rsidRDefault="004F34A7" w:rsidP="00882A0B">
                                      <w:pPr>
                                        <w:spacing w:before="80" w:after="80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rtl/>
                                          <w:lang w:val="zh-CN"/>
                                        </w:rPr>
                                      </w:pPr>
                                      <w:r w:rsidRPr="005C1742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  <w:t xml:space="preserve">Direction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>Technique</w:t>
                                      </w:r>
                                    </w:p>
                                    <w:p w:rsidR="004F34A7" w:rsidRPr="00EB602B" w:rsidRDefault="004F34A7" w:rsidP="008007AA">
                                      <w:pPr>
                                        <w:spacing w:before="80" w:after="100" w:afterAutospacing="1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D82F27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 xml:space="preserve">Département </w:t>
                                      </w:r>
                                      <w:r w:rsidRPr="00882A0B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>Ressources Rares &amp; Numérotation</w:t>
                                      </w:r>
                                    </w:p>
                                    <w:p w:rsidR="004F34A7" w:rsidRPr="007B3F3C" w:rsidRDefault="004F34A7" w:rsidP="007B3F3C">
                                      <w:pPr>
                                        <w:spacing w:before="6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  <w:p w:rsidR="004F34A7" w:rsidRPr="005C1742" w:rsidRDefault="004F34A7" w:rsidP="005C1742">
                                      <w:pPr>
                                        <w:spacing w:before="60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5C1742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 xml:space="preserve">                                                                                                                       </w:t>
                                      </w:r>
                                    </w:p>
                                    <w:p w:rsidR="004F34A7" w:rsidRPr="004900E1" w:rsidRDefault="004F34A7" w:rsidP="00081210">
                                      <w:pPr>
                                        <w:spacing w:before="60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:rsidR="004F34A7" w:rsidRDefault="004F34A7" w:rsidP="00882A0B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المد</w:t>
                                      </w:r>
                                      <w:r w:rsidRPr="005C174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ي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  <w:t>ـــــ</w:t>
                                      </w:r>
                                      <w:r w:rsidRPr="005C174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رية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 xml:space="preserve"> التقنية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  <w:p w:rsidR="004F34A7" w:rsidRPr="00D82F27" w:rsidRDefault="004F34A7" w:rsidP="00882A0B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D82F2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/>
                                        </w:rPr>
                                        <w:t xml:space="preserve">دائرة 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 w:bidi="ar-SA"/>
                                        </w:rPr>
                                        <w:t xml:space="preserve">الموارد النادرة </w:t>
                                      </w:r>
                                      <w:proofErr w:type="gramStart"/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 w:bidi="ar-SA"/>
                                        </w:rPr>
                                        <w:t>و الترقيم</w:t>
                                      </w:r>
                                      <w:proofErr w:type="gramEnd"/>
                                    </w:p>
                                    <w:p w:rsidR="004F34A7" w:rsidRPr="005C1742" w:rsidRDefault="004F34A7" w:rsidP="005C1742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zh-CN"/>
                                        </w:rPr>
                                      </w:pPr>
                                    </w:p>
                                    <w:p w:rsidR="004F34A7" w:rsidRPr="004900E1" w:rsidRDefault="004F34A7" w:rsidP="00081210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</w:p>
                                    <w:p w:rsidR="004F34A7" w:rsidRPr="00041615" w:rsidRDefault="004F34A7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4F34A7" w:rsidRDefault="004F34A7"/>
                            </w:tc>
                            <w:tc>
                              <w:tcPr>
                                <w:tcW w:w="5228" w:type="dxa"/>
                              </w:tcPr>
                              <w:tbl>
                                <w:tblPr>
                                  <w:tblStyle w:val="Grilledutableau"/>
                                  <w:tblW w:w="104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4F34A7" w:rsidRPr="00041615" w:rsidTr="009431EE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4F34A7" w:rsidRPr="00041615" w:rsidRDefault="004F34A7" w:rsidP="009431EE">
                                      <w:pPr>
                                        <w:spacing w:before="60"/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041615"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  <w:t>Direction Informatique &amp; Systèmes d’Information  Département Systèmes d’Information</w:t>
                                      </w: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:rsidR="004F34A7" w:rsidRPr="00041615" w:rsidRDefault="004F34A7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مديــــــــرية الإعــــــلام الآلــــــي </w:t>
                                      </w:r>
                                      <w:proofErr w:type="gramStart"/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و الأنظمــــــة</w:t>
                                      </w:r>
                                      <w:proofErr w:type="gramEnd"/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المعلوماتيــــــة</w:t>
                                      </w:r>
                                    </w:p>
                                    <w:p w:rsidR="004F34A7" w:rsidRPr="00041615" w:rsidRDefault="004F34A7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دائـــــــــرة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</w:t>
                                      </w: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أنظمــــــة المعلومــــــات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ية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:rsidR="004F34A7" w:rsidRDefault="004F34A7"/>
                            </w:tc>
                          </w:tr>
                          <w:tr w:rsidR="004F34A7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4F34A7" w:rsidRPr="00A8157A" w:rsidRDefault="004F34A7" w:rsidP="00865A01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3767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4F34A7" w:rsidRPr="00F356CE" w:rsidRDefault="004F34A7" w:rsidP="00F8536A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3767B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:rsidR="004F34A7" w:rsidRDefault="004F34A7" w:rsidP="004F34A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7" o:spid="_x0000_s1034" style="width:515.9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" filled="f" stroked="f" strokecolor="black [3213]" strokeweight=".5pt">
              <v:stroke dashstyle="longDash"/>
              <v:textbox inset="0,0,0,0">
                <w:txbxContent>
                  <w:tbl>
                    <w:tblPr>
                      <w:tblStyle w:val="Grilledutableau"/>
                      <w:tblW w:w="10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671"/>
                      <w:gridCol w:w="10671"/>
                    </w:tblGrid>
                    <w:tr w:rsidR="004F34A7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4F34A7" w:rsidRPr="00041615" w:rsidTr="009431EE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4F34A7" w:rsidRDefault="004F34A7" w:rsidP="00882A0B">
                                <w:pPr>
                                  <w:spacing w:before="80" w:after="80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rtl/>
                                    <w:lang w:val="zh-CN"/>
                                  </w:rPr>
                                </w:pPr>
                                <w:r w:rsidRPr="005C1742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  <w:t xml:space="preserve">Direction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>Technique</w:t>
                                </w:r>
                              </w:p>
                              <w:p w:rsidR="004F34A7" w:rsidRPr="00EB602B" w:rsidRDefault="004F34A7" w:rsidP="008007AA">
                                <w:pPr>
                                  <w:spacing w:before="80" w:after="100" w:afterAutospacing="1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D82F27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 xml:space="preserve">Département </w:t>
                                </w:r>
                                <w:r w:rsidRPr="00882A0B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>Ressources Rares &amp; Numérotation</w:t>
                                </w:r>
                              </w:p>
                              <w:p w:rsidR="004F34A7" w:rsidRPr="007B3F3C" w:rsidRDefault="004F34A7" w:rsidP="007B3F3C">
                                <w:pPr>
                                  <w:spacing w:before="60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  <w:p w:rsidR="004F34A7" w:rsidRPr="005C1742" w:rsidRDefault="004F34A7" w:rsidP="005C1742">
                                <w:pPr>
                                  <w:spacing w:before="60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5C1742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 xml:space="preserve">                                                                                                                       </w:t>
                                </w:r>
                              </w:p>
                              <w:p w:rsidR="004F34A7" w:rsidRPr="004900E1" w:rsidRDefault="004F34A7" w:rsidP="00081210">
                                <w:pPr>
                                  <w:spacing w:before="60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4F34A7" w:rsidRDefault="004F34A7" w:rsidP="00882A0B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المد</w:t>
                                </w:r>
                                <w:r w:rsidRPr="005C174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ي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  <w:t>ـــــ</w:t>
                                </w:r>
                                <w:r w:rsidRPr="005C174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رية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 xml:space="preserve"> التقنية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  <w:p w:rsidR="004F34A7" w:rsidRPr="00D82F27" w:rsidRDefault="004F34A7" w:rsidP="00882A0B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D82F27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/>
                                  </w:rPr>
                                  <w:t xml:space="preserve">دائرة 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 w:bidi="ar-SA"/>
                                  </w:rPr>
                                  <w:t xml:space="preserve">الموارد النادرة </w:t>
                                </w:r>
                                <w:proofErr w:type="gramStart"/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 w:bidi="ar-SA"/>
                                  </w:rPr>
                                  <w:t>و الترقيم</w:t>
                                </w:r>
                                <w:proofErr w:type="gramEnd"/>
                              </w:p>
                              <w:p w:rsidR="004F34A7" w:rsidRPr="005C1742" w:rsidRDefault="004F34A7" w:rsidP="005C1742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zh-CN"/>
                                  </w:rPr>
                                </w:pPr>
                              </w:p>
                              <w:p w:rsidR="004F34A7" w:rsidRPr="004900E1" w:rsidRDefault="004F34A7" w:rsidP="00081210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:rsidR="004F34A7" w:rsidRPr="00041615" w:rsidRDefault="004F34A7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4F34A7" w:rsidRDefault="004F34A7"/>
                      </w:tc>
                      <w:tc>
                        <w:tcPr>
                          <w:tcW w:w="5228" w:type="dxa"/>
                        </w:tcPr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4F34A7" w:rsidRPr="00041615" w:rsidTr="009431EE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4F34A7" w:rsidRPr="00041615" w:rsidRDefault="004F34A7" w:rsidP="009431EE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041615">
                                  <w:rPr>
                                    <w:b/>
                                    <w:bCs/>
                                    <w:color w:val="627675"/>
                                  </w:rPr>
                                  <w:t>Direction Informatique &amp; Systèmes d’Information  Département Systèmes d’Information</w:t>
                                </w: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4F34A7" w:rsidRPr="00041615" w:rsidRDefault="004F34A7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مديــــــــرية الإعــــــلام الآلــــــي </w:t>
                                </w:r>
                                <w:proofErr w:type="gramStart"/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و الأنظمــــــة</w:t>
                                </w:r>
                                <w:proofErr w:type="gramEnd"/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المعلوماتيــــــة</w:t>
                                </w:r>
                              </w:p>
                              <w:p w:rsidR="004F34A7" w:rsidRPr="00041615" w:rsidRDefault="004F34A7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دائـــــــــرة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</w:t>
                                </w: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أنظمــــــة المعلومــــــات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ية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4F34A7" w:rsidRDefault="004F34A7"/>
                      </w:tc>
                    </w:tr>
                    <w:tr w:rsidR="004F34A7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p w:rsidR="004F34A7" w:rsidRPr="00A8157A" w:rsidRDefault="004F34A7" w:rsidP="00865A01">
                          <w:pPr>
                            <w:spacing w:before="60"/>
                            <w:rPr>
                              <w:b/>
                              <w:bCs/>
                              <w:color w:val="63767B"/>
                            </w:rPr>
                          </w:pPr>
                        </w:p>
                      </w:tc>
                      <w:tc>
                        <w:tcPr>
                          <w:tcW w:w="5228" w:type="dxa"/>
                        </w:tcPr>
                        <w:p w:rsidR="004F34A7" w:rsidRPr="00F356CE" w:rsidRDefault="004F34A7" w:rsidP="00F8536A">
                          <w:pPr>
                            <w:pStyle w:val="Style1"/>
                            <w:rPr>
                              <w:rFonts w:ascii="Andalus" w:hAnsi="Andalus" w:cs="Andalus"/>
                              <w:b/>
                              <w:bCs/>
                              <w:color w:val="63767B"/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</w:tbl>
                  <w:p w:rsidR="004F34A7" w:rsidRDefault="004F34A7" w:rsidP="004F34A7"/>
                </w:txbxContent>
              </v:textbox>
              <w10:anchorlock/>
            </v:rect>
          </w:pict>
        </mc:Fallback>
      </mc:AlternateContent>
    </w:r>
  </w:p>
  <w:p w:rsidR="00801C62" w:rsidRPr="004F34A7" w:rsidRDefault="00801C62" w:rsidP="004F34A7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FF" w:rsidRDefault="00D04AC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045378" o:spid="_x0000_s2079" type="#_x0000_t75" style="position:absolute;margin-left:0;margin-top:0;width:509.9pt;height:340pt;z-index:-251652096;mso-position-horizontal:center;mso-position-horizontal-relative:margin;mso-position-vertical:center;mso-position-vertical-relative:margin" o:allowincell="f">
          <v:imagedata r:id="rId1" o:title="logo-arpce-300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FF" w:rsidRDefault="00D04AC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045382" o:spid="_x0000_s2083" type="#_x0000_t75" style="position:absolute;margin-left:0;margin-top:0;width:509.9pt;height:340pt;z-index:-251648000;mso-position-horizontal:center;mso-position-horizontal-relative:margin;mso-position-vertical:center;mso-position-vertical-relative:margin" o:allowincell="f">
          <v:imagedata r:id="rId1" o:title="logo-arpce-300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FF" w:rsidRDefault="00D04AC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045383" o:spid="_x0000_s2084" type="#_x0000_t75" style="position:absolute;margin-left:0;margin-top:0;width:509.9pt;height:340pt;z-index:-251646976;mso-position-horizontal:center;mso-position-horizontal-relative:margin;mso-position-vertical:center;mso-position-vertical-relative:margin" o:allowincell="f">
          <v:imagedata r:id="rId1" o:title="logo-arpce-300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8F" w:rsidRDefault="0055728F" w:rsidP="0055728F">
    <w:pPr>
      <w:pStyle w:val="En-tte"/>
    </w:pPr>
    <w:r>
      <w:rPr>
        <w:noProof/>
        <w:lang w:eastAsia="fr-FR"/>
      </w:rPr>
      <w:drawing>
        <wp:inline distT="0" distB="0" distL="0" distR="0" wp14:anchorId="7B9AF289" wp14:editId="025760C8">
          <wp:extent cx="6444000" cy="1095480"/>
          <wp:effectExtent l="0" t="0" r="0" b="0"/>
          <wp:docPr id="14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ar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0" cy="109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31FF" w:rsidRDefault="00724759" w:rsidP="0055728F">
    <w:pPr>
      <w:pStyle w:val="En-tte"/>
    </w:pPr>
    <w:r w:rsidRPr="003F020F">
      <w:rPr>
        <w:noProof/>
        <w:u w:val="single"/>
        <w:lang w:eastAsia="fr-FR"/>
      </w:rPr>
      <mc:AlternateContent>
        <mc:Choice Requires="wps">
          <w:drawing>
            <wp:inline distT="0" distB="0" distL="0" distR="0">
              <wp:extent cx="6551930" cy="497840"/>
              <wp:effectExtent l="0" t="635" r="3810" b="0"/>
              <wp:docPr id="24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193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671"/>
                            <w:gridCol w:w="10671"/>
                          </w:tblGrid>
                          <w:tr w:rsidR="0055728F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tbl>
                                <w:tblPr>
                                  <w:tblStyle w:val="Grilledutableau"/>
                                  <w:tblW w:w="104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55728F" w:rsidRPr="00041615" w:rsidTr="009431EE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55728F" w:rsidRDefault="0055728F" w:rsidP="00882A0B">
                                      <w:pPr>
                                        <w:spacing w:before="80" w:after="80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rtl/>
                                          <w:lang w:val="zh-CN"/>
                                        </w:rPr>
                                      </w:pPr>
                                      <w:r w:rsidRPr="005C1742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  <w:t xml:space="preserve">Direction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>Technique</w:t>
                                      </w:r>
                                    </w:p>
                                    <w:p w:rsidR="0055728F" w:rsidRPr="00EB602B" w:rsidRDefault="0055728F" w:rsidP="008007AA">
                                      <w:pPr>
                                        <w:spacing w:before="80" w:after="100" w:afterAutospacing="1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D82F27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 xml:space="preserve">Département </w:t>
                                      </w:r>
                                      <w:r w:rsidRPr="00882A0B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>Ressources Rares &amp; Numérotation</w:t>
                                      </w:r>
                                    </w:p>
                                    <w:p w:rsidR="0055728F" w:rsidRPr="007B3F3C" w:rsidRDefault="0055728F" w:rsidP="007B3F3C">
                                      <w:pPr>
                                        <w:spacing w:before="6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  <w:p w:rsidR="0055728F" w:rsidRPr="005C1742" w:rsidRDefault="0055728F" w:rsidP="005C1742">
                                      <w:pPr>
                                        <w:spacing w:before="60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5C1742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 xml:space="preserve">                                                                                                                       </w:t>
                                      </w:r>
                                    </w:p>
                                    <w:p w:rsidR="0055728F" w:rsidRPr="004900E1" w:rsidRDefault="0055728F" w:rsidP="00081210">
                                      <w:pPr>
                                        <w:spacing w:before="60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:rsidR="0055728F" w:rsidRDefault="0055728F" w:rsidP="00882A0B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المد</w:t>
                                      </w:r>
                                      <w:r w:rsidRPr="005C174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ي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  <w:t>ـــــ</w:t>
                                      </w:r>
                                      <w:r w:rsidRPr="005C174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رية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 xml:space="preserve"> التقنية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  <w:p w:rsidR="0055728F" w:rsidRPr="00D82F27" w:rsidRDefault="0055728F" w:rsidP="00882A0B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D82F2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/>
                                        </w:rPr>
                                        <w:t xml:space="preserve">دائرة 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 w:bidi="ar-SA"/>
                                        </w:rPr>
                                        <w:t xml:space="preserve">الموارد النادرة </w:t>
                                      </w:r>
                                      <w:proofErr w:type="gramStart"/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 w:bidi="ar-SA"/>
                                        </w:rPr>
                                        <w:t>و الترقيم</w:t>
                                      </w:r>
                                      <w:proofErr w:type="gramEnd"/>
                                    </w:p>
                                    <w:p w:rsidR="0055728F" w:rsidRPr="005C1742" w:rsidRDefault="0055728F" w:rsidP="005C1742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zh-CN"/>
                                        </w:rPr>
                                      </w:pPr>
                                    </w:p>
                                    <w:p w:rsidR="0055728F" w:rsidRPr="004900E1" w:rsidRDefault="0055728F" w:rsidP="00081210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</w:p>
                                    <w:p w:rsidR="0055728F" w:rsidRPr="00041615" w:rsidRDefault="0055728F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55728F" w:rsidRDefault="0055728F"/>
                            </w:tc>
                            <w:tc>
                              <w:tcPr>
                                <w:tcW w:w="5228" w:type="dxa"/>
                              </w:tcPr>
                              <w:tbl>
                                <w:tblPr>
                                  <w:tblStyle w:val="Grilledutableau"/>
                                  <w:tblW w:w="104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55728F" w:rsidRPr="00041615" w:rsidTr="009431EE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55728F" w:rsidRPr="00041615" w:rsidRDefault="0055728F" w:rsidP="009431EE">
                                      <w:pPr>
                                        <w:spacing w:before="60"/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041615"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  <w:t>Direction Informatique &amp; Systèmes d’Information  Département Systèmes d’Information</w:t>
                                      </w: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:rsidR="0055728F" w:rsidRPr="00041615" w:rsidRDefault="0055728F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مديــــــــرية الإعــــــلام الآلــــــي </w:t>
                                      </w:r>
                                      <w:proofErr w:type="gramStart"/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و الأنظمــــــة</w:t>
                                      </w:r>
                                      <w:proofErr w:type="gramEnd"/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المعلوماتيــــــة</w:t>
                                      </w:r>
                                    </w:p>
                                    <w:p w:rsidR="0055728F" w:rsidRPr="00041615" w:rsidRDefault="0055728F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دائـــــــــرة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</w:t>
                                      </w: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أنظمــــــة المعلومــــــات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ية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:rsidR="0055728F" w:rsidRDefault="0055728F"/>
                            </w:tc>
                          </w:tr>
                          <w:tr w:rsidR="0055728F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55728F" w:rsidRPr="00A8157A" w:rsidRDefault="0055728F" w:rsidP="00865A01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3767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55728F" w:rsidRPr="00F356CE" w:rsidRDefault="0055728F" w:rsidP="00F8536A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3767B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:rsidR="0055728F" w:rsidRDefault="0055728F" w:rsidP="0055728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37" o:spid="_x0000_s1035" style="width:515.9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" filled="f" stroked="f" strokecolor="black [3213]" strokeweight=".5pt">
              <v:stroke dashstyle="longDash"/>
              <v:textbox inset="0,0,0,0">
                <w:txbxContent>
                  <w:tbl>
                    <w:tblPr>
                      <w:tblStyle w:val="Grilledutableau"/>
                      <w:tblW w:w="10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671"/>
                      <w:gridCol w:w="10671"/>
                    </w:tblGrid>
                    <w:tr w:rsidR="0055728F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55728F" w:rsidRPr="00041615" w:rsidTr="009431EE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55728F" w:rsidRDefault="0055728F" w:rsidP="00882A0B">
                                <w:pPr>
                                  <w:spacing w:before="80" w:after="80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rtl/>
                                    <w:lang w:val="zh-CN"/>
                                  </w:rPr>
                                </w:pPr>
                                <w:r w:rsidRPr="005C1742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  <w:t xml:space="preserve">Direction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>Technique</w:t>
                                </w:r>
                              </w:p>
                              <w:p w:rsidR="0055728F" w:rsidRPr="00EB602B" w:rsidRDefault="0055728F" w:rsidP="008007AA">
                                <w:pPr>
                                  <w:spacing w:before="80" w:after="100" w:afterAutospacing="1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D82F27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 xml:space="preserve">Département </w:t>
                                </w:r>
                                <w:r w:rsidRPr="00882A0B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>Ressources Rares &amp; Numérotation</w:t>
                                </w:r>
                              </w:p>
                              <w:p w:rsidR="0055728F" w:rsidRPr="007B3F3C" w:rsidRDefault="0055728F" w:rsidP="007B3F3C">
                                <w:pPr>
                                  <w:spacing w:before="60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  <w:p w:rsidR="0055728F" w:rsidRPr="005C1742" w:rsidRDefault="0055728F" w:rsidP="005C1742">
                                <w:pPr>
                                  <w:spacing w:before="60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5C1742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 xml:space="preserve">                                                                                                                       </w:t>
                                </w:r>
                              </w:p>
                              <w:p w:rsidR="0055728F" w:rsidRPr="004900E1" w:rsidRDefault="0055728F" w:rsidP="00081210">
                                <w:pPr>
                                  <w:spacing w:before="60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55728F" w:rsidRDefault="0055728F" w:rsidP="00882A0B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المد</w:t>
                                </w:r>
                                <w:r w:rsidRPr="005C174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ي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  <w:t>ـــــ</w:t>
                                </w:r>
                                <w:r w:rsidRPr="005C174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رية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 xml:space="preserve"> التقنية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  <w:p w:rsidR="0055728F" w:rsidRPr="00D82F27" w:rsidRDefault="0055728F" w:rsidP="00882A0B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D82F27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/>
                                  </w:rPr>
                                  <w:t xml:space="preserve">دائرة 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 w:bidi="ar-SA"/>
                                  </w:rPr>
                                  <w:t xml:space="preserve">الموارد النادرة </w:t>
                                </w:r>
                                <w:proofErr w:type="gramStart"/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 w:bidi="ar-SA"/>
                                  </w:rPr>
                                  <w:t>و الترقيم</w:t>
                                </w:r>
                                <w:proofErr w:type="gramEnd"/>
                              </w:p>
                              <w:p w:rsidR="0055728F" w:rsidRPr="005C1742" w:rsidRDefault="0055728F" w:rsidP="005C1742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zh-CN"/>
                                  </w:rPr>
                                </w:pPr>
                              </w:p>
                              <w:p w:rsidR="0055728F" w:rsidRPr="004900E1" w:rsidRDefault="0055728F" w:rsidP="00081210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:rsidR="0055728F" w:rsidRPr="00041615" w:rsidRDefault="0055728F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55728F" w:rsidRDefault="0055728F"/>
                      </w:tc>
                      <w:tc>
                        <w:tcPr>
                          <w:tcW w:w="5228" w:type="dxa"/>
                        </w:tcPr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55728F" w:rsidRPr="00041615" w:rsidTr="009431EE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55728F" w:rsidRPr="00041615" w:rsidRDefault="0055728F" w:rsidP="009431EE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041615">
                                  <w:rPr>
                                    <w:b/>
                                    <w:bCs/>
                                    <w:color w:val="627675"/>
                                  </w:rPr>
                                  <w:t>Direction Informatique &amp; Systèmes d’Information  Département Systèmes d’Information</w:t>
                                </w: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55728F" w:rsidRPr="00041615" w:rsidRDefault="0055728F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مديــــــــرية الإعــــــلام الآلــــــي </w:t>
                                </w:r>
                                <w:proofErr w:type="gramStart"/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و الأنظمــــــة</w:t>
                                </w:r>
                                <w:proofErr w:type="gramEnd"/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المعلوماتيــــــة</w:t>
                                </w:r>
                              </w:p>
                              <w:p w:rsidR="0055728F" w:rsidRPr="00041615" w:rsidRDefault="0055728F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دائـــــــــرة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</w:t>
                                </w: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أنظمــــــة المعلومــــــات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ية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55728F" w:rsidRDefault="0055728F"/>
                      </w:tc>
                    </w:tr>
                    <w:tr w:rsidR="0055728F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p w:rsidR="0055728F" w:rsidRPr="00A8157A" w:rsidRDefault="0055728F" w:rsidP="00865A01">
                          <w:pPr>
                            <w:spacing w:before="60"/>
                            <w:rPr>
                              <w:b/>
                              <w:bCs/>
                              <w:color w:val="63767B"/>
                            </w:rPr>
                          </w:pPr>
                        </w:p>
                      </w:tc>
                      <w:tc>
                        <w:tcPr>
                          <w:tcW w:w="5228" w:type="dxa"/>
                        </w:tcPr>
                        <w:p w:rsidR="0055728F" w:rsidRPr="00F356CE" w:rsidRDefault="0055728F" w:rsidP="00F8536A">
                          <w:pPr>
                            <w:pStyle w:val="Style1"/>
                            <w:rPr>
                              <w:rFonts w:ascii="Andalus" w:hAnsi="Andalus" w:cs="Andalus"/>
                              <w:b/>
                              <w:bCs/>
                              <w:color w:val="63767B"/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</w:tbl>
                  <w:p w:rsidR="0055728F" w:rsidRDefault="0055728F" w:rsidP="0055728F"/>
                </w:txbxContent>
              </v:textbox>
              <w10:anchorlock/>
            </v:rect>
          </w:pict>
        </mc:Fallback>
      </mc:AlternateContent>
    </w:r>
    <w:r w:rsidR="00D04AC9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045381" o:spid="_x0000_s2082" type="#_x0000_t75" style="position:absolute;margin-left:0;margin-top:0;width:509.9pt;height:340pt;z-index:-251649024;mso-position-horizontal:center;mso-position-horizontal-relative:margin;mso-position-vertical:center;mso-position-vertical-relative:margin" o:allowincell="f">
          <v:imagedata r:id="rId2" o:title="logo-arpce-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85pt;height:2.3pt" o:bullet="t">
        <v:imagedata r:id="rId1" o:title="puce_fr"/>
      </v:shape>
    </w:pict>
  </w:numPicBullet>
  <w:numPicBullet w:numPicBulletId="1">
    <w:pict>
      <v:shape id="_x0000_i1029" type="#_x0000_t75" style="width:19.85pt;height:30pt" o:bullet="t">
        <v:imagedata r:id="rId2" o:title="puce_fr"/>
      </v:shape>
    </w:pict>
  </w:numPicBullet>
  <w:numPicBullet w:numPicBulletId="2">
    <w:pict>
      <v:shape id="_x0000_i1030" type="#_x0000_t75" style="width:19.85pt;height:30pt" o:bullet="t">
        <v:imagedata r:id="rId3" o:title="puce_ar"/>
      </v:shape>
    </w:pict>
  </w:numPicBullet>
  <w:abstractNum w:abstractNumId="0" w15:restartNumberingAfterBreak="0">
    <w:nsid w:val="1467601E"/>
    <w:multiLevelType w:val="hybridMultilevel"/>
    <w:tmpl w:val="A0FED678"/>
    <w:lvl w:ilvl="0" w:tplc="329039AC">
      <w:start w:val="1"/>
      <w:numFmt w:val="bullet"/>
      <w:pStyle w:val="5-Puce-niv1-a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4C41"/>
    <w:multiLevelType w:val="hybridMultilevel"/>
    <w:tmpl w:val="3418DCDC"/>
    <w:lvl w:ilvl="0" w:tplc="040C000B">
      <w:start w:val="1"/>
      <w:numFmt w:val="decimal"/>
      <w:lvlText w:val="%1."/>
      <w:lvlJc w:val="left"/>
      <w:pPr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D766E"/>
    <w:multiLevelType w:val="hybridMultilevel"/>
    <w:tmpl w:val="5D4CC23E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78F49C22">
      <w:start w:val="1"/>
      <w:numFmt w:val="bullet"/>
      <w:lvlText w:val="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420E6"/>
    <w:multiLevelType w:val="hybridMultilevel"/>
    <w:tmpl w:val="0302E49E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1E0C0D1E">
      <w:start w:val="1"/>
      <w:numFmt w:val="bullet"/>
      <w:pStyle w:val="5-Puce-niv2-ar"/>
      <w:lvlText w:val="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0E65"/>
    <w:multiLevelType w:val="hybridMultilevel"/>
    <w:tmpl w:val="75328CA2"/>
    <w:lvl w:ilvl="0" w:tplc="42B20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9280CF76">
      <w:start w:val="1"/>
      <w:numFmt w:val="bullet"/>
      <w:pStyle w:val="2-Puce-niv2-fr"/>
      <w:lvlText w:val="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5304E"/>
    <w:multiLevelType w:val="hybridMultilevel"/>
    <w:tmpl w:val="30465A3A"/>
    <w:lvl w:ilvl="0" w:tplc="040C000F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94" w:hanging="360"/>
      </w:pPr>
    </w:lvl>
    <w:lvl w:ilvl="2" w:tplc="040C001B" w:tentative="1">
      <w:start w:val="1"/>
      <w:numFmt w:val="lowerRoman"/>
      <w:lvlText w:val="%3."/>
      <w:lvlJc w:val="right"/>
      <w:pPr>
        <w:ind w:left="1914" w:hanging="180"/>
      </w:pPr>
    </w:lvl>
    <w:lvl w:ilvl="3" w:tplc="040C000F" w:tentative="1">
      <w:start w:val="1"/>
      <w:numFmt w:val="decimal"/>
      <w:lvlText w:val="%4."/>
      <w:lvlJc w:val="left"/>
      <w:pPr>
        <w:ind w:left="2634" w:hanging="360"/>
      </w:pPr>
    </w:lvl>
    <w:lvl w:ilvl="4" w:tplc="040C0019" w:tentative="1">
      <w:start w:val="1"/>
      <w:numFmt w:val="lowerLetter"/>
      <w:lvlText w:val="%5."/>
      <w:lvlJc w:val="left"/>
      <w:pPr>
        <w:ind w:left="3354" w:hanging="360"/>
      </w:pPr>
    </w:lvl>
    <w:lvl w:ilvl="5" w:tplc="040C001B" w:tentative="1">
      <w:start w:val="1"/>
      <w:numFmt w:val="lowerRoman"/>
      <w:lvlText w:val="%6."/>
      <w:lvlJc w:val="right"/>
      <w:pPr>
        <w:ind w:left="4074" w:hanging="180"/>
      </w:pPr>
    </w:lvl>
    <w:lvl w:ilvl="6" w:tplc="040C000F" w:tentative="1">
      <w:start w:val="1"/>
      <w:numFmt w:val="decimal"/>
      <w:lvlText w:val="%7."/>
      <w:lvlJc w:val="left"/>
      <w:pPr>
        <w:ind w:left="4794" w:hanging="360"/>
      </w:pPr>
    </w:lvl>
    <w:lvl w:ilvl="7" w:tplc="040C0019" w:tentative="1">
      <w:start w:val="1"/>
      <w:numFmt w:val="lowerLetter"/>
      <w:lvlText w:val="%8."/>
      <w:lvlJc w:val="left"/>
      <w:pPr>
        <w:ind w:left="5514" w:hanging="360"/>
      </w:pPr>
    </w:lvl>
    <w:lvl w:ilvl="8" w:tplc="040C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" w15:restartNumberingAfterBreak="0">
    <w:nsid w:val="44B22FBB"/>
    <w:multiLevelType w:val="hybridMultilevel"/>
    <w:tmpl w:val="C3C614A0"/>
    <w:lvl w:ilvl="0" w:tplc="CAC6832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612F2"/>
    <w:multiLevelType w:val="hybridMultilevel"/>
    <w:tmpl w:val="E21E13F4"/>
    <w:lvl w:ilvl="0" w:tplc="C0760C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901F5"/>
    <w:multiLevelType w:val="hybridMultilevel"/>
    <w:tmpl w:val="8C8C50C8"/>
    <w:lvl w:ilvl="0" w:tplc="040C0001">
      <w:start w:val="1"/>
      <w:numFmt w:val="lowerLetter"/>
      <w:lvlText w:val="%1)"/>
      <w:lvlJc w:val="left"/>
      <w:pPr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D0011"/>
    <w:multiLevelType w:val="hybridMultilevel"/>
    <w:tmpl w:val="1C96F546"/>
    <w:lvl w:ilvl="0" w:tplc="16B0D60C">
      <w:start w:val="1"/>
      <w:numFmt w:val="bullet"/>
      <w:pStyle w:val="2-Puce-niv1-fr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F3912"/>
    <w:multiLevelType w:val="hybridMultilevel"/>
    <w:tmpl w:val="301E75E8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E0140"/>
    <w:multiLevelType w:val="hybridMultilevel"/>
    <w:tmpl w:val="9CB0907C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944B02">
      <w:start w:val="1"/>
      <w:numFmt w:val="bullet"/>
      <w:lvlText w:val=""/>
      <w:lvlJc w:val="left"/>
      <w:pPr>
        <w:ind w:left="216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E4701"/>
    <w:multiLevelType w:val="hybridMultilevel"/>
    <w:tmpl w:val="39FC0C2C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0429E">
      <w:start w:val="1"/>
      <w:numFmt w:val="bullet"/>
      <w:pStyle w:val="5-Puce-niv3-ar"/>
      <w:lvlText w:val=""/>
      <w:lvlJc w:val="left"/>
      <w:pPr>
        <w:ind w:left="216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92ECC"/>
    <w:multiLevelType w:val="hybridMultilevel"/>
    <w:tmpl w:val="663C7EEC"/>
    <w:lvl w:ilvl="0" w:tplc="CAC6832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C2BA4"/>
    <w:multiLevelType w:val="hybridMultilevel"/>
    <w:tmpl w:val="AE9E66C2"/>
    <w:lvl w:ilvl="0" w:tplc="42B20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80CA2C3C">
      <w:start w:val="1"/>
      <w:numFmt w:val="bullet"/>
      <w:pStyle w:val="2-Puce-niv3-fr"/>
      <w:lvlText w:val=""/>
      <w:lvlJc w:val="left"/>
      <w:pPr>
        <w:ind w:left="144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12"/>
  </w:num>
  <w:num w:numId="14">
    <w:abstractNumId w:val="5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loQzHxlNPb+usc4oTQgZsKx6IM5EdKSIuXoYy6VOJDjJ1khtn87Z5mEy2ETZcfhxq4AAYtb0oWGAFlMDUHRYg==" w:salt="EMpaVs3t8hH/kHnV4TnGp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0F"/>
    <w:rsid w:val="00000EAF"/>
    <w:rsid w:val="0000125E"/>
    <w:rsid w:val="00026E0A"/>
    <w:rsid w:val="00044E2E"/>
    <w:rsid w:val="000623AA"/>
    <w:rsid w:val="000743D3"/>
    <w:rsid w:val="00081210"/>
    <w:rsid w:val="000970AE"/>
    <w:rsid w:val="000B3FCF"/>
    <w:rsid w:val="000B4CA3"/>
    <w:rsid w:val="000D0753"/>
    <w:rsid w:val="000D7E4D"/>
    <w:rsid w:val="000E5098"/>
    <w:rsid w:val="000F50CD"/>
    <w:rsid w:val="00100DA5"/>
    <w:rsid w:val="0010184E"/>
    <w:rsid w:val="00156327"/>
    <w:rsid w:val="001707AC"/>
    <w:rsid w:val="00183B75"/>
    <w:rsid w:val="001A4B69"/>
    <w:rsid w:val="001C2CD0"/>
    <w:rsid w:val="001D2AE0"/>
    <w:rsid w:val="001E196D"/>
    <w:rsid w:val="001E31FF"/>
    <w:rsid w:val="00202E74"/>
    <w:rsid w:val="0022647B"/>
    <w:rsid w:val="00231A0D"/>
    <w:rsid w:val="00250640"/>
    <w:rsid w:val="002759FF"/>
    <w:rsid w:val="002801BA"/>
    <w:rsid w:val="00285CB6"/>
    <w:rsid w:val="002D3883"/>
    <w:rsid w:val="002F4AE0"/>
    <w:rsid w:val="002F742A"/>
    <w:rsid w:val="00315E0F"/>
    <w:rsid w:val="00321679"/>
    <w:rsid w:val="003258DD"/>
    <w:rsid w:val="00327168"/>
    <w:rsid w:val="003449CC"/>
    <w:rsid w:val="00345288"/>
    <w:rsid w:val="00357C8B"/>
    <w:rsid w:val="0038074C"/>
    <w:rsid w:val="00386077"/>
    <w:rsid w:val="003A356B"/>
    <w:rsid w:val="003A3C8A"/>
    <w:rsid w:val="003B183C"/>
    <w:rsid w:val="003B7E25"/>
    <w:rsid w:val="003C46FD"/>
    <w:rsid w:val="003E1C8F"/>
    <w:rsid w:val="003E5637"/>
    <w:rsid w:val="003F020F"/>
    <w:rsid w:val="00424CF0"/>
    <w:rsid w:val="00427611"/>
    <w:rsid w:val="004525D7"/>
    <w:rsid w:val="004542E1"/>
    <w:rsid w:val="004721EC"/>
    <w:rsid w:val="00473E90"/>
    <w:rsid w:val="004831D3"/>
    <w:rsid w:val="004900E1"/>
    <w:rsid w:val="00493759"/>
    <w:rsid w:val="004A2DB7"/>
    <w:rsid w:val="004A4E01"/>
    <w:rsid w:val="004A6EDB"/>
    <w:rsid w:val="004B284A"/>
    <w:rsid w:val="004C0462"/>
    <w:rsid w:val="004F34A7"/>
    <w:rsid w:val="00511758"/>
    <w:rsid w:val="00520B2A"/>
    <w:rsid w:val="005420F0"/>
    <w:rsid w:val="00542ECC"/>
    <w:rsid w:val="0055728F"/>
    <w:rsid w:val="00560CC5"/>
    <w:rsid w:val="0056178E"/>
    <w:rsid w:val="005B2EBB"/>
    <w:rsid w:val="005B4C34"/>
    <w:rsid w:val="005B71DC"/>
    <w:rsid w:val="005C1742"/>
    <w:rsid w:val="005E47B5"/>
    <w:rsid w:val="006064C5"/>
    <w:rsid w:val="006473E2"/>
    <w:rsid w:val="00654DDF"/>
    <w:rsid w:val="00655B5E"/>
    <w:rsid w:val="006611FF"/>
    <w:rsid w:val="006875FE"/>
    <w:rsid w:val="006A6B6C"/>
    <w:rsid w:val="006B2C47"/>
    <w:rsid w:val="006D20F6"/>
    <w:rsid w:val="00710D0D"/>
    <w:rsid w:val="00716DD4"/>
    <w:rsid w:val="0072336F"/>
    <w:rsid w:val="00724759"/>
    <w:rsid w:val="00732356"/>
    <w:rsid w:val="00734CCF"/>
    <w:rsid w:val="00735272"/>
    <w:rsid w:val="0073715D"/>
    <w:rsid w:val="00740E21"/>
    <w:rsid w:val="00742997"/>
    <w:rsid w:val="007513E2"/>
    <w:rsid w:val="0076519E"/>
    <w:rsid w:val="00797F83"/>
    <w:rsid w:val="007B3F3C"/>
    <w:rsid w:val="007D7443"/>
    <w:rsid w:val="00801C62"/>
    <w:rsid w:val="00802D25"/>
    <w:rsid w:val="00811D8D"/>
    <w:rsid w:val="00814A0B"/>
    <w:rsid w:val="00832C5A"/>
    <w:rsid w:val="0083422E"/>
    <w:rsid w:val="00865A01"/>
    <w:rsid w:val="008B4B97"/>
    <w:rsid w:val="008E3695"/>
    <w:rsid w:val="008E7473"/>
    <w:rsid w:val="00921469"/>
    <w:rsid w:val="0092793A"/>
    <w:rsid w:val="0093333F"/>
    <w:rsid w:val="0095077F"/>
    <w:rsid w:val="00954E07"/>
    <w:rsid w:val="009A0094"/>
    <w:rsid w:val="009B34C8"/>
    <w:rsid w:val="00A07812"/>
    <w:rsid w:val="00A35ED6"/>
    <w:rsid w:val="00A52076"/>
    <w:rsid w:val="00A5413C"/>
    <w:rsid w:val="00A63AFD"/>
    <w:rsid w:val="00A8157A"/>
    <w:rsid w:val="00A9083B"/>
    <w:rsid w:val="00AA048D"/>
    <w:rsid w:val="00AC5B42"/>
    <w:rsid w:val="00AD7602"/>
    <w:rsid w:val="00AE0AE4"/>
    <w:rsid w:val="00AF02D9"/>
    <w:rsid w:val="00B424E2"/>
    <w:rsid w:val="00B42D59"/>
    <w:rsid w:val="00B43043"/>
    <w:rsid w:val="00B63354"/>
    <w:rsid w:val="00B74EA2"/>
    <w:rsid w:val="00B75718"/>
    <w:rsid w:val="00B923C2"/>
    <w:rsid w:val="00B960A9"/>
    <w:rsid w:val="00BC44BD"/>
    <w:rsid w:val="00BF72DA"/>
    <w:rsid w:val="00C02FDF"/>
    <w:rsid w:val="00C05E5D"/>
    <w:rsid w:val="00C177F2"/>
    <w:rsid w:val="00C51611"/>
    <w:rsid w:val="00C5573A"/>
    <w:rsid w:val="00C859B8"/>
    <w:rsid w:val="00C875D5"/>
    <w:rsid w:val="00C94326"/>
    <w:rsid w:val="00C976B3"/>
    <w:rsid w:val="00C97E01"/>
    <w:rsid w:val="00CA2147"/>
    <w:rsid w:val="00CD0B44"/>
    <w:rsid w:val="00CF4335"/>
    <w:rsid w:val="00CF71BA"/>
    <w:rsid w:val="00D04AC9"/>
    <w:rsid w:val="00D10859"/>
    <w:rsid w:val="00D2162C"/>
    <w:rsid w:val="00D378D1"/>
    <w:rsid w:val="00D47853"/>
    <w:rsid w:val="00D53BF7"/>
    <w:rsid w:val="00D5644F"/>
    <w:rsid w:val="00D6203B"/>
    <w:rsid w:val="00D82CBD"/>
    <w:rsid w:val="00D82F27"/>
    <w:rsid w:val="00DA07DA"/>
    <w:rsid w:val="00DA368F"/>
    <w:rsid w:val="00DF4298"/>
    <w:rsid w:val="00E052B3"/>
    <w:rsid w:val="00E22C0B"/>
    <w:rsid w:val="00E5117F"/>
    <w:rsid w:val="00E653A6"/>
    <w:rsid w:val="00E80E67"/>
    <w:rsid w:val="00E94344"/>
    <w:rsid w:val="00EA1CEE"/>
    <w:rsid w:val="00EB602B"/>
    <w:rsid w:val="00EE28F7"/>
    <w:rsid w:val="00F06F19"/>
    <w:rsid w:val="00F3165A"/>
    <w:rsid w:val="00F32A3D"/>
    <w:rsid w:val="00F356CE"/>
    <w:rsid w:val="00F365AF"/>
    <w:rsid w:val="00F8536A"/>
    <w:rsid w:val="00FB4E29"/>
    <w:rsid w:val="00FD799A"/>
    <w:rsid w:val="00FE236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05382552"/>
  <w15:docId w15:val="{1424CF2D-F011-47B6-AE22-267BB0C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4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AE0"/>
  </w:style>
  <w:style w:type="paragraph" w:styleId="Pieddepage">
    <w:name w:val="footer"/>
    <w:basedOn w:val="Normal"/>
    <w:link w:val="Pieddepag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AE0"/>
  </w:style>
  <w:style w:type="paragraph" w:styleId="Textedebulles">
    <w:name w:val="Balloon Text"/>
    <w:basedOn w:val="Normal"/>
    <w:link w:val="TextedebullesCar"/>
    <w:uiPriority w:val="99"/>
    <w:semiHidden/>
    <w:unhideWhenUsed/>
    <w:rsid w:val="001D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A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2AE0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link w:val="Style1Car"/>
    <w:rsid w:val="001D2AE0"/>
    <w:pPr>
      <w:bidi/>
      <w:spacing w:after="0" w:line="240" w:lineRule="auto"/>
    </w:pPr>
    <w:rPr>
      <w:rFonts w:eastAsiaTheme="minorEastAsia" w:cs="Arabic Transparent"/>
      <w:lang w:eastAsia="fr-FR" w:bidi="ar-DZ"/>
    </w:rPr>
  </w:style>
  <w:style w:type="character" w:customStyle="1" w:styleId="Style1Car">
    <w:name w:val="Style1 Car"/>
    <w:basedOn w:val="Policepardfaut"/>
    <w:link w:val="Style1"/>
    <w:rsid w:val="001D2AE0"/>
    <w:rPr>
      <w:rFonts w:eastAsiaTheme="minorEastAsia" w:cs="Arabic Transparent"/>
      <w:lang w:eastAsia="fr-FR" w:bidi="ar-DZ"/>
    </w:rPr>
  </w:style>
  <w:style w:type="character" w:styleId="Lienhypertexte">
    <w:name w:val="Hyperlink"/>
    <w:basedOn w:val="Policepardfaut"/>
    <w:uiPriority w:val="99"/>
    <w:unhideWhenUsed/>
    <w:rsid w:val="000B3FCF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A0094"/>
    <w:pPr>
      <w:ind w:left="720"/>
      <w:contextualSpacing/>
    </w:pPr>
  </w:style>
  <w:style w:type="character" w:customStyle="1" w:styleId="shorttext">
    <w:name w:val="short_text"/>
    <w:basedOn w:val="Policepardfaut"/>
    <w:rsid w:val="003A356B"/>
  </w:style>
  <w:style w:type="character" w:customStyle="1" w:styleId="hps">
    <w:name w:val="hps"/>
    <w:basedOn w:val="Policepardfaut"/>
    <w:rsid w:val="003A356B"/>
  </w:style>
  <w:style w:type="paragraph" w:customStyle="1" w:styleId="3-Titre1-fr">
    <w:name w:val="3-Titre1-fr"/>
    <w:basedOn w:val="Normal"/>
    <w:link w:val="3-Titre1-frCar"/>
    <w:qFormat/>
    <w:rsid w:val="006611FF"/>
    <w:pPr>
      <w:spacing w:line="240" w:lineRule="auto"/>
      <w:jc w:val="both"/>
    </w:pPr>
    <w:rPr>
      <w:rFonts w:ascii="Arial Narrow" w:hAnsi="Arial Narrow" w:cstheme="minorHAnsi"/>
      <w:b/>
      <w:bCs/>
      <w:color w:val="00615D"/>
      <w:sz w:val="28"/>
      <w:szCs w:val="28"/>
    </w:rPr>
  </w:style>
  <w:style w:type="paragraph" w:customStyle="1" w:styleId="3-Titre2-fr">
    <w:name w:val="3-Titre2-fr"/>
    <w:basedOn w:val="Normal"/>
    <w:link w:val="3-Titre2-frCar"/>
    <w:qFormat/>
    <w:rsid w:val="006611FF"/>
    <w:pPr>
      <w:spacing w:after="100" w:line="240" w:lineRule="auto"/>
      <w:jc w:val="both"/>
    </w:pPr>
    <w:rPr>
      <w:rFonts w:ascii="Arial Narrow" w:hAnsi="Arial Narrow" w:cstheme="minorHAnsi"/>
      <w:b/>
      <w:bCs/>
      <w:color w:val="00615D"/>
      <w:sz w:val="24"/>
      <w:szCs w:val="24"/>
    </w:rPr>
  </w:style>
  <w:style w:type="character" w:customStyle="1" w:styleId="3-Titre1-frCar">
    <w:name w:val="3-Titre1-fr Car"/>
    <w:basedOn w:val="Policepardfaut"/>
    <w:link w:val="3-Titre1-fr"/>
    <w:rsid w:val="006611FF"/>
    <w:rPr>
      <w:rFonts w:ascii="Arial Narrow" w:hAnsi="Arial Narrow" w:cstheme="minorHAnsi"/>
      <w:b/>
      <w:bCs/>
      <w:color w:val="00615D"/>
      <w:sz w:val="28"/>
      <w:szCs w:val="28"/>
    </w:rPr>
  </w:style>
  <w:style w:type="paragraph" w:customStyle="1" w:styleId="1-Parag-fr">
    <w:name w:val="1-Parag-fr"/>
    <w:basedOn w:val="Normal"/>
    <w:link w:val="1-Parag-frCar"/>
    <w:qFormat/>
    <w:rsid w:val="004900E1"/>
    <w:pPr>
      <w:jc w:val="both"/>
    </w:pPr>
    <w:rPr>
      <w:rFonts w:ascii="Arial Narrow" w:hAnsi="Arial Narrow" w:cstheme="minorHAnsi"/>
      <w:color w:val="000000"/>
      <w:sz w:val="24"/>
      <w:szCs w:val="24"/>
    </w:rPr>
  </w:style>
  <w:style w:type="character" w:customStyle="1" w:styleId="3-Titre2-frCar">
    <w:name w:val="3-Titre2-fr Car"/>
    <w:basedOn w:val="Policepardfaut"/>
    <w:link w:val="3-Titre2-fr"/>
    <w:rsid w:val="006611FF"/>
    <w:rPr>
      <w:rFonts w:ascii="Arial Narrow" w:hAnsi="Arial Narrow" w:cstheme="minorHAnsi"/>
      <w:b/>
      <w:bCs/>
      <w:color w:val="00615D"/>
      <w:sz w:val="24"/>
      <w:szCs w:val="24"/>
    </w:rPr>
  </w:style>
  <w:style w:type="paragraph" w:customStyle="1" w:styleId="2-Puce-niv1-fr">
    <w:name w:val="2-Puce-niv1-fr"/>
    <w:basedOn w:val="Normal"/>
    <w:link w:val="2-Puce-niv1-frCar"/>
    <w:qFormat/>
    <w:rsid w:val="006611FF"/>
    <w:pPr>
      <w:numPr>
        <w:numId w:val="2"/>
      </w:numPr>
      <w:spacing w:after="100"/>
      <w:ind w:left="568" w:hanging="284"/>
    </w:pPr>
    <w:rPr>
      <w:rFonts w:ascii="Arial Narrow" w:hAnsi="Arial Narrow"/>
      <w:sz w:val="24"/>
      <w:szCs w:val="24"/>
    </w:rPr>
  </w:style>
  <w:style w:type="character" w:customStyle="1" w:styleId="1-Parag-frCar">
    <w:name w:val="1-Parag-fr Car"/>
    <w:basedOn w:val="Policepardfaut"/>
    <w:link w:val="1-Parag-fr"/>
    <w:rsid w:val="004900E1"/>
    <w:rPr>
      <w:rFonts w:ascii="Arial Narrow" w:hAnsi="Arial Narrow" w:cstheme="minorHAnsi"/>
      <w:color w:val="000000"/>
      <w:sz w:val="24"/>
      <w:szCs w:val="24"/>
    </w:rPr>
  </w:style>
  <w:style w:type="paragraph" w:customStyle="1" w:styleId="6-Titre1-ar">
    <w:name w:val="6-Titre1-ar"/>
    <w:basedOn w:val="Normal"/>
    <w:link w:val="6-Titre1-arCar"/>
    <w:qFormat/>
    <w:rsid w:val="005420F0"/>
    <w:pPr>
      <w:bidi/>
      <w:spacing w:line="240" w:lineRule="auto"/>
      <w:jc w:val="both"/>
    </w:pPr>
    <w:rPr>
      <w:rFonts w:ascii="Simplified Arabic" w:hAnsi="Simplified Arabic" w:cs="Simplified Arabic"/>
      <w:b/>
      <w:bCs/>
      <w:color w:val="00615D"/>
      <w:sz w:val="28"/>
      <w:szCs w:val="28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258DD"/>
  </w:style>
  <w:style w:type="paragraph" w:customStyle="1" w:styleId="5-Puce-niv1-ar">
    <w:name w:val="5-Puce-niv1-ar"/>
    <w:basedOn w:val="4-Parag-ar"/>
    <w:link w:val="5-Puce-niv1-arCar"/>
    <w:qFormat/>
    <w:rsid w:val="00655B5E"/>
    <w:pPr>
      <w:numPr>
        <w:numId w:val="10"/>
      </w:numPr>
      <w:spacing w:after="100"/>
      <w:ind w:left="568" w:hanging="284"/>
    </w:pPr>
    <w:rPr>
      <w:szCs w:val="26"/>
    </w:rPr>
  </w:style>
  <w:style w:type="paragraph" w:customStyle="1" w:styleId="6-Titre2-ar">
    <w:name w:val="6-Titre2-ar"/>
    <w:basedOn w:val="Normal"/>
    <w:link w:val="6-Titre2-arCar"/>
    <w:qFormat/>
    <w:rsid w:val="005420F0"/>
    <w:pPr>
      <w:bidi/>
      <w:spacing w:after="100" w:line="240" w:lineRule="auto"/>
      <w:jc w:val="both"/>
    </w:pPr>
    <w:rPr>
      <w:rFonts w:ascii="Simplified Arabic" w:hAnsi="Simplified Arabic" w:cs="Simplified Arabic"/>
      <w:b/>
      <w:bCs/>
      <w:color w:val="00615D"/>
      <w:sz w:val="26"/>
      <w:szCs w:val="24"/>
      <w:lang w:val="en-US"/>
    </w:rPr>
  </w:style>
  <w:style w:type="character" w:customStyle="1" w:styleId="6-Titre1-arCar">
    <w:name w:val="6-Titre1-ar Car"/>
    <w:basedOn w:val="Policepardfaut"/>
    <w:link w:val="6-Titre1-ar"/>
    <w:rsid w:val="005420F0"/>
    <w:rPr>
      <w:rFonts w:ascii="Simplified Arabic" w:hAnsi="Simplified Arabic" w:cs="Simplified Arabic"/>
      <w:b/>
      <w:bCs/>
      <w:color w:val="00615D"/>
      <w:sz w:val="28"/>
      <w:szCs w:val="28"/>
      <w:lang w:val="en-US"/>
    </w:rPr>
  </w:style>
  <w:style w:type="paragraph" w:customStyle="1" w:styleId="4-Parag-ar">
    <w:name w:val="4-Parag-ar"/>
    <w:basedOn w:val="Normal"/>
    <w:link w:val="4-Parag-arCar"/>
    <w:qFormat/>
    <w:rsid w:val="006611FF"/>
    <w:pPr>
      <w:bidi/>
      <w:jc w:val="both"/>
    </w:pPr>
    <w:rPr>
      <w:rFonts w:ascii="Simplified Arabic" w:hAnsi="Simplified Arabic" w:cs="Simplified Arabic"/>
      <w:color w:val="000000"/>
      <w:sz w:val="26"/>
      <w:szCs w:val="24"/>
    </w:rPr>
  </w:style>
  <w:style w:type="character" w:customStyle="1" w:styleId="6-Titre2-arCar">
    <w:name w:val="6-Titre2-ar Car"/>
    <w:basedOn w:val="Policepardfaut"/>
    <w:link w:val="6-Titre2-ar"/>
    <w:rsid w:val="005420F0"/>
    <w:rPr>
      <w:rFonts w:ascii="Simplified Arabic" w:hAnsi="Simplified Arabic" w:cs="Simplified Arabic"/>
      <w:b/>
      <w:bCs/>
      <w:color w:val="00615D"/>
      <w:sz w:val="26"/>
      <w:szCs w:val="24"/>
      <w:lang w:val="en-US"/>
    </w:rPr>
  </w:style>
  <w:style w:type="paragraph" w:customStyle="1" w:styleId="5-Puce-niv2-ar">
    <w:name w:val="5-Puce-niv2-ar"/>
    <w:basedOn w:val="4-Parag-ar"/>
    <w:link w:val="5-Puce-niv2-arCar"/>
    <w:qFormat/>
    <w:rsid w:val="00655B5E"/>
    <w:pPr>
      <w:numPr>
        <w:ilvl w:val="1"/>
        <w:numId w:val="12"/>
      </w:numPr>
      <w:spacing w:after="100"/>
      <w:ind w:left="851" w:hanging="284"/>
    </w:pPr>
    <w:rPr>
      <w:szCs w:val="26"/>
    </w:rPr>
  </w:style>
  <w:style w:type="character" w:customStyle="1" w:styleId="4-Parag-arCar">
    <w:name w:val="4-Parag-ar Car"/>
    <w:basedOn w:val="Policepardfaut"/>
    <w:link w:val="4-Parag-ar"/>
    <w:rsid w:val="006611FF"/>
    <w:rPr>
      <w:rFonts w:ascii="Simplified Arabic" w:hAnsi="Simplified Arabic" w:cs="Simplified Arabic"/>
      <w:color w:val="000000"/>
      <w:sz w:val="26"/>
      <w:szCs w:val="24"/>
    </w:rPr>
  </w:style>
  <w:style w:type="character" w:customStyle="1" w:styleId="5-Puce-niv1-arCar">
    <w:name w:val="5-Puce-niv1-ar Car"/>
    <w:basedOn w:val="4-Parag-arCar"/>
    <w:link w:val="5-Puce-niv1-ar"/>
    <w:rsid w:val="00655B5E"/>
    <w:rPr>
      <w:rFonts w:ascii="Simplified Arabic" w:hAnsi="Simplified Arabic" w:cs="Simplified Arabic"/>
      <w:color w:val="000000"/>
      <w:sz w:val="26"/>
      <w:szCs w:val="26"/>
    </w:rPr>
  </w:style>
  <w:style w:type="character" w:customStyle="1" w:styleId="2-Puce-niv1-frCar">
    <w:name w:val="2-Puce-niv1-fr Car"/>
    <w:basedOn w:val="Policepardfaut"/>
    <w:link w:val="2-Puce-niv1-fr"/>
    <w:rsid w:val="006611FF"/>
    <w:rPr>
      <w:rFonts w:ascii="Arial Narrow" w:hAnsi="Arial Narrow"/>
      <w:sz w:val="24"/>
      <w:szCs w:val="24"/>
    </w:rPr>
  </w:style>
  <w:style w:type="paragraph" w:customStyle="1" w:styleId="5-Puce-niv3-ar">
    <w:name w:val="5-Puce-niv3-ar"/>
    <w:basedOn w:val="4-Parag-ar"/>
    <w:link w:val="5-Puce-niv3-arCar"/>
    <w:qFormat/>
    <w:rsid w:val="00655B5E"/>
    <w:pPr>
      <w:numPr>
        <w:ilvl w:val="2"/>
        <w:numId w:val="13"/>
      </w:numPr>
      <w:ind w:left="1135" w:hanging="284"/>
      <w:contextualSpacing/>
    </w:pPr>
    <w:rPr>
      <w:szCs w:val="26"/>
    </w:rPr>
  </w:style>
  <w:style w:type="paragraph" w:customStyle="1" w:styleId="2-Puce-niv2-fr">
    <w:name w:val="2-Puce-niv2-fr"/>
    <w:basedOn w:val="Normal"/>
    <w:link w:val="2-Puce-niv2-frCar"/>
    <w:qFormat/>
    <w:rsid w:val="00EE28F7"/>
    <w:pPr>
      <w:numPr>
        <w:ilvl w:val="1"/>
        <w:numId w:val="5"/>
      </w:numPr>
      <w:spacing w:after="100"/>
      <w:ind w:left="851" w:hanging="284"/>
      <w:jc w:val="both"/>
    </w:pPr>
    <w:rPr>
      <w:rFonts w:ascii="Arial Narrow" w:hAnsi="Arial Narrow"/>
      <w:sz w:val="24"/>
    </w:rPr>
  </w:style>
  <w:style w:type="paragraph" w:customStyle="1" w:styleId="2-Puce-niv3-fr">
    <w:name w:val="2-Puce-niv3-fr"/>
    <w:basedOn w:val="Normal"/>
    <w:link w:val="2-Puce-niv3-frCar"/>
    <w:qFormat/>
    <w:rsid w:val="00EE28F7"/>
    <w:pPr>
      <w:numPr>
        <w:ilvl w:val="1"/>
        <w:numId w:val="4"/>
      </w:numPr>
      <w:ind w:left="1135" w:hanging="284"/>
      <w:contextualSpacing/>
      <w:jc w:val="both"/>
    </w:pPr>
    <w:rPr>
      <w:rFonts w:ascii="Arial Narrow" w:hAnsi="Arial Narrow"/>
      <w:sz w:val="24"/>
    </w:rPr>
  </w:style>
  <w:style w:type="character" w:customStyle="1" w:styleId="2-Puce-niv2-frCar">
    <w:name w:val="2-Puce-niv2-fr Car"/>
    <w:basedOn w:val="Policepardfaut"/>
    <w:link w:val="2-Puce-niv2-fr"/>
    <w:rsid w:val="00EE28F7"/>
    <w:rPr>
      <w:rFonts w:ascii="Arial Narrow" w:hAnsi="Arial Narrow"/>
      <w:sz w:val="24"/>
    </w:rPr>
  </w:style>
  <w:style w:type="character" w:customStyle="1" w:styleId="2-Puce-niv3-frCar">
    <w:name w:val="2-Puce-niv3-fr Car"/>
    <w:basedOn w:val="Policepardfaut"/>
    <w:link w:val="2-Puce-niv3-fr"/>
    <w:rsid w:val="00EE28F7"/>
    <w:rPr>
      <w:rFonts w:ascii="Arial Narrow" w:hAnsi="Arial Narrow"/>
      <w:sz w:val="24"/>
    </w:rPr>
  </w:style>
  <w:style w:type="character" w:customStyle="1" w:styleId="5-Puce-niv2-arCar">
    <w:name w:val="5-Puce-niv2-ar Car"/>
    <w:basedOn w:val="4-Parag-arCar"/>
    <w:link w:val="5-Puce-niv2-ar"/>
    <w:rsid w:val="00655B5E"/>
    <w:rPr>
      <w:rFonts w:ascii="Simplified Arabic" w:hAnsi="Simplified Arabic" w:cs="Simplified Arabic"/>
      <w:color w:val="000000"/>
      <w:sz w:val="26"/>
      <w:szCs w:val="26"/>
    </w:rPr>
  </w:style>
  <w:style w:type="character" w:customStyle="1" w:styleId="5-Puce-niv3-arCar">
    <w:name w:val="5-Puce-niv3-ar Car"/>
    <w:basedOn w:val="4-Parag-arCar"/>
    <w:link w:val="5-Puce-niv3-ar"/>
    <w:rsid w:val="00655B5E"/>
    <w:rPr>
      <w:rFonts w:ascii="Simplified Arabic" w:hAnsi="Simplified Arabic" w:cs="Simplified Arabic"/>
      <w:color w:val="000000"/>
      <w:sz w:val="26"/>
      <w:szCs w:val="26"/>
    </w:rPr>
  </w:style>
  <w:style w:type="character" w:customStyle="1" w:styleId="5-Puce-niv1-frCar">
    <w:name w:val="5-Puce-niv1-fr Car"/>
    <w:basedOn w:val="Policepardfaut"/>
    <w:rsid w:val="00814A0B"/>
    <w:rPr>
      <w:rFonts w:ascii="Simplified Arabic" w:hAnsi="Simplified Arabic" w:cs="Simplified Arabic"/>
      <w:sz w:val="26"/>
    </w:rPr>
  </w:style>
  <w:style w:type="character" w:customStyle="1" w:styleId="5-Puce-niv2-frCar">
    <w:name w:val="5-Puce-niv2-fr Car"/>
    <w:basedOn w:val="Policepardfaut"/>
    <w:rsid w:val="00814A0B"/>
    <w:rPr>
      <w:rFonts w:ascii="Simplified Arabic" w:hAnsi="Simplified Arabic" w:cs="Simplified Arabic"/>
      <w:sz w:val="26"/>
      <w:lang w:bidi="ar-DZ"/>
    </w:rPr>
  </w:style>
  <w:style w:type="character" w:customStyle="1" w:styleId="5-Puce-niv3-frCar">
    <w:name w:val="5-Puce-niv3-fr Car"/>
    <w:basedOn w:val="Policepardfaut"/>
    <w:rsid w:val="00814A0B"/>
    <w:rPr>
      <w:rFonts w:ascii="Simplified Arabic" w:hAnsi="Simplified Arabic" w:cs="Simplified Arabic"/>
      <w:sz w:val="26"/>
    </w:rPr>
  </w:style>
  <w:style w:type="paragraph" w:styleId="Corpsdetexte2">
    <w:name w:val="Body Text 2"/>
    <w:basedOn w:val="Normal"/>
    <w:link w:val="Corpsdetexte2Car"/>
    <w:rsid w:val="003F02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F020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3F020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3F020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uiPriority w:val="99"/>
    <w:semiHidden/>
    <w:rsid w:val="00801C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DMINISTRATIFS\Modele_Courrier_DT_DR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017D7-1D2E-46F9-ADC9-02D8D65DE8EA}"/>
      </w:docPartPr>
      <w:docPartBody>
        <w:p w:rsidR="000B77D4" w:rsidRDefault="00213BE6">
          <w:r w:rsidRPr="00DF6B0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E6"/>
    <w:rsid w:val="000B77D4"/>
    <w:rsid w:val="0021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213B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9b4c17-c45b-4430-bfd2-312a80974650">C7VVVNSVURSC-16-71</_dlc_DocId>
    <_dlc_DocIdUrl xmlns="d69b4c17-c45b-4430-bfd2-312a80974650">
      <Url>http://portailarpt/_layouts/15/DocIdRedir.aspx?ID=C7VVVNSVURSC-16-71</Url>
      <Description>C7VVVNSVURSC-16-71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05EC8357B24468180417DB051D476" ma:contentTypeVersion="1" ma:contentTypeDescription="Crée un document." ma:contentTypeScope="" ma:versionID="2cdcea6fee536486dfed263950b27c82">
  <xsd:schema xmlns:xsd="http://www.w3.org/2001/XMLSchema" xmlns:xs="http://www.w3.org/2001/XMLSchema" xmlns:p="http://schemas.microsoft.com/office/2006/metadata/properties" xmlns:ns2="d69b4c17-c45b-4430-bfd2-312a80974650" targetNamespace="http://schemas.microsoft.com/office/2006/metadata/properties" ma:root="true" ma:fieldsID="641fa57908e50146189bc35091db9143" ns2:_="">
    <xsd:import namespace="d69b4c17-c45b-4430-bfd2-312a80974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b4c17-c45b-4430-bfd2-312a809746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D730-C5E2-4BCC-9DDE-CC20C8E64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1BE85-31C8-4A59-B4AA-03FCEE4134A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69b4c17-c45b-4430-bfd2-312a8097465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F12EB5-040E-401A-808B-A9888BA23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b4c17-c45b-4430-bfd2-312a80974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A3417B-FC9B-4E3D-BA26-A6F5741661A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00183C-0DA4-4168-8270-A8B673DE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Modele_Courrier_DT_DRRN.dotx</Template>
  <TotalTime>72</TotalTime>
  <Pages>4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arpt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t.merzougui</dc:creator>
  <cp:lastModifiedBy>Toufik MERZOUGUI</cp:lastModifiedBy>
  <cp:revision>5</cp:revision>
  <cp:lastPrinted>2018-07-24T10:48:00Z</cp:lastPrinted>
  <dcterms:created xsi:type="dcterms:W3CDTF">2018-07-24T09:58:00Z</dcterms:created>
  <dcterms:modified xsi:type="dcterms:W3CDTF">2018-07-24T13:09:00Z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ba8af5f4-08ef-4e2c-9d40-9ca0353ad43b</vt:lpwstr>
  </property>
  <property fmtid="{D5CDD505-2E9C-101B-9397-08002B2CF9AE}" pid="3" name="ContentTypeId">
    <vt:lpwstr>0x0101006C805EC8357B24468180417DB051D476</vt:lpwstr>
  </property>
</Properties>
</file>