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70" w:rsidRDefault="00905A70" w:rsidP="00F53E7D">
      <w:pPr>
        <w:bidi/>
        <w:spacing w:line="240" w:lineRule="auto"/>
        <w:jc w:val="right"/>
        <w:rPr>
          <w:rFonts w:ascii="Simplified Arabic" w:cs="Simplified Arabic"/>
          <w:sz w:val="26"/>
          <w:szCs w:val="26"/>
          <w:rtl/>
        </w:rPr>
      </w:pPr>
      <w:r w:rsidRPr="000B6BB5">
        <w:rPr>
          <w:rFonts w:ascii="Simplified Arabic" w:cs="Simplified Arabic" w:hint="cs"/>
          <w:sz w:val="26"/>
          <w:szCs w:val="26"/>
          <w:rtl/>
        </w:rPr>
        <w:t>الجزائر في</w:t>
      </w:r>
      <w:r w:rsidR="001D69C1">
        <w:rPr>
          <w:rFonts w:ascii="Simplified Arabic" w:cs="Simplified Arabic" w:hint="cs"/>
          <w:b/>
          <w:bCs/>
          <w:sz w:val="26"/>
          <w:szCs w:val="26"/>
          <w:rtl/>
        </w:rPr>
        <w:t>:</w:t>
      </w:r>
      <w:r w:rsidRPr="000B6BB5">
        <w:rPr>
          <w:rFonts w:ascii="Simplified Arabic" w:cs="Simplified Arabic" w:hint="cs"/>
          <w:sz w:val="26"/>
          <w:szCs w:val="26"/>
          <w:rtl/>
        </w:rPr>
        <w:t>......................</w:t>
      </w:r>
    </w:p>
    <w:p w:rsidR="00A0083B" w:rsidRDefault="00A0083B" w:rsidP="00905A70">
      <w:pPr>
        <w:bidi/>
        <w:spacing w:line="240" w:lineRule="auto"/>
        <w:jc w:val="center"/>
        <w:rPr>
          <w:rFonts w:ascii="Simplified Arabic" w:cs="Simplified Arabic"/>
          <w:b/>
          <w:bCs/>
          <w:sz w:val="26"/>
          <w:szCs w:val="26"/>
          <w:rtl/>
        </w:rPr>
      </w:pPr>
    </w:p>
    <w:p w:rsidR="00A0083B" w:rsidRDefault="00C85736" w:rsidP="00C85736">
      <w:pPr>
        <w:bidi/>
        <w:spacing w:line="240" w:lineRule="auto"/>
        <w:jc w:val="center"/>
        <w:rPr>
          <w:rFonts w:ascii="Simplified Arabic" w:cs="Simplified Arabic"/>
          <w:b/>
          <w:bCs/>
          <w:sz w:val="26"/>
          <w:szCs w:val="26"/>
          <w:rtl/>
        </w:rPr>
      </w:pP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إلى السيد المدير العام</w:t>
      </w:r>
      <w:r>
        <w:rPr>
          <w:rFonts w:asci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   لسلطة ضبط ا</w:t>
      </w: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لبريد وال</w:t>
      </w:r>
      <w:r>
        <w:rPr>
          <w:rFonts w:ascii="Simplified Arabic" w:cs="Simplified Arabic" w:hint="cs"/>
          <w:b/>
          <w:bCs/>
          <w:sz w:val="26"/>
          <w:szCs w:val="26"/>
          <w:rtl/>
        </w:rPr>
        <w:t>ات</w:t>
      </w: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ص</w:t>
      </w:r>
      <w:r>
        <w:rPr>
          <w:rFonts w:ascii="Simplified Arabic" w:cs="Simplified Arabic" w:hint="cs"/>
          <w:b/>
          <w:bCs/>
          <w:sz w:val="26"/>
          <w:szCs w:val="26"/>
          <w:rtl/>
        </w:rPr>
        <w:t>ا</w:t>
      </w: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 xml:space="preserve">لات </w:t>
      </w:r>
      <w:r>
        <w:rPr>
          <w:rFonts w:ascii="Simplified Arabic" w:cs="Simplified Arabic" w:hint="cs"/>
          <w:b/>
          <w:bCs/>
          <w:sz w:val="26"/>
          <w:szCs w:val="26"/>
          <w:rtl/>
        </w:rPr>
        <w:t>الالكترونية</w:t>
      </w:r>
    </w:p>
    <w:p w:rsidR="00F53E7D" w:rsidRDefault="00F53E7D" w:rsidP="00F53E7D">
      <w:pPr>
        <w:bidi/>
        <w:spacing w:line="240" w:lineRule="auto"/>
        <w:rPr>
          <w:rFonts w:ascii="Simplified Arabic" w:cs="Simplified Arabic"/>
          <w:b/>
          <w:bCs/>
          <w:sz w:val="26"/>
          <w:szCs w:val="26"/>
          <w:rtl/>
        </w:rPr>
      </w:pPr>
    </w:p>
    <w:p w:rsidR="00905A70" w:rsidRPr="000B6BB5" w:rsidRDefault="00905A70" w:rsidP="00A0083B">
      <w:pPr>
        <w:bidi/>
        <w:spacing w:line="240" w:lineRule="auto"/>
        <w:rPr>
          <w:rFonts w:ascii="Times New Roman" w:hAnsi="Times New Roman" w:cs="Simplified Arabic"/>
          <w:b/>
          <w:bCs/>
          <w:sz w:val="26"/>
          <w:szCs w:val="26"/>
          <w:rtl/>
          <w:lang w:bidi="ar-DZ"/>
        </w:rPr>
      </w:pPr>
      <w:r>
        <w:rPr>
          <w:rFonts w:ascii="Simplified Arabic" w:cs="Simplified Arabic" w:hint="cs"/>
          <w:b/>
          <w:bCs/>
          <w:sz w:val="26"/>
          <w:szCs w:val="26"/>
          <w:rtl/>
        </w:rPr>
        <w:t>الموضوع: رسالة تعهد</w:t>
      </w:r>
    </w:p>
    <w:p w:rsidR="00E40D7B" w:rsidRDefault="00E40D7B" w:rsidP="00905A70">
      <w:pPr>
        <w:bidi/>
        <w:rPr>
          <w:rFonts w:ascii="Simplified Arabic" w:hAnsi="Simplified Arabic" w:cs="Simplified Arabic"/>
          <w:sz w:val="26"/>
          <w:szCs w:val="26"/>
        </w:rPr>
      </w:pPr>
    </w:p>
    <w:p w:rsidR="00905A70" w:rsidRPr="004D4161" w:rsidRDefault="00905A70" w:rsidP="00C85736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أنا الممضي 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(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)</w:t>
      </w:r>
      <w:r w:rsidR="00C857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أدناه، السيد /  السيدة ..................... </w:t>
      </w:r>
      <w:r w:rsidR="006103D4">
        <w:rPr>
          <w:rFonts w:ascii="Simplified Arabic" w:hAnsi="Simplified Arabic" w:cs="Simplified Arabic" w:hint="cs"/>
          <w:sz w:val="26"/>
          <w:szCs w:val="26"/>
          <w:rtl/>
        </w:rPr>
        <w:t>الممثل القانوني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 لشركة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</w:t>
      </w:r>
      <w:r w:rsidR="00C85736">
        <w:rPr>
          <w:rFonts w:ascii="Simplified Arabic" w:hAnsi="Simplified Arabic" w:cs="Simplified Arabic" w:hint="cs"/>
          <w:sz w:val="26"/>
          <w:szCs w:val="26"/>
          <w:rtl/>
        </w:rPr>
        <w:t>........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</w:t>
      </w:r>
    </w:p>
    <w:p w:rsidR="001D69C1" w:rsidRDefault="00905A70" w:rsidP="00905A70">
      <w:pPr>
        <w:bidi/>
        <w:rPr>
          <w:rFonts w:ascii="Arial Narrow" w:hAnsi="Arial Narrow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الكائن مقرها بـ</w:t>
      </w:r>
      <w:r w:rsidR="001D69C1">
        <w:rPr>
          <w:rFonts w:ascii="Arial Narrow" w:hAnsi="Arial Narrow" w:cs="Simplified Arabic" w:hint="cs"/>
          <w:sz w:val="26"/>
          <w:szCs w:val="26"/>
          <w:rtl/>
        </w:rPr>
        <w:t>....................................................................................................</w:t>
      </w:r>
    </w:p>
    <w:p w:rsidR="00905A70" w:rsidRDefault="00C85736" w:rsidP="00C85736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ألتزم رسميا بالامتثال</w:t>
      </w:r>
      <w:r w:rsidR="00905A7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905A70"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أحكام دفتر الشروط </w:t>
      </w:r>
      <w:r w:rsidR="00FE791C" w:rsidRPr="00FE791C">
        <w:rPr>
          <w:rFonts w:ascii="Simplified Arabic" w:hAnsi="Simplified Arabic" w:cs="Simplified Arabic"/>
          <w:sz w:val="26"/>
          <w:szCs w:val="26"/>
          <w:rtl/>
        </w:rPr>
        <w:t>الم</w:t>
      </w:r>
      <w:r w:rsidR="006103D4">
        <w:rPr>
          <w:rFonts w:ascii="Simplified Arabic" w:hAnsi="Simplified Arabic" w:cs="Simplified Arabic" w:hint="cs"/>
          <w:sz w:val="26"/>
          <w:szCs w:val="26"/>
          <w:rtl/>
        </w:rPr>
        <w:t>تعلق</w:t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 w:rsidR="006103D4">
        <w:rPr>
          <w:rFonts w:ascii="Simplified Arabic" w:hAnsi="Simplified Arabic" w:cs="Simplified Arabic" w:hint="cs"/>
          <w:sz w:val="26"/>
          <w:szCs w:val="26"/>
          <w:rtl/>
        </w:rPr>
        <w:t>ب</w:t>
      </w:r>
      <w:r w:rsidR="00FE791C" w:rsidRPr="00FE791C">
        <w:rPr>
          <w:rFonts w:ascii="Simplified Arabic" w:hAnsi="Simplified Arabic" w:cs="Simplified Arabic"/>
          <w:sz w:val="26"/>
          <w:szCs w:val="26"/>
          <w:rtl/>
        </w:rPr>
        <w:t>استغلال خدمات مركز النداء</w:t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 w:rsidR="00905A70" w:rsidRPr="004D4161">
        <w:rPr>
          <w:rFonts w:ascii="Simplified Arabic" w:hAnsi="Simplified Arabic" w:cs="Simplified Arabic" w:hint="cs"/>
          <w:sz w:val="26"/>
          <w:szCs w:val="26"/>
          <w:rtl/>
        </w:rPr>
        <w:t>و</w:t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 w:rsidR="00905A70" w:rsidRPr="004D4161">
        <w:rPr>
          <w:rFonts w:ascii="Simplified Arabic" w:hAnsi="Simplified Arabic" w:cs="Simplified Arabic" w:hint="cs"/>
          <w:sz w:val="26"/>
          <w:szCs w:val="26"/>
          <w:rtl/>
        </w:rPr>
        <w:t>الأحكام التشريعية والتنظيمية المعمول بها.</w:t>
      </w:r>
    </w:p>
    <w:p w:rsidR="00B5700D" w:rsidRDefault="00B5700D" w:rsidP="00B5700D">
      <w:pPr>
        <w:bidi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تقبلوا </w:t>
      </w:r>
      <w:r>
        <w:rPr>
          <w:rFonts w:hint="cs"/>
          <w:szCs w:val="26"/>
          <w:rtl/>
        </w:rPr>
        <w:t>مني،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سيدي المدير العام، فائق التقدير والاحترام.</w:t>
      </w:r>
    </w:p>
    <w:p w:rsidR="00965208" w:rsidRDefault="00965208" w:rsidP="00965208">
      <w:pPr>
        <w:bidi/>
        <w:rPr>
          <w:rFonts w:ascii="Simplified Arabic" w:hAnsi="Simplified Arabic" w:cs="Simplified Arabic" w:hint="cs"/>
          <w:sz w:val="26"/>
          <w:szCs w:val="26"/>
          <w:rtl/>
        </w:rPr>
      </w:pPr>
    </w:p>
    <w:p w:rsidR="00B5700D" w:rsidRPr="004D4161" w:rsidRDefault="00B5700D" w:rsidP="00B5700D">
      <w:pPr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905A70" w:rsidRPr="004D4161" w:rsidRDefault="00905A70" w:rsidP="00762C67">
      <w:pPr>
        <w:autoSpaceDE w:val="0"/>
        <w:autoSpaceDN w:val="0"/>
        <w:bidi/>
        <w:adjustRightInd w:val="0"/>
        <w:spacing w:line="24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/>
          <w:sz w:val="26"/>
          <w:szCs w:val="26"/>
          <w:rtl/>
        </w:rPr>
        <w:t>حرر</w:t>
      </w:r>
      <w:r w:rsidRPr="004D4161">
        <w:rPr>
          <w:rFonts w:ascii="Arial Narrow" w:hAnsi="Arial Narrow" w:cs="Simplified Arabic" w:hint="cs"/>
          <w:sz w:val="26"/>
          <w:szCs w:val="26"/>
          <w:rtl/>
        </w:rPr>
        <w:t>بـ</w:t>
      </w:r>
      <w:r w:rsidRPr="004D4161">
        <w:rPr>
          <w:rFonts w:ascii="Arial Narrow" w:hAnsi="Arial Narrow" w:cs="Simplified Arabic" w:hint="cs"/>
          <w:i/>
          <w:iCs/>
          <w:sz w:val="26"/>
          <w:szCs w:val="26"/>
          <w:rtl/>
        </w:rPr>
        <w:t>.........................،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في</w:t>
      </w:r>
      <w:r w:rsidRPr="004D4161">
        <w:rPr>
          <w:rFonts w:ascii="Arial Narrow" w:hAnsi="Arial Narrow" w:cs="Simplified Arabic" w:hint="cs"/>
          <w:sz w:val="26"/>
          <w:szCs w:val="26"/>
          <w:rtl/>
        </w:rPr>
        <w:t>....................</w:t>
      </w:r>
    </w:p>
    <w:p w:rsidR="00905A70" w:rsidRPr="004D4161" w:rsidRDefault="00905A70" w:rsidP="006103D4">
      <w:pPr>
        <w:bidi/>
        <w:spacing w:line="240" w:lineRule="auto"/>
        <w:ind w:left="4820"/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الختم والتوقيع</w:t>
      </w: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sectPr w:rsidR="00905A70" w:rsidSect="00C22B81">
      <w:headerReference w:type="default" r:id="rId12"/>
      <w:footerReference w:type="default" r:id="rId13"/>
      <w:pgSz w:w="11906" w:h="16838"/>
      <w:pgMar w:top="1134" w:right="127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F5" w:rsidRDefault="002874F5" w:rsidP="001D2AE0">
      <w:pPr>
        <w:spacing w:after="0" w:line="240" w:lineRule="auto"/>
      </w:pPr>
      <w:r>
        <w:separator/>
      </w:r>
    </w:p>
  </w:endnote>
  <w:endnote w:type="continuationSeparator" w:id="1">
    <w:p w:rsidR="002874F5" w:rsidRDefault="002874F5" w:rsidP="001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6" w:rsidRDefault="00E72276" w:rsidP="00AB6AB4">
    <w:pPr>
      <w:pStyle w:val="Pieddepage"/>
    </w:pPr>
    <w:r w:rsidRPr="00AB6AB4">
      <w:rPr>
        <w:rFonts w:ascii="Arial Narrow" w:hAnsi="Arial Narrow"/>
        <w:b/>
        <w:sz w:val="18"/>
        <w:szCs w:val="18"/>
      </w:rPr>
      <w:fldChar w:fldCharType="begin"/>
    </w:r>
    <w:r w:rsidR="00F50AB6" w:rsidRPr="00AB6AB4">
      <w:rPr>
        <w:rFonts w:ascii="Arial Narrow" w:hAnsi="Arial Narrow"/>
        <w:b/>
        <w:sz w:val="18"/>
        <w:szCs w:val="18"/>
      </w:rPr>
      <w:instrText>PAGE</w:instrText>
    </w:r>
    <w:r w:rsidRPr="00AB6AB4">
      <w:rPr>
        <w:rFonts w:ascii="Arial Narrow" w:hAnsi="Arial Narrow"/>
        <w:b/>
        <w:sz w:val="18"/>
        <w:szCs w:val="18"/>
      </w:rPr>
      <w:fldChar w:fldCharType="separate"/>
    </w:r>
    <w:r w:rsidR="00B5700D">
      <w:rPr>
        <w:rFonts w:ascii="Arial Narrow" w:hAnsi="Arial Narrow"/>
        <w:b/>
        <w:noProof/>
        <w:sz w:val="18"/>
        <w:szCs w:val="18"/>
      </w:rPr>
      <w:t>2</w:t>
    </w:r>
    <w:r w:rsidRPr="00AB6AB4">
      <w:rPr>
        <w:rFonts w:ascii="Arial Narrow" w:hAnsi="Arial Narrow"/>
        <w:b/>
        <w:sz w:val="18"/>
        <w:szCs w:val="18"/>
      </w:rPr>
      <w:fldChar w:fldCharType="end"/>
    </w:r>
    <w:r w:rsidR="00F50AB6" w:rsidRPr="00AB6AB4">
      <w:rPr>
        <w:rFonts w:ascii="Arial Narrow" w:hAnsi="Arial Narrow"/>
        <w:sz w:val="18"/>
        <w:szCs w:val="18"/>
      </w:rPr>
      <w:t>/</w:t>
    </w:r>
    <w:r w:rsidRPr="00AB6AB4">
      <w:rPr>
        <w:rFonts w:ascii="Arial Narrow" w:hAnsi="Arial Narrow"/>
        <w:b/>
        <w:sz w:val="18"/>
        <w:szCs w:val="18"/>
      </w:rPr>
      <w:fldChar w:fldCharType="begin"/>
    </w:r>
    <w:r w:rsidR="00F50AB6" w:rsidRPr="00AB6AB4">
      <w:rPr>
        <w:rFonts w:ascii="Arial Narrow" w:hAnsi="Arial Narrow"/>
        <w:b/>
        <w:sz w:val="18"/>
        <w:szCs w:val="18"/>
      </w:rPr>
      <w:instrText>NUMPAGES</w:instrText>
    </w:r>
    <w:r w:rsidRPr="00AB6AB4">
      <w:rPr>
        <w:rFonts w:ascii="Arial Narrow" w:hAnsi="Arial Narrow"/>
        <w:b/>
        <w:sz w:val="18"/>
        <w:szCs w:val="18"/>
      </w:rPr>
      <w:fldChar w:fldCharType="separate"/>
    </w:r>
    <w:r w:rsidR="00B5700D">
      <w:rPr>
        <w:rFonts w:ascii="Arial Narrow" w:hAnsi="Arial Narrow"/>
        <w:b/>
        <w:noProof/>
        <w:sz w:val="18"/>
        <w:szCs w:val="18"/>
      </w:rPr>
      <w:t>2</w:t>
    </w:r>
    <w:r w:rsidRPr="00AB6AB4">
      <w:rPr>
        <w:rFonts w:ascii="Arial Narrow" w:hAnsi="Arial Narrow"/>
        <w:b/>
        <w:sz w:val="18"/>
        <w:szCs w:val="18"/>
      </w:rPr>
      <w:fldChar w:fldCharType="end"/>
    </w:r>
  </w:p>
  <w:p w:rsidR="00F50AB6" w:rsidRDefault="00F50A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F5" w:rsidRDefault="002874F5" w:rsidP="001D2AE0">
      <w:pPr>
        <w:spacing w:after="0" w:line="240" w:lineRule="auto"/>
      </w:pPr>
      <w:r>
        <w:separator/>
      </w:r>
    </w:p>
  </w:footnote>
  <w:footnote w:type="continuationSeparator" w:id="1">
    <w:p w:rsidR="002874F5" w:rsidRDefault="002874F5" w:rsidP="001D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6" w:rsidRDefault="00F50AB6">
    <w:pPr>
      <w:pStyle w:val="En-tte"/>
    </w:pPr>
  </w:p>
  <w:p w:rsidR="00F50AB6" w:rsidRDefault="00F50AB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.2pt;height:3pt" o:bullet="t">
        <v:imagedata r:id="rId1" o:title="puce_fr"/>
      </v:shape>
    </w:pict>
  </w:numPicBullet>
  <w:numPicBullet w:numPicBulletId="1">
    <w:pict>
      <v:shape id="_x0000_i1135" type="#_x0000_t75" style="width:20.4pt;height:30.6pt" o:bullet="t">
        <v:imagedata r:id="rId2" o:title="puce_fr"/>
      </v:shape>
    </w:pict>
  </w:numPicBullet>
  <w:numPicBullet w:numPicBulletId="2">
    <w:pict>
      <v:shape id="_x0000_i1136" type="#_x0000_t75" style="width:20.4pt;height:30.6pt" o:bullet="t">
        <v:imagedata r:id="rId3" o:title="puce_ar"/>
      </v:shape>
    </w:pict>
  </w:numPicBullet>
  <w:numPicBullet w:numPicBulletId="3">
    <w:pict>
      <v:shape id="_x0000_i1137" type="#_x0000_t75" style="width:.6pt;height:.6pt" o:bullet="t">
        <v:imagedata r:id="rId4" o:title="puce3"/>
      </v:shape>
    </w:pict>
  </w:numPicBullet>
  <w:numPicBullet w:numPicBulletId="4">
    <w:pict>
      <v:shape id="_x0000_i1138" type="#_x0000_t75" style="width:3pt;height:3pt" o:bullet="t">
        <v:imagedata r:id="rId5" o:title="puce8888"/>
      </v:shape>
    </w:pict>
  </w:numPicBullet>
  <w:abstractNum w:abstractNumId="0">
    <w:nsid w:val="13BC36EE"/>
    <w:multiLevelType w:val="hybridMultilevel"/>
    <w:tmpl w:val="F67217F4"/>
    <w:lvl w:ilvl="0" w:tplc="B074C0F8">
      <w:start w:val="1"/>
      <w:numFmt w:val="bullet"/>
      <w:lvlText w:val=""/>
      <w:lvlPicBulletId w:val="2"/>
      <w:lvlJc w:val="left"/>
      <w:pPr>
        <w:ind w:left="72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601E"/>
    <w:multiLevelType w:val="hybridMultilevel"/>
    <w:tmpl w:val="A0FED678"/>
    <w:lvl w:ilvl="0" w:tplc="329039AC">
      <w:start w:val="1"/>
      <w:numFmt w:val="bullet"/>
      <w:pStyle w:val="5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DB0"/>
    <w:multiLevelType w:val="hybridMultilevel"/>
    <w:tmpl w:val="C2DAD55A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90F16"/>
    <w:multiLevelType w:val="hybridMultilevel"/>
    <w:tmpl w:val="524E1456"/>
    <w:lvl w:ilvl="0" w:tplc="6EAC4C68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0727"/>
    <w:multiLevelType w:val="hybridMultilevel"/>
    <w:tmpl w:val="155E1F36"/>
    <w:lvl w:ilvl="0" w:tplc="0A363106">
      <w:numFmt w:val="bullet"/>
      <w:lvlText w:val="-"/>
      <w:lvlJc w:val="left"/>
      <w:pPr>
        <w:ind w:left="720" w:hanging="360"/>
      </w:pPr>
      <w:rPr>
        <w:rFonts w:eastAsia="Calibri" w:cs="Simplified Arabic" w:hint="cs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D766E"/>
    <w:multiLevelType w:val="hybridMultilevel"/>
    <w:tmpl w:val="3F0293E2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1B45078">
      <w:start w:val="1"/>
      <w:numFmt w:val="bullet"/>
      <w:pStyle w:val="2-Puce-niv2-ar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E362D1D4">
      <w:numFmt w:val="bullet"/>
      <w:lvlText w:val="-"/>
      <w:lvlJc w:val="left"/>
      <w:pPr>
        <w:ind w:left="2160" w:hanging="360"/>
      </w:pPr>
      <w:rPr>
        <w:rFonts w:ascii="Simplified Arabic" w:eastAsia="Calibri" w:hAnsi="Simplified Arabic" w:cs="Simplified Arabic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0E65"/>
    <w:multiLevelType w:val="hybridMultilevel"/>
    <w:tmpl w:val="3B0E1540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B8F4FA3E">
      <w:start w:val="1"/>
      <w:numFmt w:val="bullet"/>
      <w:pStyle w:val="2-Puce-niv2-fr"/>
      <w:lvlText w:val="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6282D"/>
    <w:multiLevelType w:val="hybridMultilevel"/>
    <w:tmpl w:val="1032945C"/>
    <w:lvl w:ilvl="0" w:tplc="0792DBA2">
      <w:start w:val="1"/>
      <w:numFmt w:val="bullet"/>
      <w:lvlText w:val=""/>
      <w:lvlPicBulletId w:val="1"/>
      <w:lvlJc w:val="left"/>
      <w:pPr>
        <w:ind w:left="804" w:hanging="360"/>
      </w:pPr>
      <w:rPr>
        <w:rFonts w:ascii="Symbol" w:hAnsi="Symbol" w:hint="default"/>
        <w:strike w:val="0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3C0E163E"/>
    <w:multiLevelType w:val="hybridMultilevel"/>
    <w:tmpl w:val="D5743D06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C6D0E"/>
    <w:multiLevelType w:val="hybridMultilevel"/>
    <w:tmpl w:val="EE5494FE"/>
    <w:lvl w:ilvl="0" w:tplc="514AE8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42541"/>
    <w:multiLevelType w:val="hybridMultilevel"/>
    <w:tmpl w:val="67EA0208"/>
    <w:lvl w:ilvl="0" w:tplc="6540C282">
      <w:start w:val="5250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D0011"/>
    <w:multiLevelType w:val="hybridMultilevel"/>
    <w:tmpl w:val="0186A960"/>
    <w:lvl w:ilvl="0" w:tplc="42B2005C">
      <w:start w:val="1"/>
      <w:numFmt w:val="bullet"/>
      <w:pStyle w:val="2-Puces-f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920C3"/>
    <w:multiLevelType w:val="hybridMultilevel"/>
    <w:tmpl w:val="2DF67CF0"/>
    <w:lvl w:ilvl="0" w:tplc="758A93FA">
      <w:start w:val="1"/>
      <w:numFmt w:val="bullet"/>
      <w:pStyle w:val="nabila"/>
      <w:lvlText w:val=""/>
      <w:lvlPicBulletId w:val="4"/>
      <w:lvlJc w:val="left"/>
      <w:pPr>
        <w:ind w:left="785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5D914917"/>
    <w:multiLevelType w:val="hybridMultilevel"/>
    <w:tmpl w:val="582AAC40"/>
    <w:lvl w:ilvl="0" w:tplc="0792DB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trike w:val="0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E0140"/>
    <w:multiLevelType w:val="hybridMultilevel"/>
    <w:tmpl w:val="469E7D64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CE938">
      <w:start w:val="1"/>
      <w:numFmt w:val="bullet"/>
      <w:pStyle w:val="2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2426"/>
    <w:multiLevelType w:val="hybridMultilevel"/>
    <w:tmpl w:val="ABFC574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92ECC"/>
    <w:multiLevelType w:val="hybridMultilevel"/>
    <w:tmpl w:val="AC5AA44E"/>
    <w:lvl w:ilvl="0" w:tplc="B16053C8">
      <w:start w:val="1"/>
      <w:numFmt w:val="bullet"/>
      <w:pStyle w:val="2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>
      <o:colormru v:ext="edit" colors="#006260,#00615d"/>
    </o:shapedefaults>
  </w:hdrShapeDefaults>
  <w:footnotePr>
    <w:footnote w:id="0"/>
    <w:footnote w:id="1"/>
  </w:footnotePr>
  <w:endnotePr>
    <w:endnote w:id="0"/>
    <w:endnote w:id="1"/>
  </w:endnotePr>
  <w:compat/>
  <w:rsids>
    <w:rsidRoot w:val="00E4754A"/>
    <w:rsid w:val="00000EAF"/>
    <w:rsid w:val="0000125E"/>
    <w:rsid w:val="00001B02"/>
    <w:rsid w:val="000065A9"/>
    <w:rsid w:val="00010389"/>
    <w:rsid w:val="000113F7"/>
    <w:rsid w:val="0001342E"/>
    <w:rsid w:val="00021D9A"/>
    <w:rsid w:val="00022B23"/>
    <w:rsid w:val="00024F4B"/>
    <w:rsid w:val="00026E0A"/>
    <w:rsid w:val="00030C41"/>
    <w:rsid w:val="000313EB"/>
    <w:rsid w:val="000318E4"/>
    <w:rsid w:val="00033693"/>
    <w:rsid w:val="00044A61"/>
    <w:rsid w:val="0004648A"/>
    <w:rsid w:val="000473CE"/>
    <w:rsid w:val="000623AA"/>
    <w:rsid w:val="000649FD"/>
    <w:rsid w:val="000743D3"/>
    <w:rsid w:val="00081210"/>
    <w:rsid w:val="00087B10"/>
    <w:rsid w:val="00096EFE"/>
    <w:rsid w:val="000970AE"/>
    <w:rsid w:val="000B3FCF"/>
    <w:rsid w:val="000B4CA3"/>
    <w:rsid w:val="000B6B64"/>
    <w:rsid w:val="000B6BB5"/>
    <w:rsid w:val="000D0165"/>
    <w:rsid w:val="000D0753"/>
    <w:rsid w:val="000D4468"/>
    <w:rsid w:val="000D682F"/>
    <w:rsid w:val="000D7E4D"/>
    <w:rsid w:val="000D7FAF"/>
    <w:rsid w:val="000E5098"/>
    <w:rsid w:val="000E530F"/>
    <w:rsid w:val="000F50CD"/>
    <w:rsid w:val="000F720D"/>
    <w:rsid w:val="00100DA5"/>
    <w:rsid w:val="0010184E"/>
    <w:rsid w:val="001054DE"/>
    <w:rsid w:val="001134D9"/>
    <w:rsid w:val="0011370C"/>
    <w:rsid w:val="001318E1"/>
    <w:rsid w:val="001400F0"/>
    <w:rsid w:val="001408A6"/>
    <w:rsid w:val="0014126D"/>
    <w:rsid w:val="001424FC"/>
    <w:rsid w:val="0014387D"/>
    <w:rsid w:val="00152478"/>
    <w:rsid w:val="00156327"/>
    <w:rsid w:val="00156700"/>
    <w:rsid w:val="0016453A"/>
    <w:rsid w:val="00164783"/>
    <w:rsid w:val="001658D4"/>
    <w:rsid w:val="001707AC"/>
    <w:rsid w:val="00171A83"/>
    <w:rsid w:val="00175E18"/>
    <w:rsid w:val="00180FDE"/>
    <w:rsid w:val="00184711"/>
    <w:rsid w:val="001A22D2"/>
    <w:rsid w:val="001A29CB"/>
    <w:rsid w:val="001A4B69"/>
    <w:rsid w:val="001A7B14"/>
    <w:rsid w:val="001B4CC2"/>
    <w:rsid w:val="001C09CA"/>
    <w:rsid w:val="001C2CD0"/>
    <w:rsid w:val="001C62F8"/>
    <w:rsid w:val="001D2AE0"/>
    <w:rsid w:val="001D3EE9"/>
    <w:rsid w:val="001D69C1"/>
    <w:rsid w:val="001D6B67"/>
    <w:rsid w:val="001F1B27"/>
    <w:rsid w:val="001F75B5"/>
    <w:rsid w:val="00210EDE"/>
    <w:rsid w:val="00215342"/>
    <w:rsid w:val="00215732"/>
    <w:rsid w:val="00223D2B"/>
    <w:rsid w:val="00225E85"/>
    <w:rsid w:val="00226E71"/>
    <w:rsid w:val="00231A0D"/>
    <w:rsid w:val="00233AE6"/>
    <w:rsid w:val="00234AF9"/>
    <w:rsid w:val="00236CC3"/>
    <w:rsid w:val="00250640"/>
    <w:rsid w:val="00250C7F"/>
    <w:rsid w:val="002601F5"/>
    <w:rsid w:val="00265BED"/>
    <w:rsid w:val="002668A2"/>
    <w:rsid w:val="002759FF"/>
    <w:rsid w:val="002801BA"/>
    <w:rsid w:val="00284AA5"/>
    <w:rsid w:val="00286B64"/>
    <w:rsid w:val="002874F5"/>
    <w:rsid w:val="00294239"/>
    <w:rsid w:val="00294E46"/>
    <w:rsid w:val="002B70E2"/>
    <w:rsid w:val="002C67E4"/>
    <w:rsid w:val="002D3883"/>
    <w:rsid w:val="002D4F11"/>
    <w:rsid w:val="002E0458"/>
    <w:rsid w:val="002E1AE3"/>
    <w:rsid w:val="002E1ECF"/>
    <w:rsid w:val="002E6363"/>
    <w:rsid w:val="002F4AE0"/>
    <w:rsid w:val="002F742A"/>
    <w:rsid w:val="003030FD"/>
    <w:rsid w:val="00304189"/>
    <w:rsid w:val="0031051C"/>
    <w:rsid w:val="003126CD"/>
    <w:rsid w:val="00315A5C"/>
    <w:rsid w:val="00315E0F"/>
    <w:rsid w:val="00321679"/>
    <w:rsid w:val="0032433D"/>
    <w:rsid w:val="003245A7"/>
    <w:rsid w:val="003258DD"/>
    <w:rsid w:val="00326C5D"/>
    <w:rsid w:val="00327168"/>
    <w:rsid w:val="003326FD"/>
    <w:rsid w:val="003347B9"/>
    <w:rsid w:val="00335B18"/>
    <w:rsid w:val="003449CC"/>
    <w:rsid w:val="00345288"/>
    <w:rsid w:val="00346879"/>
    <w:rsid w:val="00350EB7"/>
    <w:rsid w:val="00362D1B"/>
    <w:rsid w:val="0036440A"/>
    <w:rsid w:val="0036471A"/>
    <w:rsid w:val="00365D64"/>
    <w:rsid w:val="00375C71"/>
    <w:rsid w:val="00380400"/>
    <w:rsid w:val="003834F4"/>
    <w:rsid w:val="003847EA"/>
    <w:rsid w:val="00386077"/>
    <w:rsid w:val="00386AED"/>
    <w:rsid w:val="003A1E38"/>
    <w:rsid w:val="003A356B"/>
    <w:rsid w:val="003A3970"/>
    <w:rsid w:val="003A3C8A"/>
    <w:rsid w:val="003B056D"/>
    <w:rsid w:val="003B183C"/>
    <w:rsid w:val="003B498F"/>
    <w:rsid w:val="003B502B"/>
    <w:rsid w:val="003B64AB"/>
    <w:rsid w:val="003B6807"/>
    <w:rsid w:val="003C0B06"/>
    <w:rsid w:val="003C56DA"/>
    <w:rsid w:val="003E1C8F"/>
    <w:rsid w:val="003E3161"/>
    <w:rsid w:val="003E5637"/>
    <w:rsid w:val="003F30EE"/>
    <w:rsid w:val="003F38DF"/>
    <w:rsid w:val="00400DC3"/>
    <w:rsid w:val="0040514B"/>
    <w:rsid w:val="00412164"/>
    <w:rsid w:val="004233E8"/>
    <w:rsid w:val="00424C5E"/>
    <w:rsid w:val="00424CF0"/>
    <w:rsid w:val="00427611"/>
    <w:rsid w:val="004277D5"/>
    <w:rsid w:val="00427A26"/>
    <w:rsid w:val="00427CB5"/>
    <w:rsid w:val="004317DC"/>
    <w:rsid w:val="004323A1"/>
    <w:rsid w:val="00434F35"/>
    <w:rsid w:val="00440B85"/>
    <w:rsid w:val="004446D3"/>
    <w:rsid w:val="00445B1F"/>
    <w:rsid w:val="00445F95"/>
    <w:rsid w:val="00447099"/>
    <w:rsid w:val="004525D7"/>
    <w:rsid w:val="004525E1"/>
    <w:rsid w:val="004542E1"/>
    <w:rsid w:val="00464880"/>
    <w:rsid w:val="004650B0"/>
    <w:rsid w:val="00466B97"/>
    <w:rsid w:val="00472042"/>
    <w:rsid w:val="004721EC"/>
    <w:rsid w:val="00473E90"/>
    <w:rsid w:val="00474E24"/>
    <w:rsid w:val="0047767D"/>
    <w:rsid w:val="004819E5"/>
    <w:rsid w:val="004900E1"/>
    <w:rsid w:val="004A2DB7"/>
    <w:rsid w:val="004A3023"/>
    <w:rsid w:val="004A3F18"/>
    <w:rsid w:val="004A4E01"/>
    <w:rsid w:val="004A6EDB"/>
    <w:rsid w:val="004B284A"/>
    <w:rsid w:val="004C0462"/>
    <w:rsid w:val="004C61F3"/>
    <w:rsid w:val="004D0306"/>
    <w:rsid w:val="004D2956"/>
    <w:rsid w:val="004E180D"/>
    <w:rsid w:val="004E1F24"/>
    <w:rsid w:val="005025C2"/>
    <w:rsid w:val="005026FB"/>
    <w:rsid w:val="00502ACF"/>
    <w:rsid w:val="0050316F"/>
    <w:rsid w:val="00511758"/>
    <w:rsid w:val="005135C3"/>
    <w:rsid w:val="0051749B"/>
    <w:rsid w:val="00520B2A"/>
    <w:rsid w:val="005334F5"/>
    <w:rsid w:val="005410EE"/>
    <w:rsid w:val="00542FCB"/>
    <w:rsid w:val="0055187A"/>
    <w:rsid w:val="00560CC5"/>
    <w:rsid w:val="0056178E"/>
    <w:rsid w:val="005671C8"/>
    <w:rsid w:val="00572859"/>
    <w:rsid w:val="00573962"/>
    <w:rsid w:val="0057472F"/>
    <w:rsid w:val="00587A31"/>
    <w:rsid w:val="00591430"/>
    <w:rsid w:val="0059177E"/>
    <w:rsid w:val="005953C6"/>
    <w:rsid w:val="005A3C01"/>
    <w:rsid w:val="005A6864"/>
    <w:rsid w:val="005A6DA1"/>
    <w:rsid w:val="005B2EBB"/>
    <w:rsid w:val="005B71DC"/>
    <w:rsid w:val="005C1742"/>
    <w:rsid w:val="005C25EF"/>
    <w:rsid w:val="005C3AE2"/>
    <w:rsid w:val="005D11ED"/>
    <w:rsid w:val="005D1DAC"/>
    <w:rsid w:val="005D3B4E"/>
    <w:rsid w:val="005E0BEC"/>
    <w:rsid w:val="005E47B5"/>
    <w:rsid w:val="005F3AF8"/>
    <w:rsid w:val="005F5C7E"/>
    <w:rsid w:val="0060060F"/>
    <w:rsid w:val="006064C5"/>
    <w:rsid w:val="006103D4"/>
    <w:rsid w:val="006129DD"/>
    <w:rsid w:val="00614301"/>
    <w:rsid w:val="00615480"/>
    <w:rsid w:val="0062423B"/>
    <w:rsid w:val="00625514"/>
    <w:rsid w:val="006257D6"/>
    <w:rsid w:val="006473E2"/>
    <w:rsid w:val="00654DDF"/>
    <w:rsid w:val="00656543"/>
    <w:rsid w:val="00662CD1"/>
    <w:rsid w:val="006642ED"/>
    <w:rsid w:val="006653FE"/>
    <w:rsid w:val="006754E6"/>
    <w:rsid w:val="006875FE"/>
    <w:rsid w:val="00692B44"/>
    <w:rsid w:val="00693181"/>
    <w:rsid w:val="00694213"/>
    <w:rsid w:val="00695F1E"/>
    <w:rsid w:val="006A6B6C"/>
    <w:rsid w:val="006A77FF"/>
    <w:rsid w:val="006A7810"/>
    <w:rsid w:val="006B07E2"/>
    <w:rsid w:val="006B2C47"/>
    <w:rsid w:val="006B4604"/>
    <w:rsid w:val="006B4ED2"/>
    <w:rsid w:val="006B7C13"/>
    <w:rsid w:val="006C13EE"/>
    <w:rsid w:val="006D20F6"/>
    <w:rsid w:val="006D56B4"/>
    <w:rsid w:val="006F0ACA"/>
    <w:rsid w:val="006F2733"/>
    <w:rsid w:val="0070070A"/>
    <w:rsid w:val="00705512"/>
    <w:rsid w:val="00710D0D"/>
    <w:rsid w:val="0071535F"/>
    <w:rsid w:val="007222C5"/>
    <w:rsid w:val="00727952"/>
    <w:rsid w:val="00732356"/>
    <w:rsid w:val="00735272"/>
    <w:rsid w:val="0073713C"/>
    <w:rsid w:val="0073715D"/>
    <w:rsid w:val="00740120"/>
    <w:rsid w:val="00740E21"/>
    <w:rsid w:val="00740FFF"/>
    <w:rsid w:val="00742997"/>
    <w:rsid w:val="00745B85"/>
    <w:rsid w:val="007513E2"/>
    <w:rsid w:val="00756ACE"/>
    <w:rsid w:val="007613D1"/>
    <w:rsid w:val="00762C67"/>
    <w:rsid w:val="0076519E"/>
    <w:rsid w:val="00766CBA"/>
    <w:rsid w:val="007920C4"/>
    <w:rsid w:val="007955B3"/>
    <w:rsid w:val="00797F83"/>
    <w:rsid w:val="007A0BD2"/>
    <w:rsid w:val="007A1611"/>
    <w:rsid w:val="007A2CE8"/>
    <w:rsid w:val="007B1C4A"/>
    <w:rsid w:val="007B2CE3"/>
    <w:rsid w:val="007B3F3C"/>
    <w:rsid w:val="007B634D"/>
    <w:rsid w:val="007C2496"/>
    <w:rsid w:val="007C4612"/>
    <w:rsid w:val="007C4E2F"/>
    <w:rsid w:val="007D3111"/>
    <w:rsid w:val="007E4B28"/>
    <w:rsid w:val="00802D25"/>
    <w:rsid w:val="00802E68"/>
    <w:rsid w:val="008065E6"/>
    <w:rsid w:val="00810FBE"/>
    <w:rsid w:val="008119BF"/>
    <w:rsid w:val="00811D8D"/>
    <w:rsid w:val="00816F0D"/>
    <w:rsid w:val="0082089F"/>
    <w:rsid w:val="00823AC6"/>
    <w:rsid w:val="00826291"/>
    <w:rsid w:val="00832C5A"/>
    <w:rsid w:val="00833226"/>
    <w:rsid w:val="0083422E"/>
    <w:rsid w:val="00837AD7"/>
    <w:rsid w:val="00856BFA"/>
    <w:rsid w:val="0085711A"/>
    <w:rsid w:val="00862F6F"/>
    <w:rsid w:val="00865A01"/>
    <w:rsid w:val="00874E97"/>
    <w:rsid w:val="00876CF5"/>
    <w:rsid w:val="0088107E"/>
    <w:rsid w:val="00891FFA"/>
    <w:rsid w:val="00892B36"/>
    <w:rsid w:val="00896737"/>
    <w:rsid w:val="008B4B97"/>
    <w:rsid w:val="008B6CC8"/>
    <w:rsid w:val="008C465A"/>
    <w:rsid w:val="008D0C65"/>
    <w:rsid w:val="008E130A"/>
    <w:rsid w:val="008E2744"/>
    <w:rsid w:val="008E3D57"/>
    <w:rsid w:val="008E3E8B"/>
    <w:rsid w:val="008E45FD"/>
    <w:rsid w:val="008E58F7"/>
    <w:rsid w:val="008E7473"/>
    <w:rsid w:val="008F2C4B"/>
    <w:rsid w:val="008F766F"/>
    <w:rsid w:val="009041C4"/>
    <w:rsid w:val="0090523D"/>
    <w:rsid w:val="00905A70"/>
    <w:rsid w:val="00912ABD"/>
    <w:rsid w:val="00916783"/>
    <w:rsid w:val="0092793A"/>
    <w:rsid w:val="0093333F"/>
    <w:rsid w:val="009470E5"/>
    <w:rsid w:val="0095077F"/>
    <w:rsid w:val="0095474E"/>
    <w:rsid w:val="00954E07"/>
    <w:rsid w:val="00963F8E"/>
    <w:rsid w:val="00964183"/>
    <w:rsid w:val="00965208"/>
    <w:rsid w:val="00966167"/>
    <w:rsid w:val="00970324"/>
    <w:rsid w:val="00974D6E"/>
    <w:rsid w:val="009767C3"/>
    <w:rsid w:val="009801B5"/>
    <w:rsid w:val="00984E8F"/>
    <w:rsid w:val="0098557D"/>
    <w:rsid w:val="00985AB2"/>
    <w:rsid w:val="0098769B"/>
    <w:rsid w:val="0099233A"/>
    <w:rsid w:val="009A0094"/>
    <w:rsid w:val="009A420F"/>
    <w:rsid w:val="009A498C"/>
    <w:rsid w:val="009B155E"/>
    <w:rsid w:val="009B73D4"/>
    <w:rsid w:val="009D1734"/>
    <w:rsid w:val="009D4ED9"/>
    <w:rsid w:val="009E68C7"/>
    <w:rsid w:val="009E7DEE"/>
    <w:rsid w:val="00A0083B"/>
    <w:rsid w:val="00A01A49"/>
    <w:rsid w:val="00A07812"/>
    <w:rsid w:val="00A12872"/>
    <w:rsid w:val="00A13458"/>
    <w:rsid w:val="00A16705"/>
    <w:rsid w:val="00A21042"/>
    <w:rsid w:val="00A246CC"/>
    <w:rsid w:val="00A24E6B"/>
    <w:rsid w:val="00A250E0"/>
    <w:rsid w:val="00A31EC9"/>
    <w:rsid w:val="00A33B15"/>
    <w:rsid w:val="00A35027"/>
    <w:rsid w:val="00A41FBC"/>
    <w:rsid w:val="00A45F1D"/>
    <w:rsid w:val="00A52076"/>
    <w:rsid w:val="00A5413C"/>
    <w:rsid w:val="00A55CE5"/>
    <w:rsid w:val="00A56359"/>
    <w:rsid w:val="00A63AFD"/>
    <w:rsid w:val="00A72862"/>
    <w:rsid w:val="00A8157A"/>
    <w:rsid w:val="00A933BE"/>
    <w:rsid w:val="00AA048D"/>
    <w:rsid w:val="00AA221E"/>
    <w:rsid w:val="00AB1180"/>
    <w:rsid w:val="00AB412A"/>
    <w:rsid w:val="00AB54D8"/>
    <w:rsid w:val="00AB6AB4"/>
    <w:rsid w:val="00AD3468"/>
    <w:rsid w:val="00AD36B2"/>
    <w:rsid w:val="00AD7602"/>
    <w:rsid w:val="00AE0AE4"/>
    <w:rsid w:val="00AE275A"/>
    <w:rsid w:val="00AF02D9"/>
    <w:rsid w:val="00AF497E"/>
    <w:rsid w:val="00AF6358"/>
    <w:rsid w:val="00B014D8"/>
    <w:rsid w:val="00B33D4E"/>
    <w:rsid w:val="00B36F38"/>
    <w:rsid w:val="00B36FEE"/>
    <w:rsid w:val="00B406C9"/>
    <w:rsid w:val="00B42D59"/>
    <w:rsid w:val="00B453B5"/>
    <w:rsid w:val="00B5700D"/>
    <w:rsid w:val="00B63187"/>
    <w:rsid w:val="00B67F2C"/>
    <w:rsid w:val="00B74D23"/>
    <w:rsid w:val="00B74EA2"/>
    <w:rsid w:val="00B75718"/>
    <w:rsid w:val="00B863EE"/>
    <w:rsid w:val="00B90BBC"/>
    <w:rsid w:val="00B923C2"/>
    <w:rsid w:val="00B960A9"/>
    <w:rsid w:val="00B9782F"/>
    <w:rsid w:val="00BA0542"/>
    <w:rsid w:val="00BA0FA2"/>
    <w:rsid w:val="00BA18D7"/>
    <w:rsid w:val="00BA501B"/>
    <w:rsid w:val="00BB0F2F"/>
    <w:rsid w:val="00BC3DE2"/>
    <w:rsid w:val="00BD01F3"/>
    <w:rsid w:val="00BE1DB3"/>
    <w:rsid w:val="00BE3C89"/>
    <w:rsid w:val="00BE48EC"/>
    <w:rsid w:val="00BF153B"/>
    <w:rsid w:val="00BF72DA"/>
    <w:rsid w:val="00C02FDF"/>
    <w:rsid w:val="00C03093"/>
    <w:rsid w:val="00C046FE"/>
    <w:rsid w:val="00C05E5D"/>
    <w:rsid w:val="00C1321A"/>
    <w:rsid w:val="00C177F2"/>
    <w:rsid w:val="00C20A2B"/>
    <w:rsid w:val="00C22B81"/>
    <w:rsid w:val="00C2394C"/>
    <w:rsid w:val="00C24EDC"/>
    <w:rsid w:val="00C424C5"/>
    <w:rsid w:val="00C444A4"/>
    <w:rsid w:val="00C5046F"/>
    <w:rsid w:val="00C50DC1"/>
    <w:rsid w:val="00C51611"/>
    <w:rsid w:val="00C52BD1"/>
    <w:rsid w:val="00C5573A"/>
    <w:rsid w:val="00C5795F"/>
    <w:rsid w:val="00C6571A"/>
    <w:rsid w:val="00C7191F"/>
    <w:rsid w:val="00C74F47"/>
    <w:rsid w:val="00C80DDF"/>
    <w:rsid w:val="00C8104C"/>
    <w:rsid w:val="00C834FF"/>
    <w:rsid w:val="00C85736"/>
    <w:rsid w:val="00C859B8"/>
    <w:rsid w:val="00C86015"/>
    <w:rsid w:val="00C971EF"/>
    <w:rsid w:val="00C97E01"/>
    <w:rsid w:val="00CA2147"/>
    <w:rsid w:val="00CA2CE4"/>
    <w:rsid w:val="00CA34F1"/>
    <w:rsid w:val="00CA3D5B"/>
    <w:rsid w:val="00CB0814"/>
    <w:rsid w:val="00CB51AA"/>
    <w:rsid w:val="00CC0DE8"/>
    <w:rsid w:val="00CD3973"/>
    <w:rsid w:val="00CE5408"/>
    <w:rsid w:val="00CE5748"/>
    <w:rsid w:val="00CF157F"/>
    <w:rsid w:val="00CF4335"/>
    <w:rsid w:val="00CF71BA"/>
    <w:rsid w:val="00CF7227"/>
    <w:rsid w:val="00D11685"/>
    <w:rsid w:val="00D1572C"/>
    <w:rsid w:val="00D202D1"/>
    <w:rsid w:val="00D210D2"/>
    <w:rsid w:val="00D2162C"/>
    <w:rsid w:val="00D21B8B"/>
    <w:rsid w:val="00D315D5"/>
    <w:rsid w:val="00D36C04"/>
    <w:rsid w:val="00D378D1"/>
    <w:rsid w:val="00D4774E"/>
    <w:rsid w:val="00D47853"/>
    <w:rsid w:val="00D5276E"/>
    <w:rsid w:val="00D63A97"/>
    <w:rsid w:val="00D644BE"/>
    <w:rsid w:val="00D6662A"/>
    <w:rsid w:val="00D8035C"/>
    <w:rsid w:val="00D82CBD"/>
    <w:rsid w:val="00D82F27"/>
    <w:rsid w:val="00D9765E"/>
    <w:rsid w:val="00DA07DA"/>
    <w:rsid w:val="00DA368F"/>
    <w:rsid w:val="00DB10F5"/>
    <w:rsid w:val="00DB5A4D"/>
    <w:rsid w:val="00DC1088"/>
    <w:rsid w:val="00DC3473"/>
    <w:rsid w:val="00DD34D6"/>
    <w:rsid w:val="00DD5311"/>
    <w:rsid w:val="00DD6EAD"/>
    <w:rsid w:val="00DF4D83"/>
    <w:rsid w:val="00DF7E53"/>
    <w:rsid w:val="00E00E39"/>
    <w:rsid w:val="00E01AC8"/>
    <w:rsid w:val="00E04B2E"/>
    <w:rsid w:val="00E04F76"/>
    <w:rsid w:val="00E052B3"/>
    <w:rsid w:val="00E2108F"/>
    <w:rsid w:val="00E22C0B"/>
    <w:rsid w:val="00E23EB5"/>
    <w:rsid w:val="00E34371"/>
    <w:rsid w:val="00E40D7B"/>
    <w:rsid w:val="00E427EE"/>
    <w:rsid w:val="00E436CD"/>
    <w:rsid w:val="00E45FC9"/>
    <w:rsid w:val="00E4754A"/>
    <w:rsid w:val="00E50FE2"/>
    <w:rsid w:val="00E5117F"/>
    <w:rsid w:val="00E56E3E"/>
    <w:rsid w:val="00E57547"/>
    <w:rsid w:val="00E653A6"/>
    <w:rsid w:val="00E6638D"/>
    <w:rsid w:val="00E72276"/>
    <w:rsid w:val="00E7796A"/>
    <w:rsid w:val="00E80E67"/>
    <w:rsid w:val="00E94344"/>
    <w:rsid w:val="00E94EAB"/>
    <w:rsid w:val="00E969EB"/>
    <w:rsid w:val="00EA1CEE"/>
    <w:rsid w:val="00EA785A"/>
    <w:rsid w:val="00EB2DBA"/>
    <w:rsid w:val="00EB3C1D"/>
    <w:rsid w:val="00EB491E"/>
    <w:rsid w:val="00EB602B"/>
    <w:rsid w:val="00EE1F37"/>
    <w:rsid w:val="00EE2A6A"/>
    <w:rsid w:val="00EF65B1"/>
    <w:rsid w:val="00F00ABF"/>
    <w:rsid w:val="00F06F19"/>
    <w:rsid w:val="00F07A9C"/>
    <w:rsid w:val="00F115D4"/>
    <w:rsid w:val="00F11A82"/>
    <w:rsid w:val="00F24FA9"/>
    <w:rsid w:val="00F3165A"/>
    <w:rsid w:val="00F356CE"/>
    <w:rsid w:val="00F41473"/>
    <w:rsid w:val="00F452D9"/>
    <w:rsid w:val="00F479E8"/>
    <w:rsid w:val="00F50AB6"/>
    <w:rsid w:val="00F53561"/>
    <w:rsid w:val="00F53E7D"/>
    <w:rsid w:val="00F56197"/>
    <w:rsid w:val="00F621AA"/>
    <w:rsid w:val="00F74A2C"/>
    <w:rsid w:val="00F848C5"/>
    <w:rsid w:val="00F8536A"/>
    <w:rsid w:val="00F917B5"/>
    <w:rsid w:val="00F92BB8"/>
    <w:rsid w:val="00FA584F"/>
    <w:rsid w:val="00FA666F"/>
    <w:rsid w:val="00FB36FB"/>
    <w:rsid w:val="00FB3F9E"/>
    <w:rsid w:val="00FB4E29"/>
    <w:rsid w:val="00FC2CAA"/>
    <w:rsid w:val="00FC6B64"/>
    <w:rsid w:val="00FD4ACF"/>
    <w:rsid w:val="00FE11BC"/>
    <w:rsid w:val="00FE1BF7"/>
    <w:rsid w:val="00FE2362"/>
    <w:rsid w:val="00FE34AD"/>
    <w:rsid w:val="00FE791C"/>
    <w:rsid w:val="00FF0A48"/>
    <w:rsid w:val="00FF421E"/>
    <w:rsid w:val="00FF4CF5"/>
    <w:rsid w:val="00FF52CE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6260,#00615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4E2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AE0"/>
  </w:style>
  <w:style w:type="paragraph" w:styleId="Pieddepage">
    <w:name w:val="footer"/>
    <w:basedOn w:val="Normal"/>
    <w:link w:val="Pieddepag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A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2AE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2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2A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ar"/>
    <w:rsid w:val="001D2AE0"/>
    <w:pPr>
      <w:bidi/>
      <w:spacing w:after="0" w:line="240" w:lineRule="auto"/>
    </w:pPr>
    <w:rPr>
      <w:rFonts w:eastAsia="Times New Roman" w:cs="Arabic Transparent"/>
      <w:sz w:val="20"/>
      <w:szCs w:val="20"/>
      <w:lang w:eastAsia="fr-FR" w:bidi="ar-DZ"/>
    </w:rPr>
  </w:style>
  <w:style w:type="character" w:customStyle="1" w:styleId="Style1Car">
    <w:name w:val="Style1 Car"/>
    <w:link w:val="Style1"/>
    <w:rsid w:val="001D2AE0"/>
    <w:rPr>
      <w:rFonts w:eastAsia="Times New Roman" w:cs="Arabic Transparent"/>
      <w:lang w:eastAsia="fr-FR" w:bidi="ar-DZ"/>
    </w:rPr>
  </w:style>
  <w:style w:type="character" w:styleId="Lienhypertexte">
    <w:name w:val="Hyperlink"/>
    <w:uiPriority w:val="99"/>
    <w:unhideWhenUsed/>
    <w:rsid w:val="000B3FC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A0094"/>
    <w:pPr>
      <w:ind w:left="720"/>
      <w:contextualSpacing/>
    </w:pPr>
  </w:style>
  <w:style w:type="character" w:customStyle="1" w:styleId="shorttext">
    <w:name w:val="short_text"/>
    <w:basedOn w:val="Policepardfaut"/>
    <w:rsid w:val="003A356B"/>
  </w:style>
  <w:style w:type="character" w:customStyle="1" w:styleId="hps">
    <w:name w:val="hps"/>
    <w:basedOn w:val="Policepardfaut"/>
    <w:rsid w:val="003A356B"/>
  </w:style>
  <w:style w:type="paragraph" w:customStyle="1" w:styleId="3-Titre1-fr">
    <w:name w:val="3-Titre1-fr"/>
    <w:basedOn w:val="Normal"/>
    <w:link w:val="3-Titre1-frCar"/>
    <w:rsid w:val="004900E1"/>
    <w:pPr>
      <w:spacing w:line="240" w:lineRule="auto"/>
      <w:jc w:val="both"/>
    </w:pPr>
    <w:rPr>
      <w:rFonts w:ascii="Arial Narrow" w:hAnsi="Arial Narrow" w:cs="Times New Roman"/>
      <w:b/>
      <w:bCs/>
      <w:color w:val="006260"/>
      <w:sz w:val="28"/>
      <w:szCs w:val="28"/>
    </w:rPr>
  </w:style>
  <w:style w:type="paragraph" w:customStyle="1" w:styleId="4-Titre2-fr">
    <w:name w:val="4-Titre2-fr"/>
    <w:basedOn w:val="Normal"/>
    <w:link w:val="4-Titre2-frCar"/>
    <w:qFormat/>
    <w:rsid w:val="004900E1"/>
    <w:pPr>
      <w:spacing w:after="100" w:line="240" w:lineRule="auto"/>
      <w:jc w:val="both"/>
    </w:pPr>
    <w:rPr>
      <w:rFonts w:ascii="Arial Narrow" w:hAnsi="Arial Narrow" w:cs="Times New Roman"/>
      <w:b/>
      <w:bCs/>
      <w:color w:val="006260"/>
      <w:sz w:val="24"/>
      <w:szCs w:val="24"/>
    </w:rPr>
  </w:style>
  <w:style w:type="character" w:customStyle="1" w:styleId="3-Titre1-frCar">
    <w:name w:val="3-Titre1-fr Car"/>
    <w:link w:val="3-Titre1-fr"/>
    <w:rsid w:val="004900E1"/>
    <w:rPr>
      <w:rFonts w:ascii="Arial Narrow" w:hAnsi="Arial Narrow" w:cs="Calibri"/>
      <w:b/>
      <w:bCs/>
      <w:color w:val="006260"/>
      <w:sz w:val="28"/>
      <w:szCs w:val="28"/>
    </w:rPr>
  </w:style>
  <w:style w:type="paragraph" w:customStyle="1" w:styleId="1-Parag-fr">
    <w:name w:val="1-Parag-fr"/>
    <w:basedOn w:val="Normal"/>
    <w:link w:val="1-Parag-frCar"/>
    <w:rsid w:val="004900E1"/>
    <w:pPr>
      <w:jc w:val="both"/>
    </w:pPr>
    <w:rPr>
      <w:rFonts w:ascii="Arial Narrow" w:hAnsi="Arial Narrow" w:cs="Times New Roman"/>
      <w:color w:val="000000"/>
      <w:sz w:val="24"/>
      <w:szCs w:val="24"/>
    </w:rPr>
  </w:style>
  <w:style w:type="character" w:customStyle="1" w:styleId="4-Titre2-frCar">
    <w:name w:val="4-Titre2-fr Car"/>
    <w:link w:val="4-Titre2-fr"/>
    <w:rsid w:val="004900E1"/>
    <w:rPr>
      <w:rFonts w:ascii="Arial Narrow" w:hAnsi="Arial Narrow" w:cs="Calibri"/>
      <w:b/>
      <w:bCs/>
      <w:color w:val="006260"/>
      <w:sz w:val="24"/>
      <w:szCs w:val="24"/>
    </w:rPr>
  </w:style>
  <w:style w:type="paragraph" w:customStyle="1" w:styleId="2-Puces-fr">
    <w:name w:val="2-Puces-fr"/>
    <w:basedOn w:val="Paragraphedeliste"/>
    <w:link w:val="2-Puces-frCar"/>
    <w:rsid w:val="004900E1"/>
    <w:pPr>
      <w:numPr>
        <w:numId w:val="1"/>
      </w:numPr>
      <w:ind w:left="567" w:hanging="284"/>
      <w:jc w:val="both"/>
    </w:pPr>
    <w:rPr>
      <w:rFonts w:ascii="Arial Narrow" w:hAnsi="Arial Narrow" w:cs="Times New Roman"/>
      <w:sz w:val="24"/>
    </w:rPr>
  </w:style>
  <w:style w:type="character" w:customStyle="1" w:styleId="1-Parag-frCar">
    <w:name w:val="1-Parag-fr Car"/>
    <w:link w:val="1-Parag-fr"/>
    <w:rsid w:val="004900E1"/>
    <w:rPr>
      <w:rFonts w:ascii="Arial Narrow" w:hAnsi="Arial Narrow" w:cs="Calibri"/>
      <w:color w:val="000000"/>
      <w:sz w:val="24"/>
      <w:szCs w:val="24"/>
    </w:rPr>
  </w:style>
  <w:style w:type="paragraph" w:customStyle="1" w:styleId="3-Titre1-ar">
    <w:name w:val="3-Titre1-ar"/>
    <w:basedOn w:val="Normal"/>
    <w:link w:val="3-Titre1-arCar"/>
    <w:qFormat/>
    <w:rsid w:val="00175E18"/>
    <w:pPr>
      <w:bidi/>
      <w:spacing w:line="240" w:lineRule="auto"/>
      <w:jc w:val="both"/>
    </w:pPr>
    <w:rPr>
      <w:rFonts w:ascii="Simplified Arabic" w:hAnsi="Simplified Arabic" w:cs="Times New Roman"/>
      <w:b/>
      <w:bCs/>
      <w:color w:val="00615D"/>
      <w:sz w:val="28"/>
      <w:szCs w:val="28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58DD"/>
  </w:style>
  <w:style w:type="character" w:customStyle="1" w:styleId="2-Puces-frCar">
    <w:name w:val="2-Puces-fr Car"/>
    <w:link w:val="2-Puces-fr"/>
    <w:rsid w:val="004900E1"/>
    <w:rPr>
      <w:rFonts w:ascii="Arial Narrow" w:hAnsi="Arial Narrow"/>
      <w:sz w:val="24"/>
      <w:szCs w:val="22"/>
      <w:lang w:eastAsia="en-US"/>
    </w:rPr>
  </w:style>
  <w:style w:type="paragraph" w:customStyle="1" w:styleId="3-Titre2-ar">
    <w:name w:val="3-Titre2-ar"/>
    <w:basedOn w:val="Normal"/>
    <w:link w:val="3-Titre2-arCar"/>
    <w:qFormat/>
    <w:rsid w:val="00175E18"/>
    <w:pPr>
      <w:bidi/>
      <w:spacing w:after="100" w:line="240" w:lineRule="auto"/>
      <w:jc w:val="both"/>
    </w:pPr>
    <w:rPr>
      <w:rFonts w:ascii="Simplified Arabic" w:hAnsi="Simplified Arabic" w:cs="Times New Roman"/>
      <w:b/>
      <w:bCs/>
      <w:color w:val="00615D"/>
      <w:sz w:val="26"/>
      <w:szCs w:val="24"/>
      <w:lang w:val="en-US"/>
    </w:rPr>
  </w:style>
  <w:style w:type="character" w:customStyle="1" w:styleId="3-Titre1-arCar">
    <w:name w:val="3-Titre1-ar Car"/>
    <w:link w:val="3-Titre1-ar"/>
    <w:rsid w:val="00175E18"/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1-Parag-ar">
    <w:name w:val="1-Parag-ar"/>
    <w:basedOn w:val="Normal"/>
    <w:link w:val="1-Parag-arCar"/>
    <w:qFormat/>
    <w:rsid w:val="004900E1"/>
    <w:pPr>
      <w:bidi/>
      <w:jc w:val="both"/>
    </w:pPr>
    <w:rPr>
      <w:rFonts w:ascii="Simplified Arabic" w:hAnsi="Simplified Arabic" w:cs="Times New Roman"/>
      <w:color w:val="000000"/>
      <w:sz w:val="26"/>
      <w:szCs w:val="24"/>
    </w:rPr>
  </w:style>
  <w:style w:type="character" w:customStyle="1" w:styleId="3-Titre2-arCar">
    <w:name w:val="3-Titre2-ar Car"/>
    <w:link w:val="3-Titre2-ar"/>
    <w:rsid w:val="00175E18"/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paragraph" w:customStyle="1" w:styleId="2-Puce-niv1-ar">
    <w:name w:val="2-Puce-niv1-ar"/>
    <w:basedOn w:val="Paragraphedeliste"/>
    <w:link w:val="2-Puce-niv1-arCar"/>
    <w:qFormat/>
    <w:rsid w:val="003834F4"/>
    <w:pPr>
      <w:numPr>
        <w:numId w:val="2"/>
      </w:numPr>
      <w:bidi/>
      <w:spacing w:after="100"/>
      <w:contextualSpacing w:val="0"/>
      <w:jc w:val="both"/>
    </w:pPr>
    <w:rPr>
      <w:rFonts w:ascii="Simplified Arabic" w:hAnsi="Simplified Arabic" w:cs="Times New Roman"/>
      <w:sz w:val="26"/>
    </w:rPr>
  </w:style>
  <w:style w:type="character" w:customStyle="1" w:styleId="1-Parag-arCar">
    <w:name w:val="1-Parag-ar Car"/>
    <w:link w:val="1-Parag-ar"/>
    <w:rsid w:val="004900E1"/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2-Puce-niv1-arCar">
    <w:name w:val="2-Puce-niv1-ar Car"/>
    <w:link w:val="2-Puce-niv1-ar"/>
    <w:rsid w:val="003834F4"/>
    <w:rPr>
      <w:rFonts w:ascii="Simplified Arabic" w:hAnsi="Simplified Arabic" w:cs="Simplified Arabic"/>
      <w:sz w:val="26"/>
      <w:szCs w:val="22"/>
      <w:lang w:eastAsia="en-US"/>
    </w:rPr>
  </w:style>
  <w:style w:type="paragraph" w:customStyle="1" w:styleId="6-Puces2-ar">
    <w:name w:val="6-Puces2-ar"/>
    <w:basedOn w:val="2-Puce-niv1-ar"/>
    <w:link w:val="6-Puces2-arCar"/>
    <w:rsid w:val="003B64AB"/>
    <w:rPr>
      <w:szCs w:val="26"/>
      <w:lang w:bidi="ar-DZ"/>
    </w:rPr>
  </w:style>
  <w:style w:type="paragraph" w:customStyle="1" w:styleId="nabila">
    <w:name w:val="nabila"/>
    <w:basedOn w:val="2-Puce-niv1-ar"/>
    <w:link w:val="nabilaCar"/>
    <w:rsid w:val="003B64AB"/>
    <w:pPr>
      <w:numPr>
        <w:numId w:val="3"/>
      </w:numPr>
      <w:ind w:left="511" w:hanging="284"/>
    </w:pPr>
    <w:rPr>
      <w:szCs w:val="26"/>
      <w:lang w:bidi="ar-DZ"/>
    </w:rPr>
  </w:style>
  <w:style w:type="character" w:customStyle="1" w:styleId="6-Puces2-arCar">
    <w:name w:val="6-Puces2-ar Car"/>
    <w:link w:val="6-Puces2-ar"/>
    <w:rsid w:val="003B64AB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6-Puces12-ar">
    <w:name w:val="6-Puces12-ar"/>
    <w:basedOn w:val="nabila"/>
    <w:link w:val="6-Puces12-arCar"/>
    <w:rsid w:val="00A35027"/>
  </w:style>
  <w:style w:type="character" w:customStyle="1" w:styleId="nabilaCar">
    <w:name w:val="nabila Car"/>
    <w:link w:val="nabila"/>
    <w:rsid w:val="003B64AB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2-Puces2-ar">
    <w:name w:val="2-Puces2-ar"/>
    <w:basedOn w:val="6-Puces12-ar"/>
    <w:link w:val="2-Puces2-arCar"/>
    <w:rsid w:val="00A35027"/>
  </w:style>
  <w:style w:type="character" w:customStyle="1" w:styleId="6-Puces12-arCar">
    <w:name w:val="6-Puces12-ar Car"/>
    <w:basedOn w:val="nabilaCar"/>
    <w:link w:val="6-Puces12-ar"/>
    <w:rsid w:val="00A35027"/>
    <w:rPr>
      <w:rFonts w:ascii="Simplified Arabic" w:hAnsi="Simplified Arabic" w:cs="Simplified Arabic"/>
      <w:sz w:val="26"/>
      <w:szCs w:val="26"/>
      <w:lang w:eastAsia="en-US" w:bidi="ar-DZ"/>
    </w:rPr>
  </w:style>
  <w:style w:type="character" w:customStyle="1" w:styleId="2-Puces2-arCar">
    <w:name w:val="2-Puces2-ar Car"/>
    <w:basedOn w:val="6-Puces12-arCar"/>
    <w:link w:val="2-Puces2-ar"/>
    <w:rsid w:val="00A35027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2-Puce-niv2-ar">
    <w:name w:val="2-Puce-niv2-ar"/>
    <w:basedOn w:val="2-Puce-niv1-ar"/>
    <w:link w:val="2-Puce-niv2-arCar"/>
    <w:qFormat/>
    <w:rsid w:val="003834F4"/>
    <w:pPr>
      <w:numPr>
        <w:ilvl w:val="1"/>
        <w:numId w:val="4"/>
      </w:numPr>
      <w:ind w:left="992" w:hanging="357"/>
    </w:pPr>
    <w:rPr>
      <w:lang w:bidi="ar-DZ"/>
    </w:rPr>
  </w:style>
  <w:style w:type="paragraph" w:customStyle="1" w:styleId="2-Puce-niv3-ar">
    <w:name w:val="2-Puce-niv3-ar"/>
    <w:basedOn w:val="2-Puce-niv1-ar"/>
    <w:link w:val="2-Puce-niv3-arCar"/>
    <w:qFormat/>
    <w:rsid w:val="003834F4"/>
    <w:pPr>
      <w:numPr>
        <w:ilvl w:val="2"/>
        <w:numId w:val="5"/>
      </w:numPr>
      <w:spacing w:after="200"/>
      <w:ind w:left="1276" w:hanging="284"/>
      <w:contextualSpacing/>
    </w:pPr>
  </w:style>
  <w:style w:type="character" w:customStyle="1" w:styleId="2-Puce-niv2-arCar">
    <w:name w:val="2-Puce-niv2-ar Car"/>
    <w:link w:val="2-Puce-niv2-ar"/>
    <w:rsid w:val="003834F4"/>
    <w:rPr>
      <w:rFonts w:ascii="Simplified Arabic" w:hAnsi="Simplified Arabic" w:cs="Simplified Arabic"/>
      <w:sz w:val="26"/>
      <w:szCs w:val="22"/>
      <w:lang w:eastAsia="en-US" w:bidi="ar-DZ"/>
    </w:rPr>
  </w:style>
  <w:style w:type="character" w:customStyle="1" w:styleId="2-Puce-niv3-arCar">
    <w:name w:val="2-Puce-niv3-ar Car"/>
    <w:basedOn w:val="2-Puce-niv1-arCar"/>
    <w:link w:val="2-Puce-niv3-ar"/>
    <w:rsid w:val="003834F4"/>
    <w:rPr>
      <w:rFonts w:ascii="Simplified Arabic" w:hAnsi="Simplified Arabic" w:cs="Simplified Arabic"/>
      <w:sz w:val="26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225E8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uiPriority w:val="99"/>
    <w:rsid w:val="00225E85"/>
    <w:rPr>
      <w:rFonts w:ascii="Calibri" w:eastAsia="Calibri" w:hAnsi="Calibri" w:cs="Arial"/>
    </w:rPr>
  </w:style>
  <w:style w:type="paragraph" w:customStyle="1" w:styleId="2-Puce-niv2-fr">
    <w:name w:val="2-Puce-niv2-fr"/>
    <w:basedOn w:val="Normal"/>
    <w:link w:val="2-Puce-niv2-frCar"/>
    <w:qFormat/>
    <w:rsid w:val="005A6DA1"/>
    <w:pPr>
      <w:numPr>
        <w:ilvl w:val="1"/>
        <w:numId w:val="11"/>
      </w:numPr>
      <w:spacing w:after="100"/>
      <w:ind w:left="851" w:hanging="284"/>
      <w:jc w:val="both"/>
    </w:pPr>
    <w:rPr>
      <w:rFonts w:ascii="Arial Narrow" w:hAnsi="Arial Narrow" w:cs="Times New Roman"/>
      <w:sz w:val="24"/>
    </w:rPr>
  </w:style>
  <w:style w:type="character" w:customStyle="1" w:styleId="2-Puce-niv2-frCar">
    <w:name w:val="2-Puce-niv2-fr Car"/>
    <w:link w:val="2-Puce-niv2-fr"/>
    <w:rsid w:val="005A6DA1"/>
    <w:rPr>
      <w:rFonts w:ascii="Arial Narrow" w:hAnsi="Arial Narrow"/>
      <w:sz w:val="24"/>
      <w:szCs w:val="22"/>
      <w:lang w:eastAsia="en-US"/>
    </w:rPr>
  </w:style>
  <w:style w:type="paragraph" w:customStyle="1" w:styleId="5-Puce-niv1-ar">
    <w:name w:val="5-Puce-niv1-ar"/>
    <w:basedOn w:val="Normal"/>
    <w:link w:val="5-Puce-niv1-arCar"/>
    <w:qFormat/>
    <w:rsid w:val="005A6DA1"/>
    <w:pPr>
      <w:numPr>
        <w:numId w:val="12"/>
      </w:numPr>
      <w:bidi/>
      <w:spacing w:after="100"/>
      <w:ind w:left="568" w:hanging="284"/>
      <w:jc w:val="both"/>
    </w:pPr>
    <w:rPr>
      <w:rFonts w:ascii="Simplified Arabic" w:hAnsi="Simplified Arabic" w:cs="Times New Roman"/>
      <w:color w:val="000000"/>
      <w:sz w:val="26"/>
      <w:szCs w:val="26"/>
    </w:rPr>
  </w:style>
  <w:style w:type="character" w:customStyle="1" w:styleId="5-Puce-niv1-arCar">
    <w:name w:val="5-Puce-niv1-ar Car"/>
    <w:link w:val="5-Puce-niv1-ar"/>
    <w:rsid w:val="005A6DA1"/>
    <w:rPr>
      <w:rFonts w:ascii="Simplified Arabic" w:hAnsi="Simplified Arabic" w:cs="Simplified Arabic"/>
      <w:color w:val="000000"/>
      <w:sz w:val="26"/>
      <w:szCs w:val="26"/>
      <w:lang w:eastAsia="en-US"/>
    </w:rPr>
  </w:style>
  <w:style w:type="character" w:styleId="Marquedecommentaire">
    <w:name w:val="annotation reference"/>
    <w:uiPriority w:val="99"/>
    <w:semiHidden/>
    <w:unhideWhenUsed/>
    <w:rsid w:val="00572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859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728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85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28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fekih\AppData\Local\Microsoft\Windows\Temporary%20Internet%20Files\Content.Outlook\C6FC79NS\&#1605;&#1588;&#1585;&#1608;&#1593;%20&#1602;&#1585;&#1575;&#1585;%20&#1585;&#1602;&#1605;%2051%20&#1575;&#1604;&#1605;&#1572;&#1585;&#1582;%20&#1601;&#1610;%2003%20&#1571;&#1601;&#1585;&#1610;&#1604;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05EC8357B24468180417DB051D476" ma:contentTypeVersion="1" ma:contentTypeDescription="Crée un document." ma:contentTypeScope="" ma:versionID="2cdcea6fee536486dfed263950b27c82">
  <xsd:schema xmlns:xsd="http://www.w3.org/2001/XMLSchema" xmlns:xs="http://www.w3.org/2001/XMLSchema" xmlns:p="http://schemas.microsoft.com/office/2006/metadata/properties" xmlns:ns2="d69b4c17-c45b-4430-bfd2-312a80974650" targetNamespace="http://schemas.microsoft.com/office/2006/metadata/properties" ma:root="true" ma:fieldsID="641fa57908e50146189bc35091db9143" ns2:_="">
    <xsd:import namespace="d69b4c17-c45b-4430-bfd2-312a80974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4c17-c45b-4430-bfd2-312a809746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D319-2A06-42FF-87F4-24ACE99FF7A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BD39E7-622F-455D-ABC0-CDB6E694B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4c17-c45b-4430-bfd2-312a80974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EA81F-FF05-4FB8-A42B-884D1D320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9227D-FE89-4CE4-8BFD-DEF77AF75C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D6C407-A4FF-431A-996D-27FA2744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مشروع قرار رقم 51 المؤرخ في 03 أفريل 2016</Template>
  <TotalTime>2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f.meliani</dc:creator>
  <cp:lastModifiedBy>win7</cp:lastModifiedBy>
  <cp:revision>4</cp:revision>
  <cp:lastPrinted>2012-12-06T15:10:00Z</cp:lastPrinted>
  <dcterms:created xsi:type="dcterms:W3CDTF">2021-01-21T10:58:00Z</dcterms:created>
  <dcterms:modified xsi:type="dcterms:W3CDTF">2021-01-24T16:38:00Z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0x0101006C805EC8357B24468180417DB051D476</vt:lpwstr>
  </property>
  <property fmtid="{D5CDD505-2E9C-101B-9397-08002B2CF9AE}" pid="3" name="_dlc_DocIdItemGuid">
    <vt:lpwstr>b73291b3-b507-4005-bdda-3f057d833eaa</vt:lpwstr>
  </property>
  <property fmtid="{D5CDD505-2E9C-101B-9397-08002B2CF9AE}" pid="4" name="_dlc_DocId">
    <vt:lpwstr>C7VVVNSVURSC-16-25</vt:lpwstr>
  </property>
  <property fmtid="{D5CDD505-2E9C-101B-9397-08002B2CF9AE}" pid="5" name="_dlc_DocIdUrl">
    <vt:lpwstr>http://portailarpt/_layouts/15/DocIdRedir.aspx?ID=C7VVVNSVURSC-16-25, C7VVVNSVURSC-16-25</vt:lpwstr>
  </property>
</Properties>
</file>